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976E" w14:textId="49FD2966" w:rsidR="00D31AA3" w:rsidRPr="00B44521" w:rsidRDefault="00F304FB" w:rsidP="00300563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 wp14:anchorId="2EA59776" wp14:editId="6F72547F">
            <wp:simplePos x="0" y="0"/>
            <wp:positionH relativeFrom="column">
              <wp:posOffset>-1597025</wp:posOffset>
            </wp:positionH>
            <wp:positionV relativeFrom="paragraph">
              <wp:posOffset>26035</wp:posOffset>
            </wp:positionV>
            <wp:extent cx="3476625" cy="5190490"/>
            <wp:effectExtent l="0" t="0" r="9525" b="0"/>
            <wp:wrapNone/>
            <wp:docPr id="54" name="Picture 0" descr="NORDMAN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DMANF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9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A59778" wp14:editId="10208214">
                <wp:simplePos x="0" y="0"/>
                <wp:positionH relativeFrom="column">
                  <wp:posOffset>-4907915</wp:posOffset>
                </wp:positionH>
                <wp:positionV relativeFrom="paragraph">
                  <wp:posOffset>4904105</wp:posOffset>
                </wp:positionV>
                <wp:extent cx="10740390" cy="932815"/>
                <wp:effectExtent l="5080" t="635" r="5080" b="3175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40390" cy="932815"/>
                        </a:xfrm>
                        <a:prstGeom prst="rect">
                          <a:avLst/>
                        </a:prstGeom>
                        <a:solidFill>
                          <a:srgbClr val="919C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BA9FE7" id="Rectangle 3" o:spid="_x0000_s1026" style="position:absolute;margin-left:-386.45pt;margin-top:386.15pt;width:845.7pt;height:73.4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" fillcolor="#919c37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A5977A" wp14:editId="4A2AE925">
                <wp:simplePos x="0" y="0"/>
                <wp:positionH relativeFrom="column">
                  <wp:posOffset>-2243455</wp:posOffset>
                </wp:positionH>
                <wp:positionV relativeFrom="paragraph">
                  <wp:posOffset>1755140</wp:posOffset>
                </wp:positionV>
                <wp:extent cx="11651615" cy="7979410"/>
                <wp:effectExtent l="2540" t="4445" r="0" b="254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1651615" cy="7979410"/>
                          <a:chOff x="-932" y="6680"/>
                          <a:chExt cx="11927" cy="5939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-932" y="6680"/>
                            <a:ext cx="6007" cy="5939"/>
                            <a:chOff x="0" y="0"/>
                            <a:chExt cx="5701" cy="563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569" cy="380"/>
                            </a:xfrm>
                            <a:custGeom>
                              <a:avLst/>
                              <a:gdLst>
                                <a:gd name="T0" fmla="*/ 6 w 96"/>
                                <a:gd name="T1" fmla="*/ 0 h 64"/>
                                <a:gd name="T2" fmla="*/ 11 w 96"/>
                                <a:gd name="T3" fmla="*/ 0 h 64"/>
                                <a:gd name="T4" fmla="*/ 80 w 96"/>
                                <a:gd name="T5" fmla="*/ 0 h 64"/>
                                <a:gd name="T6" fmla="*/ 90 w 96"/>
                                <a:gd name="T7" fmla="*/ 0 h 64"/>
                                <a:gd name="T8" fmla="*/ 6 w 9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64">
                                  <a:moveTo>
                                    <a:pt x="6" y="0"/>
                                  </a:moveTo>
                                  <a:cubicBezTo>
                                    <a:pt x="7" y="0"/>
                                    <a:pt x="9" y="0"/>
                                    <a:pt x="11" y="0"/>
                                  </a:cubicBezTo>
                                  <a:cubicBezTo>
                                    <a:pt x="7" y="51"/>
                                    <a:pt x="82" y="45"/>
                                    <a:pt x="80" y="0"/>
                                  </a:cubicBezTo>
                                  <a:cubicBezTo>
                                    <a:pt x="84" y="0"/>
                                    <a:pt x="87" y="0"/>
                                    <a:pt x="90" y="0"/>
                                  </a:cubicBezTo>
                                  <a:cubicBezTo>
                                    <a:pt x="96" y="64"/>
                                    <a:pt x="0" y="64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248" cy="14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4"/>
                                <a:gd name="T2" fmla="*/ 42 w 42"/>
                                <a:gd name="T3" fmla="*/ 0 h 24"/>
                                <a:gd name="T4" fmla="*/ 0 w 4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0" y="0"/>
                                  </a:moveTo>
                                  <a:cubicBezTo>
                                    <a:pt x="14" y="0"/>
                                    <a:pt x="28" y="0"/>
                                    <a:pt x="42" y="0"/>
                                  </a:cubicBezTo>
                                  <a:cubicBezTo>
                                    <a:pt x="39" y="16"/>
                                    <a:pt x="1" y="2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0"/>
                              <a:ext cx="1215" cy="842"/>
                            </a:xfrm>
                            <a:custGeom>
                              <a:avLst/>
                              <a:gdLst>
                                <a:gd name="T0" fmla="*/ 2 w 205"/>
                                <a:gd name="T1" fmla="*/ 0 h 142"/>
                                <a:gd name="T2" fmla="*/ 7 w 205"/>
                                <a:gd name="T3" fmla="*/ 0 h 142"/>
                                <a:gd name="T4" fmla="*/ 77 w 205"/>
                                <a:gd name="T5" fmla="*/ 13 h 142"/>
                                <a:gd name="T6" fmla="*/ 27 w 205"/>
                                <a:gd name="T7" fmla="*/ 0 h 142"/>
                                <a:gd name="T8" fmla="*/ 32 w 205"/>
                                <a:gd name="T9" fmla="*/ 0 h 142"/>
                                <a:gd name="T10" fmla="*/ 69 w 205"/>
                                <a:gd name="T11" fmla="*/ 0 h 142"/>
                                <a:gd name="T12" fmla="*/ 89 w 205"/>
                                <a:gd name="T13" fmla="*/ 0 h 142"/>
                                <a:gd name="T14" fmla="*/ 157 w 205"/>
                                <a:gd name="T15" fmla="*/ 25 h 142"/>
                                <a:gd name="T16" fmla="*/ 102 w 205"/>
                                <a:gd name="T17" fmla="*/ 0 h 142"/>
                                <a:gd name="T18" fmla="*/ 107 w 205"/>
                                <a:gd name="T19" fmla="*/ 0 h 142"/>
                                <a:gd name="T20" fmla="*/ 117 w 205"/>
                                <a:gd name="T21" fmla="*/ 28 h 142"/>
                                <a:gd name="T22" fmla="*/ 137 w 205"/>
                                <a:gd name="T23" fmla="*/ 25 h 142"/>
                                <a:gd name="T24" fmla="*/ 119 w 205"/>
                                <a:gd name="T25" fmla="*/ 0 h 142"/>
                                <a:gd name="T26" fmla="*/ 154 w 205"/>
                                <a:gd name="T27" fmla="*/ 0 h 142"/>
                                <a:gd name="T28" fmla="*/ 149 w 205"/>
                                <a:gd name="T29" fmla="*/ 77 h 142"/>
                                <a:gd name="T30" fmla="*/ 174 w 205"/>
                                <a:gd name="T31" fmla="*/ 0 h 142"/>
                                <a:gd name="T32" fmla="*/ 187 w 205"/>
                                <a:gd name="T33" fmla="*/ 0 h 142"/>
                                <a:gd name="T34" fmla="*/ 2 w 205"/>
                                <a:gd name="T35" fmla="*/ 0 h 142"/>
                                <a:gd name="T36" fmla="*/ 132 w 205"/>
                                <a:gd name="T37" fmla="*/ 87 h 142"/>
                                <a:gd name="T38" fmla="*/ 122 w 205"/>
                                <a:gd name="T39" fmla="*/ 67 h 142"/>
                                <a:gd name="T40" fmla="*/ 94 w 205"/>
                                <a:gd name="T41" fmla="*/ 82 h 142"/>
                                <a:gd name="T42" fmla="*/ 112 w 205"/>
                                <a:gd name="T43" fmla="*/ 70 h 142"/>
                                <a:gd name="T44" fmla="*/ 97 w 205"/>
                                <a:gd name="T45" fmla="*/ 50 h 142"/>
                                <a:gd name="T46" fmla="*/ 69 w 205"/>
                                <a:gd name="T47" fmla="*/ 65 h 142"/>
                                <a:gd name="T48" fmla="*/ 89 w 205"/>
                                <a:gd name="T49" fmla="*/ 57 h 142"/>
                                <a:gd name="T50" fmla="*/ 84 w 205"/>
                                <a:gd name="T51" fmla="*/ 33 h 142"/>
                                <a:gd name="T52" fmla="*/ 9 w 205"/>
                                <a:gd name="T53" fmla="*/ 18 h 142"/>
                                <a:gd name="T54" fmla="*/ 132 w 205"/>
                                <a:gd name="T55" fmla="*/ 87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5" h="142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7" y="0"/>
                                  </a:cubicBezTo>
                                  <a:cubicBezTo>
                                    <a:pt x="5" y="36"/>
                                    <a:pt x="81" y="60"/>
                                    <a:pt x="77" y="13"/>
                                  </a:cubicBezTo>
                                  <a:cubicBezTo>
                                    <a:pt x="68" y="21"/>
                                    <a:pt x="33" y="17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2" y="0"/>
                                  </a:cubicBezTo>
                                  <a:cubicBezTo>
                                    <a:pt x="38" y="11"/>
                                    <a:pt x="64" y="14"/>
                                    <a:pt x="69" y="0"/>
                                  </a:cubicBezTo>
                                  <a:cubicBezTo>
                                    <a:pt x="76" y="0"/>
                                    <a:pt x="83" y="0"/>
                                    <a:pt x="89" y="0"/>
                                  </a:cubicBezTo>
                                  <a:cubicBezTo>
                                    <a:pt x="81" y="43"/>
                                    <a:pt x="147" y="72"/>
                                    <a:pt x="157" y="25"/>
                                  </a:cubicBezTo>
                                  <a:cubicBezTo>
                                    <a:pt x="146" y="60"/>
                                    <a:pt x="90" y="44"/>
                                    <a:pt x="102" y="0"/>
                                  </a:cubicBezTo>
                                  <a:cubicBezTo>
                                    <a:pt x="103" y="0"/>
                                    <a:pt x="105" y="0"/>
                                    <a:pt x="107" y="0"/>
                                  </a:cubicBezTo>
                                  <a:cubicBezTo>
                                    <a:pt x="106" y="13"/>
                                    <a:pt x="112" y="20"/>
                                    <a:pt x="117" y="28"/>
                                  </a:cubicBezTo>
                                  <a:cubicBezTo>
                                    <a:pt x="126" y="29"/>
                                    <a:pt x="129" y="29"/>
                                    <a:pt x="137" y="25"/>
                                  </a:cubicBezTo>
                                  <a:cubicBezTo>
                                    <a:pt x="128" y="27"/>
                                    <a:pt x="109" y="17"/>
                                    <a:pt x="119" y="0"/>
                                  </a:cubicBezTo>
                                  <a:cubicBezTo>
                                    <a:pt x="131" y="0"/>
                                    <a:pt x="143" y="0"/>
                                    <a:pt x="154" y="0"/>
                                  </a:cubicBezTo>
                                  <a:cubicBezTo>
                                    <a:pt x="171" y="21"/>
                                    <a:pt x="168" y="61"/>
                                    <a:pt x="149" y="77"/>
                                  </a:cubicBezTo>
                                  <a:cubicBezTo>
                                    <a:pt x="174" y="69"/>
                                    <a:pt x="187" y="30"/>
                                    <a:pt x="174" y="0"/>
                                  </a:cubicBezTo>
                                  <a:cubicBezTo>
                                    <a:pt x="178" y="0"/>
                                    <a:pt x="182" y="0"/>
                                    <a:pt x="187" y="0"/>
                                  </a:cubicBezTo>
                                  <a:cubicBezTo>
                                    <a:pt x="205" y="142"/>
                                    <a:pt x="0" y="115"/>
                                    <a:pt x="2" y="0"/>
                                  </a:cubicBezTo>
                                  <a:close/>
                                  <a:moveTo>
                                    <a:pt x="132" y="87"/>
                                  </a:moveTo>
                                  <a:cubicBezTo>
                                    <a:pt x="131" y="78"/>
                                    <a:pt x="128" y="71"/>
                                    <a:pt x="122" y="67"/>
                                  </a:cubicBezTo>
                                  <a:cubicBezTo>
                                    <a:pt x="127" y="86"/>
                                    <a:pt x="104" y="88"/>
                                    <a:pt x="94" y="82"/>
                                  </a:cubicBezTo>
                                  <a:cubicBezTo>
                                    <a:pt x="102" y="80"/>
                                    <a:pt x="111" y="79"/>
                                    <a:pt x="112" y="70"/>
                                  </a:cubicBezTo>
                                  <a:cubicBezTo>
                                    <a:pt x="112" y="58"/>
                                    <a:pt x="105" y="53"/>
                                    <a:pt x="97" y="50"/>
                                  </a:cubicBezTo>
                                  <a:cubicBezTo>
                                    <a:pt x="103" y="68"/>
                                    <a:pt x="80" y="71"/>
                                    <a:pt x="69" y="65"/>
                                  </a:cubicBezTo>
                                  <a:cubicBezTo>
                                    <a:pt x="75" y="62"/>
                                    <a:pt x="84" y="62"/>
                                    <a:pt x="89" y="57"/>
                                  </a:cubicBezTo>
                                  <a:cubicBezTo>
                                    <a:pt x="91" y="48"/>
                                    <a:pt x="91" y="39"/>
                                    <a:pt x="84" y="33"/>
                                  </a:cubicBezTo>
                                  <a:cubicBezTo>
                                    <a:pt x="68" y="63"/>
                                    <a:pt x="16" y="42"/>
                                    <a:pt x="9" y="18"/>
                                  </a:cubicBezTo>
                                  <a:cubicBezTo>
                                    <a:pt x="21" y="66"/>
                                    <a:pt x="73" y="110"/>
                                    <a:pt x="132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4693" y="0"/>
                              <a:ext cx="356" cy="6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10"/>
                                <a:gd name="T2" fmla="*/ 60 w 60"/>
                                <a:gd name="T3" fmla="*/ 0 h 10"/>
                                <a:gd name="T4" fmla="*/ 0 w 60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0" y="0"/>
                                  </a:moveTo>
                                  <a:cubicBezTo>
                                    <a:pt x="20" y="0"/>
                                    <a:pt x="40" y="0"/>
                                    <a:pt x="60" y="0"/>
                                  </a:cubicBezTo>
                                  <a:cubicBezTo>
                                    <a:pt x="45" y="10"/>
                                    <a:pt x="15" y="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5576" y="948"/>
                              <a:ext cx="48" cy="20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35"/>
                                <a:gd name="T2" fmla="*/ 8 w 8"/>
                                <a:gd name="T3" fmla="*/ 35 h 35"/>
                                <a:gd name="T4" fmla="*/ 8 w 8"/>
                                <a:gd name="T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8" y="0"/>
                                  </a:moveTo>
                                  <a:cubicBezTo>
                                    <a:pt x="8" y="11"/>
                                    <a:pt x="8" y="23"/>
                                    <a:pt x="8" y="35"/>
                                  </a:cubicBezTo>
                                  <a:cubicBezTo>
                                    <a:pt x="0" y="26"/>
                                    <a:pt x="0" y="8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5576" y="1683"/>
                              <a:ext cx="48" cy="166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28"/>
                                <a:gd name="T2" fmla="*/ 8 w 8"/>
                                <a:gd name="T3" fmla="*/ 28 h 28"/>
                                <a:gd name="T4" fmla="*/ 8 w 8"/>
                                <a:gd name="T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8" y="0"/>
                                  </a:moveTo>
                                  <a:cubicBezTo>
                                    <a:pt x="8" y="10"/>
                                    <a:pt x="8" y="19"/>
                                    <a:pt x="8" y="28"/>
                                  </a:cubicBezTo>
                                  <a:cubicBezTo>
                                    <a:pt x="2" y="26"/>
                                    <a:pt x="0" y="2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057"/>
                              <a:ext cx="183" cy="10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7"/>
                                <a:gd name="T2" fmla="*/ 28 w 31"/>
                                <a:gd name="T3" fmla="*/ 17 h 17"/>
                                <a:gd name="T4" fmla="*/ 0 w 31"/>
                                <a:gd name="T5" fmla="*/ 5 h 17"/>
                                <a:gd name="T6" fmla="*/ 0 w 31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31" y="8"/>
                                    <a:pt x="28" y="17"/>
                                  </a:cubicBezTo>
                                  <a:cubicBezTo>
                                    <a:pt x="18" y="14"/>
                                    <a:pt x="11" y="8"/>
                                    <a:pt x="0" y="5"/>
                                  </a:cubicBezTo>
                                  <a:cubicBezTo>
                                    <a:pt x="0" y="3"/>
                                    <a:pt x="0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2560"/>
                              <a:ext cx="432" cy="79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134"/>
                                <a:gd name="T2" fmla="*/ 0 w 73"/>
                                <a:gd name="T3" fmla="*/ 134 h 134"/>
                                <a:gd name="T4" fmla="*/ 0 w 73"/>
                                <a:gd name="T5" fmla="*/ 89 h 134"/>
                                <a:gd name="T6" fmla="*/ 18 w 73"/>
                                <a:gd name="T7" fmla="*/ 70 h 134"/>
                                <a:gd name="T8" fmla="*/ 0 w 73"/>
                                <a:gd name="T9" fmla="*/ 84 h 134"/>
                                <a:gd name="T10" fmla="*/ 0 w 73"/>
                                <a:gd name="T11" fmla="*/ 35 h 134"/>
                                <a:gd name="T12" fmla="*/ 10 w 73"/>
                                <a:gd name="T13" fmla="*/ 119 h 134"/>
                                <a:gd name="T14" fmla="*/ 0 w 73"/>
                                <a:gd name="T15" fmla="*/ 12 h 134"/>
                                <a:gd name="T16" fmla="*/ 0 w 73"/>
                                <a:gd name="T1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134">
                                  <a:moveTo>
                                    <a:pt x="0" y="0"/>
                                  </a:moveTo>
                                  <a:cubicBezTo>
                                    <a:pt x="73" y="4"/>
                                    <a:pt x="55" y="124"/>
                                    <a:pt x="0" y="134"/>
                                  </a:cubicBezTo>
                                  <a:cubicBezTo>
                                    <a:pt x="0" y="119"/>
                                    <a:pt x="0" y="104"/>
                                    <a:pt x="0" y="89"/>
                                  </a:cubicBezTo>
                                  <a:cubicBezTo>
                                    <a:pt x="11" y="88"/>
                                    <a:pt x="14" y="79"/>
                                    <a:pt x="18" y="70"/>
                                  </a:cubicBezTo>
                                  <a:cubicBezTo>
                                    <a:pt x="12" y="65"/>
                                    <a:pt x="13" y="88"/>
                                    <a:pt x="0" y="84"/>
                                  </a:cubicBezTo>
                                  <a:cubicBezTo>
                                    <a:pt x="0" y="68"/>
                                    <a:pt x="0" y="51"/>
                                    <a:pt x="0" y="35"/>
                                  </a:cubicBezTo>
                                  <a:cubicBezTo>
                                    <a:pt x="33" y="43"/>
                                    <a:pt x="33" y="100"/>
                                    <a:pt x="10" y="119"/>
                                  </a:cubicBezTo>
                                  <a:cubicBezTo>
                                    <a:pt x="52" y="107"/>
                                    <a:pt x="51" y="14"/>
                                    <a:pt x="0" y="12"/>
                                  </a:cubicBezTo>
                                  <a:cubicBezTo>
                                    <a:pt x="0" y="8"/>
                                    <a:pt x="0" y="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280" y="2560"/>
                              <a:ext cx="344" cy="546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92"/>
                                <a:gd name="T2" fmla="*/ 58 w 58"/>
                                <a:gd name="T3" fmla="*/ 12 h 92"/>
                                <a:gd name="T4" fmla="*/ 36 w 58"/>
                                <a:gd name="T5" fmla="*/ 70 h 92"/>
                                <a:gd name="T6" fmla="*/ 56 w 58"/>
                                <a:gd name="T7" fmla="*/ 67 h 92"/>
                                <a:gd name="T8" fmla="*/ 36 w 58"/>
                                <a:gd name="T9" fmla="*/ 45 h 92"/>
                                <a:gd name="T10" fmla="*/ 58 w 58"/>
                                <a:gd name="T11" fmla="*/ 35 h 92"/>
                                <a:gd name="T12" fmla="*/ 58 w 58"/>
                                <a:gd name="T13" fmla="*/ 87 h 92"/>
                                <a:gd name="T14" fmla="*/ 58 w 58"/>
                                <a:gd name="T1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" h="92">
                                  <a:moveTo>
                                    <a:pt x="58" y="0"/>
                                  </a:moveTo>
                                  <a:cubicBezTo>
                                    <a:pt x="58" y="4"/>
                                    <a:pt x="58" y="8"/>
                                    <a:pt x="58" y="12"/>
                                  </a:cubicBezTo>
                                  <a:cubicBezTo>
                                    <a:pt x="29" y="12"/>
                                    <a:pt x="16" y="50"/>
                                    <a:pt x="36" y="70"/>
                                  </a:cubicBezTo>
                                  <a:cubicBezTo>
                                    <a:pt x="43" y="69"/>
                                    <a:pt x="52" y="71"/>
                                    <a:pt x="56" y="67"/>
                                  </a:cubicBezTo>
                                  <a:cubicBezTo>
                                    <a:pt x="47" y="67"/>
                                    <a:pt x="32" y="64"/>
                                    <a:pt x="36" y="45"/>
                                  </a:cubicBezTo>
                                  <a:cubicBezTo>
                                    <a:pt x="41" y="39"/>
                                    <a:pt x="47" y="34"/>
                                    <a:pt x="58" y="35"/>
                                  </a:cubicBezTo>
                                  <a:cubicBezTo>
                                    <a:pt x="58" y="52"/>
                                    <a:pt x="58" y="70"/>
                                    <a:pt x="58" y="87"/>
                                  </a:cubicBezTo>
                                  <a:cubicBezTo>
                                    <a:pt x="0" y="92"/>
                                    <a:pt x="18" y="0"/>
                                    <a:pt x="5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5475" y="4066"/>
                              <a:ext cx="149" cy="15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26"/>
                                <a:gd name="T2" fmla="*/ 25 w 25"/>
                                <a:gd name="T3" fmla="*/ 13 h 26"/>
                                <a:gd name="T4" fmla="*/ 0 w 25"/>
                                <a:gd name="T5" fmla="*/ 23 h 26"/>
                                <a:gd name="T6" fmla="*/ 25 w 2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5" y="0"/>
                                  </a:moveTo>
                                  <a:cubicBezTo>
                                    <a:pt x="25" y="4"/>
                                    <a:pt x="25" y="8"/>
                                    <a:pt x="25" y="13"/>
                                  </a:cubicBezTo>
                                  <a:cubicBezTo>
                                    <a:pt x="13" y="10"/>
                                    <a:pt x="5" y="26"/>
                                    <a:pt x="0" y="23"/>
                                  </a:cubicBezTo>
                                  <a:cubicBezTo>
                                    <a:pt x="5" y="11"/>
                                    <a:pt x="13" y="4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4759"/>
                              <a:ext cx="23" cy="22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8"/>
                                <a:gd name="T2" fmla="*/ 0 w 4"/>
                                <a:gd name="T3" fmla="*/ 38 h 38"/>
                                <a:gd name="T4" fmla="*/ 0 w 4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38">
                                  <a:moveTo>
                                    <a:pt x="0" y="0"/>
                                  </a:moveTo>
                                  <a:cubicBezTo>
                                    <a:pt x="4" y="7"/>
                                    <a:pt x="4" y="31"/>
                                    <a:pt x="0" y="38"/>
                                  </a:cubicBezTo>
                                  <a:cubicBezTo>
                                    <a:pt x="0" y="25"/>
                                    <a:pt x="0" y="1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5446" y="5281"/>
                              <a:ext cx="178" cy="33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7"/>
                                <a:gd name="T2" fmla="*/ 30 w 30"/>
                                <a:gd name="T3" fmla="*/ 5 h 57"/>
                                <a:gd name="T4" fmla="*/ 5 w 30"/>
                                <a:gd name="T5" fmla="*/ 50 h 57"/>
                                <a:gd name="T6" fmla="*/ 30 w 30"/>
                                <a:gd name="T7" fmla="*/ 25 h 57"/>
                                <a:gd name="T8" fmla="*/ 30 w 30"/>
                                <a:gd name="T9" fmla="*/ 30 h 57"/>
                                <a:gd name="T10" fmla="*/ 5 w 30"/>
                                <a:gd name="T11" fmla="*/ 57 h 57"/>
                                <a:gd name="T12" fmla="*/ 0 w 30"/>
                                <a:gd name="T13" fmla="*/ 57 h 57"/>
                                <a:gd name="T14" fmla="*/ 30 w 30"/>
                                <a:gd name="T1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57">
                                  <a:moveTo>
                                    <a:pt x="30" y="0"/>
                                  </a:moveTo>
                                  <a:cubicBezTo>
                                    <a:pt x="30" y="1"/>
                                    <a:pt x="30" y="3"/>
                                    <a:pt x="30" y="5"/>
                                  </a:cubicBezTo>
                                  <a:cubicBezTo>
                                    <a:pt x="18" y="16"/>
                                    <a:pt x="9" y="30"/>
                                    <a:pt x="5" y="50"/>
                                  </a:cubicBezTo>
                                  <a:cubicBezTo>
                                    <a:pt x="13" y="41"/>
                                    <a:pt x="15" y="26"/>
                                    <a:pt x="30" y="25"/>
                                  </a:cubicBezTo>
                                  <a:cubicBezTo>
                                    <a:pt x="30" y="26"/>
                                    <a:pt x="30" y="28"/>
                                    <a:pt x="30" y="30"/>
                                  </a:cubicBezTo>
                                  <a:cubicBezTo>
                                    <a:pt x="20" y="37"/>
                                    <a:pt x="12" y="46"/>
                                    <a:pt x="5" y="57"/>
                                  </a:cubicBezTo>
                                  <a:cubicBezTo>
                                    <a:pt x="4" y="57"/>
                                    <a:pt x="2" y="57"/>
                                    <a:pt x="0" y="57"/>
                                  </a:cubicBezTo>
                                  <a:cubicBezTo>
                                    <a:pt x="4" y="31"/>
                                    <a:pt x="14" y="12"/>
                                    <a:pt x="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2595" y="5292"/>
                              <a:ext cx="486" cy="326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55 h 55"/>
                                <a:gd name="T2" fmla="*/ 72 w 82"/>
                                <a:gd name="T3" fmla="*/ 55 h 55"/>
                                <a:gd name="T4" fmla="*/ 5 w 82"/>
                                <a:gd name="T5" fmla="*/ 55 h 55"/>
                                <a:gd name="T6" fmla="*/ 0 w 82"/>
                                <a:gd name="T7" fmla="*/ 55 h 55"/>
                                <a:gd name="T8" fmla="*/ 82 w 82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5">
                                  <a:moveTo>
                                    <a:pt x="82" y="55"/>
                                  </a:moveTo>
                                  <a:cubicBezTo>
                                    <a:pt x="79" y="55"/>
                                    <a:pt x="75" y="55"/>
                                    <a:pt x="72" y="55"/>
                                  </a:cubicBezTo>
                                  <a:cubicBezTo>
                                    <a:pt x="69" y="19"/>
                                    <a:pt x="8" y="16"/>
                                    <a:pt x="5" y="55"/>
                                  </a:cubicBezTo>
                                  <a:cubicBezTo>
                                    <a:pt x="3" y="55"/>
                                    <a:pt x="1" y="55"/>
                                    <a:pt x="0" y="55"/>
                                  </a:cubicBezTo>
                                  <a:cubicBezTo>
                                    <a:pt x="1" y="4"/>
                                    <a:pt x="82" y="0"/>
                                    <a:pt x="82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2696" y="5559"/>
                              <a:ext cx="196" cy="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0 h 10"/>
                                <a:gd name="T2" fmla="*/ 0 w 33"/>
                                <a:gd name="T3" fmla="*/ 10 h 10"/>
                                <a:gd name="T4" fmla="*/ 33 w 33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10"/>
                                  </a:moveTo>
                                  <a:cubicBezTo>
                                    <a:pt x="22" y="10"/>
                                    <a:pt x="11" y="10"/>
                                    <a:pt x="0" y="10"/>
                                  </a:cubicBezTo>
                                  <a:cubicBezTo>
                                    <a:pt x="5" y="0"/>
                                    <a:pt x="27" y="1"/>
                                    <a:pt x="3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701" cy="5618"/>
                            </a:xfrm>
                            <a:custGeom>
                              <a:avLst/>
                              <a:gdLst>
                                <a:gd name="T0" fmla="*/ 298 w 962"/>
                                <a:gd name="T1" fmla="*/ 165 h 948"/>
                                <a:gd name="T2" fmla="*/ 515 w 962"/>
                                <a:gd name="T3" fmla="*/ 367 h 948"/>
                                <a:gd name="T4" fmla="*/ 620 w 962"/>
                                <a:gd name="T5" fmla="*/ 0 h 948"/>
                                <a:gd name="T6" fmla="*/ 949 w 962"/>
                                <a:gd name="T7" fmla="*/ 200 h 948"/>
                                <a:gd name="T8" fmla="*/ 949 w 962"/>
                                <a:gd name="T9" fmla="*/ 342 h 948"/>
                                <a:gd name="T10" fmla="*/ 942 w 962"/>
                                <a:gd name="T11" fmla="*/ 646 h 948"/>
                                <a:gd name="T12" fmla="*/ 947 w 962"/>
                                <a:gd name="T13" fmla="*/ 851 h 948"/>
                                <a:gd name="T14" fmla="*/ 712 w 962"/>
                                <a:gd name="T15" fmla="*/ 888 h 948"/>
                                <a:gd name="T16" fmla="*/ 316 w 962"/>
                                <a:gd name="T17" fmla="*/ 941 h 948"/>
                                <a:gd name="T18" fmla="*/ 46 w 962"/>
                                <a:gd name="T19" fmla="*/ 349 h 948"/>
                                <a:gd name="T20" fmla="*/ 19 w 962"/>
                                <a:gd name="T21" fmla="*/ 192 h 948"/>
                                <a:gd name="T22" fmla="*/ 29 w 962"/>
                                <a:gd name="T23" fmla="*/ 105 h 948"/>
                                <a:gd name="T24" fmla="*/ 485 w 962"/>
                                <a:gd name="T25" fmla="*/ 117 h 948"/>
                                <a:gd name="T26" fmla="*/ 882 w 962"/>
                                <a:gd name="T27" fmla="*/ 23 h 948"/>
                                <a:gd name="T28" fmla="*/ 770 w 962"/>
                                <a:gd name="T29" fmla="*/ 80 h 948"/>
                                <a:gd name="T30" fmla="*/ 597 w 962"/>
                                <a:gd name="T31" fmla="*/ 85 h 948"/>
                                <a:gd name="T32" fmla="*/ 692 w 962"/>
                                <a:gd name="T33" fmla="*/ 152 h 948"/>
                                <a:gd name="T34" fmla="*/ 138 w 962"/>
                                <a:gd name="T35" fmla="*/ 112 h 948"/>
                                <a:gd name="T36" fmla="*/ 480 w 962"/>
                                <a:gd name="T37" fmla="*/ 142 h 948"/>
                                <a:gd name="T38" fmla="*/ 375 w 962"/>
                                <a:gd name="T39" fmla="*/ 97 h 948"/>
                                <a:gd name="T40" fmla="*/ 76 w 962"/>
                                <a:gd name="T41" fmla="*/ 215 h 948"/>
                                <a:gd name="T42" fmla="*/ 780 w 962"/>
                                <a:gd name="T43" fmla="*/ 192 h 948"/>
                                <a:gd name="T44" fmla="*/ 819 w 962"/>
                                <a:gd name="T45" fmla="*/ 172 h 948"/>
                                <a:gd name="T46" fmla="*/ 854 w 962"/>
                                <a:gd name="T47" fmla="*/ 215 h 948"/>
                                <a:gd name="T48" fmla="*/ 665 w 962"/>
                                <a:gd name="T49" fmla="*/ 282 h 948"/>
                                <a:gd name="T50" fmla="*/ 874 w 962"/>
                                <a:gd name="T51" fmla="*/ 227 h 948"/>
                                <a:gd name="T52" fmla="*/ 323 w 962"/>
                                <a:gd name="T53" fmla="*/ 304 h 948"/>
                                <a:gd name="T54" fmla="*/ 490 w 962"/>
                                <a:gd name="T55" fmla="*/ 364 h 948"/>
                                <a:gd name="T56" fmla="*/ 558 w 962"/>
                                <a:gd name="T57" fmla="*/ 270 h 948"/>
                                <a:gd name="T58" fmla="*/ 286 w 962"/>
                                <a:gd name="T59" fmla="*/ 339 h 948"/>
                                <a:gd name="T60" fmla="*/ 650 w 962"/>
                                <a:gd name="T61" fmla="*/ 279 h 948"/>
                                <a:gd name="T62" fmla="*/ 834 w 962"/>
                                <a:gd name="T63" fmla="*/ 364 h 948"/>
                                <a:gd name="T64" fmla="*/ 59 w 962"/>
                                <a:gd name="T65" fmla="*/ 354 h 948"/>
                                <a:gd name="T66" fmla="*/ 430 w 962"/>
                                <a:gd name="T67" fmla="*/ 362 h 948"/>
                                <a:gd name="T68" fmla="*/ 707 w 962"/>
                                <a:gd name="T69" fmla="*/ 367 h 948"/>
                                <a:gd name="T70" fmla="*/ 475 w 962"/>
                                <a:gd name="T71" fmla="*/ 554 h 948"/>
                                <a:gd name="T72" fmla="*/ 662 w 962"/>
                                <a:gd name="T73" fmla="*/ 484 h 948"/>
                                <a:gd name="T74" fmla="*/ 528 w 962"/>
                                <a:gd name="T75" fmla="*/ 449 h 948"/>
                                <a:gd name="T76" fmla="*/ 577 w 962"/>
                                <a:gd name="T77" fmla="*/ 457 h 948"/>
                                <a:gd name="T78" fmla="*/ 163 w 962"/>
                                <a:gd name="T79" fmla="*/ 541 h 948"/>
                                <a:gd name="T80" fmla="*/ 844 w 962"/>
                                <a:gd name="T81" fmla="*/ 606 h 948"/>
                                <a:gd name="T82" fmla="*/ 460 w 962"/>
                                <a:gd name="T83" fmla="*/ 584 h 948"/>
                                <a:gd name="T84" fmla="*/ 163 w 962"/>
                                <a:gd name="T85" fmla="*/ 566 h 948"/>
                                <a:gd name="T86" fmla="*/ 211 w 962"/>
                                <a:gd name="T87" fmla="*/ 599 h 948"/>
                                <a:gd name="T88" fmla="*/ 373 w 962"/>
                                <a:gd name="T89" fmla="*/ 614 h 948"/>
                                <a:gd name="T90" fmla="*/ 864 w 962"/>
                                <a:gd name="T91" fmla="*/ 626 h 948"/>
                                <a:gd name="T92" fmla="*/ 468 w 962"/>
                                <a:gd name="T93" fmla="*/ 614 h 948"/>
                                <a:gd name="T94" fmla="*/ 585 w 962"/>
                                <a:gd name="T95" fmla="*/ 639 h 948"/>
                                <a:gd name="T96" fmla="*/ 380 w 962"/>
                                <a:gd name="T97" fmla="*/ 689 h 948"/>
                                <a:gd name="T98" fmla="*/ 805 w 962"/>
                                <a:gd name="T99" fmla="*/ 706 h 948"/>
                                <a:gd name="T100" fmla="*/ 283 w 962"/>
                                <a:gd name="T101" fmla="*/ 681 h 948"/>
                                <a:gd name="T102" fmla="*/ 607 w 962"/>
                                <a:gd name="T103" fmla="*/ 684 h 948"/>
                                <a:gd name="T104" fmla="*/ 298 w 962"/>
                                <a:gd name="T105" fmla="*/ 744 h 948"/>
                                <a:gd name="T106" fmla="*/ 700 w 962"/>
                                <a:gd name="T107" fmla="*/ 758 h 948"/>
                                <a:gd name="T108" fmla="*/ 882 w 962"/>
                                <a:gd name="T109" fmla="*/ 761 h 948"/>
                                <a:gd name="T110" fmla="*/ 505 w 962"/>
                                <a:gd name="T111" fmla="*/ 823 h 948"/>
                                <a:gd name="T112" fmla="*/ 191 w 962"/>
                                <a:gd name="T113" fmla="*/ 811 h 948"/>
                                <a:gd name="T114" fmla="*/ 208 w 962"/>
                                <a:gd name="T115" fmla="*/ 768 h 948"/>
                                <a:gd name="T116" fmla="*/ 887 w 962"/>
                                <a:gd name="T117" fmla="*/ 821 h 948"/>
                                <a:gd name="T118" fmla="*/ 233 w 962"/>
                                <a:gd name="T119" fmla="*/ 851 h 948"/>
                                <a:gd name="T120" fmla="*/ 323 w 962"/>
                                <a:gd name="T121" fmla="*/ 93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2" h="948">
                                  <a:moveTo>
                                    <a:pt x="31" y="0"/>
                                  </a:moveTo>
                                  <a:cubicBezTo>
                                    <a:pt x="40" y="0"/>
                                    <a:pt x="49" y="0"/>
                                    <a:pt x="59" y="0"/>
                                  </a:cubicBezTo>
                                  <a:cubicBezTo>
                                    <a:pt x="44" y="109"/>
                                    <a:pt x="202" y="102"/>
                                    <a:pt x="186" y="0"/>
                                  </a:cubicBezTo>
                                  <a:cubicBezTo>
                                    <a:pt x="192" y="0"/>
                                    <a:pt x="199" y="0"/>
                                    <a:pt x="206" y="0"/>
                                  </a:cubicBezTo>
                                  <a:cubicBezTo>
                                    <a:pt x="213" y="35"/>
                                    <a:pt x="186" y="56"/>
                                    <a:pt x="183" y="90"/>
                                  </a:cubicBezTo>
                                  <a:cubicBezTo>
                                    <a:pt x="219" y="96"/>
                                    <a:pt x="222" y="36"/>
                                    <a:pt x="216" y="0"/>
                                  </a:cubicBezTo>
                                  <a:cubicBezTo>
                                    <a:pt x="227" y="0"/>
                                    <a:pt x="239" y="0"/>
                                    <a:pt x="251" y="0"/>
                                  </a:cubicBezTo>
                                  <a:cubicBezTo>
                                    <a:pt x="245" y="8"/>
                                    <a:pt x="232" y="20"/>
                                    <a:pt x="238" y="33"/>
                                  </a:cubicBezTo>
                                  <a:cubicBezTo>
                                    <a:pt x="255" y="34"/>
                                    <a:pt x="266" y="9"/>
                                    <a:pt x="281" y="0"/>
                                  </a:cubicBezTo>
                                  <a:cubicBezTo>
                                    <a:pt x="285" y="0"/>
                                    <a:pt x="289" y="0"/>
                                    <a:pt x="293" y="0"/>
                                  </a:cubicBezTo>
                                  <a:cubicBezTo>
                                    <a:pt x="265" y="19"/>
                                    <a:pt x="227" y="42"/>
                                    <a:pt x="233" y="87"/>
                                  </a:cubicBezTo>
                                  <a:cubicBezTo>
                                    <a:pt x="286" y="93"/>
                                    <a:pt x="270" y="8"/>
                                    <a:pt x="318" y="0"/>
                                  </a:cubicBezTo>
                                  <a:cubicBezTo>
                                    <a:pt x="321" y="0"/>
                                    <a:pt x="323" y="0"/>
                                    <a:pt x="326" y="0"/>
                                  </a:cubicBezTo>
                                  <a:cubicBezTo>
                                    <a:pt x="328" y="52"/>
                                    <a:pt x="371" y="79"/>
                                    <a:pt x="370" y="132"/>
                                  </a:cubicBezTo>
                                  <a:cubicBezTo>
                                    <a:pt x="370" y="181"/>
                                    <a:pt x="338" y="222"/>
                                    <a:pt x="288" y="222"/>
                                  </a:cubicBezTo>
                                  <a:cubicBezTo>
                                    <a:pt x="252" y="222"/>
                                    <a:pt x="205" y="185"/>
                                    <a:pt x="216" y="142"/>
                                  </a:cubicBezTo>
                                  <a:cubicBezTo>
                                    <a:pt x="225" y="106"/>
                                    <a:pt x="306" y="115"/>
                                    <a:pt x="298" y="165"/>
                                  </a:cubicBezTo>
                                  <a:cubicBezTo>
                                    <a:pt x="295" y="185"/>
                                    <a:pt x="279" y="188"/>
                                    <a:pt x="263" y="185"/>
                                  </a:cubicBezTo>
                                  <a:cubicBezTo>
                                    <a:pt x="286" y="197"/>
                                    <a:pt x="303" y="180"/>
                                    <a:pt x="306" y="167"/>
                                  </a:cubicBezTo>
                                  <a:cubicBezTo>
                                    <a:pt x="318" y="109"/>
                                    <a:pt x="217" y="76"/>
                                    <a:pt x="188" y="125"/>
                                  </a:cubicBezTo>
                                  <a:cubicBezTo>
                                    <a:pt x="174" y="150"/>
                                    <a:pt x="184" y="188"/>
                                    <a:pt x="196" y="202"/>
                                  </a:cubicBezTo>
                                  <a:cubicBezTo>
                                    <a:pt x="254" y="277"/>
                                    <a:pt x="388" y="218"/>
                                    <a:pt x="375" y="115"/>
                                  </a:cubicBezTo>
                                  <a:cubicBezTo>
                                    <a:pt x="369" y="64"/>
                                    <a:pt x="330" y="61"/>
                                    <a:pt x="331" y="0"/>
                                  </a:cubicBezTo>
                                  <a:cubicBezTo>
                                    <a:pt x="331" y="0"/>
                                    <a:pt x="332" y="0"/>
                                    <a:pt x="333" y="0"/>
                                  </a:cubicBezTo>
                                  <a:cubicBezTo>
                                    <a:pt x="337" y="131"/>
                                    <a:pt x="555" y="141"/>
                                    <a:pt x="555" y="0"/>
                                  </a:cubicBezTo>
                                  <a:cubicBezTo>
                                    <a:pt x="563" y="0"/>
                                    <a:pt x="572" y="0"/>
                                    <a:pt x="580" y="0"/>
                                  </a:cubicBezTo>
                                  <a:cubicBezTo>
                                    <a:pt x="581" y="10"/>
                                    <a:pt x="570" y="6"/>
                                    <a:pt x="568" y="13"/>
                                  </a:cubicBezTo>
                                  <a:cubicBezTo>
                                    <a:pt x="574" y="16"/>
                                    <a:pt x="580" y="7"/>
                                    <a:pt x="580" y="13"/>
                                  </a:cubicBezTo>
                                  <a:cubicBezTo>
                                    <a:pt x="580" y="22"/>
                                    <a:pt x="567" y="18"/>
                                    <a:pt x="563" y="23"/>
                                  </a:cubicBezTo>
                                  <a:cubicBezTo>
                                    <a:pt x="567" y="32"/>
                                    <a:pt x="578" y="22"/>
                                    <a:pt x="580" y="25"/>
                                  </a:cubicBezTo>
                                  <a:cubicBezTo>
                                    <a:pt x="579" y="36"/>
                                    <a:pt x="559" y="29"/>
                                    <a:pt x="553" y="35"/>
                                  </a:cubicBezTo>
                                  <a:cubicBezTo>
                                    <a:pt x="570" y="65"/>
                                    <a:pt x="614" y="31"/>
                                    <a:pt x="592" y="0"/>
                                  </a:cubicBezTo>
                                  <a:cubicBezTo>
                                    <a:pt x="593" y="0"/>
                                    <a:pt x="594" y="0"/>
                                    <a:pt x="595" y="0"/>
                                  </a:cubicBezTo>
                                  <a:cubicBezTo>
                                    <a:pt x="661" y="117"/>
                                    <a:pt x="631" y="329"/>
                                    <a:pt x="515" y="367"/>
                                  </a:cubicBezTo>
                                  <a:cubicBezTo>
                                    <a:pt x="511" y="365"/>
                                    <a:pt x="500" y="370"/>
                                    <a:pt x="500" y="364"/>
                                  </a:cubicBezTo>
                                  <a:cubicBezTo>
                                    <a:pt x="490" y="366"/>
                                    <a:pt x="485" y="385"/>
                                    <a:pt x="478" y="382"/>
                                  </a:cubicBezTo>
                                  <a:cubicBezTo>
                                    <a:pt x="527" y="203"/>
                                    <a:pt x="241" y="191"/>
                                    <a:pt x="241" y="352"/>
                                  </a:cubicBezTo>
                                  <a:cubicBezTo>
                                    <a:pt x="241" y="419"/>
                                    <a:pt x="293" y="473"/>
                                    <a:pt x="365" y="462"/>
                                  </a:cubicBezTo>
                                  <a:cubicBezTo>
                                    <a:pt x="441" y="450"/>
                                    <a:pt x="444" y="340"/>
                                    <a:pt x="365" y="332"/>
                                  </a:cubicBezTo>
                                  <a:cubicBezTo>
                                    <a:pt x="336" y="329"/>
                                    <a:pt x="303" y="339"/>
                                    <a:pt x="298" y="364"/>
                                  </a:cubicBezTo>
                                  <a:cubicBezTo>
                                    <a:pt x="293" y="389"/>
                                    <a:pt x="303" y="400"/>
                                    <a:pt x="331" y="402"/>
                                  </a:cubicBezTo>
                                  <a:cubicBezTo>
                                    <a:pt x="321" y="399"/>
                                    <a:pt x="311" y="396"/>
                                    <a:pt x="306" y="389"/>
                                  </a:cubicBezTo>
                                  <a:cubicBezTo>
                                    <a:pt x="283" y="337"/>
                                    <a:pt x="383" y="330"/>
                                    <a:pt x="393" y="374"/>
                                  </a:cubicBezTo>
                                  <a:cubicBezTo>
                                    <a:pt x="400" y="407"/>
                                    <a:pt x="366" y="434"/>
                                    <a:pt x="326" y="434"/>
                                  </a:cubicBezTo>
                                  <a:cubicBezTo>
                                    <a:pt x="277" y="434"/>
                                    <a:pt x="247" y="399"/>
                                    <a:pt x="246" y="354"/>
                                  </a:cubicBezTo>
                                  <a:cubicBezTo>
                                    <a:pt x="243" y="283"/>
                                    <a:pt x="304" y="240"/>
                                    <a:pt x="363" y="240"/>
                                  </a:cubicBezTo>
                                  <a:cubicBezTo>
                                    <a:pt x="454" y="239"/>
                                    <a:pt x="513" y="333"/>
                                    <a:pt x="453" y="419"/>
                                  </a:cubicBezTo>
                                  <a:cubicBezTo>
                                    <a:pt x="460" y="422"/>
                                    <a:pt x="468" y="403"/>
                                    <a:pt x="473" y="394"/>
                                  </a:cubicBezTo>
                                  <a:cubicBezTo>
                                    <a:pt x="567" y="362"/>
                                    <a:pt x="637" y="277"/>
                                    <a:pt x="637" y="152"/>
                                  </a:cubicBezTo>
                                  <a:cubicBezTo>
                                    <a:pt x="637" y="95"/>
                                    <a:pt x="620" y="47"/>
                                    <a:pt x="602" y="0"/>
                                  </a:cubicBezTo>
                                  <a:cubicBezTo>
                                    <a:pt x="608" y="0"/>
                                    <a:pt x="614" y="0"/>
                                    <a:pt x="620" y="0"/>
                                  </a:cubicBezTo>
                                  <a:cubicBezTo>
                                    <a:pt x="621" y="9"/>
                                    <a:pt x="621" y="19"/>
                                    <a:pt x="625" y="25"/>
                                  </a:cubicBezTo>
                                  <a:cubicBezTo>
                                    <a:pt x="624" y="15"/>
                                    <a:pt x="629" y="11"/>
                                    <a:pt x="627" y="0"/>
                                  </a:cubicBezTo>
                                  <a:cubicBezTo>
                                    <a:pt x="629" y="0"/>
                                    <a:pt x="631" y="0"/>
                                    <a:pt x="632" y="0"/>
                                  </a:cubicBezTo>
                                  <a:cubicBezTo>
                                    <a:pt x="630" y="14"/>
                                    <a:pt x="624" y="36"/>
                                    <a:pt x="630" y="50"/>
                                  </a:cubicBezTo>
                                  <a:cubicBezTo>
                                    <a:pt x="634" y="30"/>
                                    <a:pt x="642" y="14"/>
                                    <a:pt x="652" y="0"/>
                                  </a:cubicBezTo>
                                  <a:cubicBezTo>
                                    <a:pt x="654" y="0"/>
                                    <a:pt x="656" y="0"/>
                                    <a:pt x="657" y="0"/>
                                  </a:cubicBezTo>
                                  <a:cubicBezTo>
                                    <a:pt x="647" y="18"/>
                                    <a:pt x="631" y="42"/>
                                    <a:pt x="637" y="67"/>
                                  </a:cubicBezTo>
                                  <a:cubicBezTo>
                                    <a:pt x="644" y="27"/>
                                    <a:pt x="697" y="34"/>
                                    <a:pt x="710" y="0"/>
                                  </a:cubicBezTo>
                                  <a:cubicBezTo>
                                    <a:pt x="722" y="0"/>
                                    <a:pt x="735" y="0"/>
                                    <a:pt x="747" y="0"/>
                                  </a:cubicBezTo>
                                  <a:cubicBezTo>
                                    <a:pt x="747" y="1"/>
                                    <a:pt x="747" y="2"/>
                                    <a:pt x="747" y="3"/>
                                  </a:cubicBezTo>
                                  <a:cubicBezTo>
                                    <a:pt x="778" y="17"/>
                                    <a:pt x="843" y="23"/>
                                    <a:pt x="869" y="0"/>
                                  </a:cubicBezTo>
                                  <a:cubicBezTo>
                                    <a:pt x="884" y="0"/>
                                    <a:pt x="898" y="0"/>
                                    <a:pt x="912" y="0"/>
                                  </a:cubicBezTo>
                                  <a:cubicBezTo>
                                    <a:pt x="907" y="55"/>
                                    <a:pt x="922" y="91"/>
                                    <a:pt x="949" y="115"/>
                                  </a:cubicBezTo>
                                  <a:cubicBezTo>
                                    <a:pt x="949" y="118"/>
                                    <a:pt x="949" y="121"/>
                                    <a:pt x="949" y="125"/>
                                  </a:cubicBezTo>
                                  <a:cubicBezTo>
                                    <a:pt x="892" y="85"/>
                                    <a:pt x="806" y="200"/>
                                    <a:pt x="904" y="200"/>
                                  </a:cubicBezTo>
                                  <a:cubicBezTo>
                                    <a:pt x="896" y="168"/>
                                    <a:pt x="912" y="141"/>
                                    <a:pt x="942" y="140"/>
                                  </a:cubicBezTo>
                                  <a:cubicBezTo>
                                    <a:pt x="909" y="151"/>
                                    <a:pt x="901" y="200"/>
                                    <a:pt x="949" y="200"/>
                                  </a:cubicBezTo>
                                  <a:cubicBezTo>
                                    <a:pt x="949" y="204"/>
                                    <a:pt x="949" y="208"/>
                                    <a:pt x="949" y="212"/>
                                  </a:cubicBezTo>
                                  <a:cubicBezTo>
                                    <a:pt x="942" y="210"/>
                                    <a:pt x="951" y="224"/>
                                    <a:pt x="944" y="222"/>
                                  </a:cubicBezTo>
                                  <a:cubicBezTo>
                                    <a:pt x="940" y="222"/>
                                    <a:pt x="934" y="213"/>
                                    <a:pt x="932" y="220"/>
                                  </a:cubicBezTo>
                                  <a:cubicBezTo>
                                    <a:pt x="939" y="223"/>
                                    <a:pt x="942" y="231"/>
                                    <a:pt x="949" y="235"/>
                                  </a:cubicBezTo>
                                  <a:cubicBezTo>
                                    <a:pt x="949" y="239"/>
                                    <a:pt x="949" y="243"/>
                                    <a:pt x="949" y="247"/>
                                  </a:cubicBezTo>
                                  <a:cubicBezTo>
                                    <a:pt x="942" y="224"/>
                                    <a:pt x="890" y="231"/>
                                    <a:pt x="897" y="255"/>
                                  </a:cubicBezTo>
                                  <a:cubicBezTo>
                                    <a:pt x="914" y="242"/>
                                    <a:pt x="937" y="250"/>
                                    <a:pt x="949" y="262"/>
                                  </a:cubicBezTo>
                                  <a:cubicBezTo>
                                    <a:pt x="949" y="267"/>
                                    <a:pt x="949" y="272"/>
                                    <a:pt x="949" y="277"/>
                                  </a:cubicBezTo>
                                  <a:cubicBezTo>
                                    <a:pt x="939" y="273"/>
                                    <a:pt x="930" y="263"/>
                                    <a:pt x="917" y="270"/>
                                  </a:cubicBezTo>
                                  <a:cubicBezTo>
                                    <a:pt x="914" y="292"/>
                                    <a:pt x="926" y="300"/>
                                    <a:pt x="932" y="314"/>
                                  </a:cubicBezTo>
                                  <a:cubicBezTo>
                                    <a:pt x="910" y="309"/>
                                    <a:pt x="905" y="288"/>
                                    <a:pt x="902" y="265"/>
                                  </a:cubicBezTo>
                                  <a:cubicBezTo>
                                    <a:pt x="876" y="278"/>
                                    <a:pt x="891" y="312"/>
                                    <a:pt x="914" y="317"/>
                                  </a:cubicBezTo>
                                  <a:cubicBezTo>
                                    <a:pt x="891" y="319"/>
                                    <a:pt x="886" y="291"/>
                                    <a:pt x="872" y="292"/>
                                  </a:cubicBezTo>
                                  <a:cubicBezTo>
                                    <a:pt x="868" y="310"/>
                                    <a:pt x="886" y="319"/>
                                    <a:pt x="887" y="324"/>
                                  </a:cubicBezTo>
                                  <a:cubicBezTo>
                                    <a:pt x="877" y="322"/>
                                    <a:pt x="874" y="312"/>
                                    <a:pt x="864" y="309"/>
                                  </a:cubicBezTo>
                                  <a:cubicBezTo>
                                    <a:pt x="863" y="347"/>
                                    <a:pt x="923" y="324"/>
                                    <a:pt x="949" y="334"/>
                                  </a:cubicBezTo>
                                  <a:cubicBezTo>
                                    <a:pt x="949" y="337"/>
                                    <a:pt x="949" y="339"/>
                                    <a:pt x="949" y="342"/>
                                  </a:cubicBezTo>
                                  <a:cubicBezTo>
                                    <a:pt x="767" y="294"/>
                                    <a:pt x="756" y="617"/>
                                    <a:pt x="949" y="574"/>
                                  </a:cubicBezTo>
                                  <a:cubicBezTo>
                                    <a:pt x="949" y="576"/>
                                    <a:pt x="949" y="577"/>
                                    <a:pt x="949" y="579"/>
                                  </a:cubicBezTo>
                                  <a:cubicBezTo>
                                    <a:pt x="932" y="584"/>
                                    <a:pt x="902" y="582"/>
                                    <a:pt x="887" y="576"/>
                                  </a:cubicBezTo>
                                  <a:cubicBezTo>
                                    <a:pt x="901" y="587"/>
                                    <a:pt x="924" y="587"/>
                                    <a:pt x="949" y="586"/>
                                  </a:cubicBezTo>
                                  <a:cubicBezTo>
                                    <a:pt x="949" y="587"/>
                                    <a:pt x="949" y="588"/>
                                    <a:pt x="949" y="589"/>
                                  </a:cubicBezTo>
                                  <a:cubicBezTo>
                                    <a:pt x="931" y="592"/>
                                    <a:pt x="911" y="584"/>
                                    <a:pt x="899" y="589"/>
                                  </a:cubicBezTo>
                                  <a:cubicBezTo>
                                    <a:pt x="916" y="590"/>
                                    <a:pt x="929" y="596"/>
                                    <a:pt x="949" y="594"/>
                                  </a:cubicBezTo>
                                  <a:cubicBezTo>
                                    <a:pt x="949" y="595"/>
                                    <a:pt x="949" y="597"/>
                                    <a:pt x="949" y="599"/>
                                  </a:cubicBezTo>
                                  <a:cubicBezTo>
                                    <a:pt x="934" y="598"/>
                                    <a:pt x="921" y="596"/>
                                    <a:pt x="907" y="594"/>
                                  </a:cubicBezTo>
                                  <a:cubicBezTo>
                                    <a:pt x="918" y="600"/>
                                    <a:pt x="931" y="604"/>
                                    <a:pt x="949" y="604"/>
                                  </a:cubicBezTo>
                                  <a:cubicBezTo>
                                    <a:pt x="949" y="607"/>
                                    <a:pt x="949" y="610"/>
                                    <a:pt x="949" y="614"/>
                                  </a:cubicBezTo>
                                  <a:cubicBezTo>
                                    <a:pt x="902" y="605"/>
                                    <a:pt x="872" y="580"/>
                                    <a:pt x="842" y="554"/>
                                  </a:cubicBezTo>
                                  <a:cubicBezTo>
                                    <a:pt x="865" y="590"/>
                                    <a:pt x="908" y="606"/>
                                    <a:pt x="949" y="624"/>
                                  </a:cubicBezTo>
                                  <a:cubicBezTo>
                                    <a:pt x="949" y="639"/>
                                    <a:pt x="949" y="654"/>
                                    <a:pt x="949" y="669"/>
                                  </a:cubicBezTo>
                                  <a:cubicBezTo>
                                    <a:pt x="941" y="666"/>
                                    <a:pt x="937" y="659"/>
                                    <a:pt x="924" y="661"/>
                                  </a:cubicBezTo>
                                  <a:cubicBezTo>
                                    <a:pt x="910" y="668"/>
                                    <a:pt x="912" y="690"/>
                                    <a:pt x="907" y="706"/>
                                  </a:cubicBezTo>
                                  <a:cubicBezTo>
                                    <a:pt x="893" y="677"/>
                                    <a:pt x="914" y="650"/>
                                    <a:pt x="942" y="646"/>
                                  </a:cubicBezTo>
                                  <a:cubicBezTo>
                                    <a:pt x="914" y="558"/>
                                    <a:pt x="832" y="670"/>
                                    <a:pt x="892" y="719"/>
                                  </a:cubicBezTo>
                                  <a:cubicBezTo>
                                    <a:pt x="907" y="731"/>
                                    <a:pt x="921" y="728"/>
                                    <a:pt x="932" y="741"/>
                                  </a:cubicBezTo>
                                  <a:cubicBezTo>
                                    <a:pt x="929" y="722"/>
                                    <a:pt x="937" y="713"/>
                                    <a:pt x="949" y="709"/>
                                  </a:cubicBezTo>
                                  <a:cubicBezTo>
                                    <a:pt x="949" y="713"/>
                                    <a:pt x="949" y="717"/>
                                    <a:pt x="949" y="721"/>
                                  </a:cubicBezTo>
                                  <a:cubicBezTo>
                                    <a:pt x="930" y="724"/>
                                    <a:pt x="941" y="759"/>
                                    <a:pt x="949" y="766"/>
                                  </a:cubicBezTo>
                                  <a:cubicBezTo>
                                    <a:pt x="949" y="770"/>
                                    <a:pt x="949" y="774"/>
                                    <a:pt x="949" y="778"/>
                                  </a:cubicBezTo>
                                  <a:cubicBezTo>
                                    <a:pt x="900" y="670"/>
                                    <a:pt x="715" y="702"/>
                                    <a:pt x="715" y="826"/>
                                  </a:cubicBezTo>
                                  <a:cubicBezTo>
                                    <a:pt x="715" y="888"/>
                                    <a:pt x="764" y="947"/>
                                    <a:pt x="839" y="936"/>
                                  </a:cubicBezTo>
                                  <a:cubicBezTo>
                                    <a:pt x="915" y="924"/>
                                    <a:pt x="918" y="814"/>
                                    <a:pt x="839" y="806"/>
                                  </a:cubicBezTo>
                                  <a:cubicBezTo>
                                    <a:pt x="790" y="801"/>
                                    <a:pt x="739" y="855"/>
                                    <a:pt x="802" y="876"/>
                                  </a:cubicBezTo>
                                  <a:cubicBezTo>
                                    <a:pt x="793" y="873"/>
                                    <a:pt x="785" y="869"/>
                                    <a:pt x="780" y="863"/>
                                  </a:cubicBezTo>
                                  <a:cubicBezTo>
                                    <a:pt x="757" y="808"/>
                                    <a:pt x="858" y="806"/>
                                    <a:pt x="867" y="848"/>
                                  </a:cubicBezTo>
                                  <a:cubicBezTo>
                                    <a:pt x="875" y="884"/>
                                    <a:pt x="835" y="908"/>
                                    <a:pt x="800" y="908"/>
                                  </a:cubicBezTo>
                                  <a:cubicBezTo>
                                    <a:pt x="750" y="908"/>
                                    <a:pt x="721" y="872"/>
                                    <a:pt x="720" y="828"/>
                                  </a:cubicBezTo>
                                  <a:cubicBezTo>
                                    <a:pt x="716" y="706"/>
                                    <a:pt x="915" y="669"/>
                                    <a:pt x="949" y="793"/>
                                  </a:cubicBezTo>
                                  <a:cubicBezTo>
                                    <a:pt x="949" y="813"/>
                                    <a:pt x="949" y="832"/>
                                    <a:pt x="949" y="851"/>
                                  </a:cubicBezTo>
                                  <a:cubicBezTo>
                                    <a:pt x="948" y="851"/>
                                    <a:pt x="948" y="851"/>
                                    <a:pt x="947" y="851"/>
                                  </a:cubicBezTo>
                                  <a:cubicBezTo>
                                    <a:pt x="948" y="872"/>
                                    <a:pt x="925" y="881"/>
                                    <a:pt x="929" y="896"/>
                                  </a:cubicBezTo>
                                  <a:cubicBezTo>
                                    <a:pt x="937" y="888"/>
                                    <a:pt x="941" y="876"/>
                                    <a:pt x="949" y="868"/>
                                  </a:cubicBezTo>
                                  <a:cubicBezTo>
                                    <a:pt x="949" y="873"/>
                                    <a:pt x="949" y="878"/>
                                    <a:pt x="949" y="883"/>
                                  </a:cubicBezTo>
                                  <a:cubicBezTo>
                                    <a:pt x="948" y="883"/>
                                    <a:pt x="948" y="883"/>
                                    <a:pt x="947" y="883"/>
                                  </a:cubicBezTo>
                                  <a:cubicBezTo>
                                    <a:pt x="932" y="901"/>
                                    <a:pt x="917" y="919"/>
                                    <a:pt x="914" y="948"/>
                                  </a:cubicBezTo>
                                  <a:cubicBezTo>
                                    <a:pt x="901" y="948"/>
                                    <a:pt x="888" y="948"/>
                                    <a:pt x="874" y="948"/>
                                  </a:cubicBezTo>
                                  <a:cubicBezTo>
                                    <a:pt x="890" y="937"/>
                                    <a:pt x="904" y="923"/>
                                    <a:pt x="914" y="906"/>
                                  </a:cubicBezTo>
                                  <a:cubicBezTo>
                                    <a:pt x="902" y="916"/>
                                    <a:pt x="880" y="938"/>
                                    <a:pt x="859" y="948"/>
                                  </a:cubicBezTo>
                                  <a:cubicBezTo>
                                    <a:pt x="834" y="948"/>
                                    <a:pt x="810" y="948"/>
                                    <a:pt x="785" y="948"/>
                                  </a:cubicBezTo>
                                  <a:cubicBezTo>
                                    <a:pt x="785" y="947"/>
                                    <a:pt x="785" y="946"/>
                                    <a:pt x="785" y="946"/>
                                  </a:cubicBezTo>
                                  <a:cubicBezTo>
                                    <a:pt x="759" y="942"/>
                                    <a:pt x="755" y="917"/>
                                    <a:pt x="727" y="916"/>
                                  </a:cubicBezTo>
                                  <a:cubicBezTo>
                                    <a:pt x="719" y="931"/>
                                    <a:pt x="734" y="942"/>
                                    <a:pt x="742" y="948"/>
                                  </a:cubicBezTo>
                                  <a:cubicBezTo>
                                    <a:pt x="732" y="948"/>
                                    <a:pt x="722" y="948"/>
                                    <a:pt x="712" y="948"/>
                                  </a:cubicBezTo>
                                  <a:cubicBezTo>
                                    <a:pt x="712" y="947"/>
                                    <a:pt x="712" y="946"/>
                                    <a:pt x="712" y="946"/>
                                  </a:cubicBezTo>
                                  <a:cubicBezTo>
                                    <a:pt x="704" y="933"/>
                                    <a:pt x="669" y="937"/>
                                    <a:pt x="662" y="948"/>
                                  </a:cubicBezTo>
                                  <a:cubicBezTo>
                                    <a:pt x="660" y="948"/>
                                    <a:pt x="657" y="948"/>
                                    <a:pt x="655" y="948"/>
                                  </a:cubicBezTo>
                                  <a:cubicBezTo>
                                    <a:pt x="666" y="920"/>
                                    <a:pt x="711" y="926"/>
                                    <a:pt x="712" y="888"/>
                                  </a:cubicBezTo>
                                  <a:cubicBezTo>
                                    <a:pt x="671" y="858"/>
                                    <a:pt x="633" y="906"/>
                                    <a:pt x="632" y="948"/>
                                  </a:cubicBezTo>
                                  <a:cubicBezTo>
                                    <a:pt x="632" y="948"/>
                                    <a:pt x="631" y="948"/>
                                    <a:pt x="630" y="948"/>
                                  </a:cubicBezTo>
                                  <a:cubicBezTo>
                                    <a:pt x="633" y="920"/>
                                    <a:pt x="649" y="863"/>
                                    <a:pt x="667" y="838"/>
                                  </a:cubicBezTo>
                                  <a:cubicBezTo>
                                    <a:pt x="678" y="824"/>
                                    <a:pt x="711" y="811"/>
                                    <a:pt x="707" y="791"/>
                                  </a:cubicBezTo>
                                  <a:cubicBezTo>
                                    <a:pt x="702" y="762"/>
                                    <a:pt x="647" y="779"/>
                                    <a:pt x="637" y="788"/>
                                  </a:cubicBezTo>
                                  <a:cubicBezTo>
                                    <a:pt x="607" y="820"/>
                                    <a:pt x="620" y="898"/>
                                    <a:pt x="620" y="948"/>
                                  </a:cubicBezTo>
                                  <a:cubicBezTo>
                                    <a:pt x="619" y="948"/>
                                    <a:pt x="618" y="948"/>
                                    <a:pt x="617" y="948"/>
                                  </a:cubicBezTo>
                                  <a:cubicBezTo>
                                    <a:pt x="614" y="902"/>
                                    <a:pt x="602" y="828"/>
                                    <a:pt x="612" y="781"/>
                                  </a:cubicBezTo>
                                  <a:cubicBezTo>
                                    <a:pt x="620" y="745"/>
                                    <a:pt x="647" y="716"/>
                                    <a:pt x="630" y="681"/>
                                  </a:cubicBezTo>
                                  <a:cubicBezTo>
                                    <a:pt x="551" y="727"/>
                                    <a:pt x="583" y="871"/>
                                    <a:pt x="612" y="948"/>
                                  </a:cubicBezTo>
                                  <a:cubicBezTo>
                                    <a:pt x="608" y="948"/>
                                    <a:pt x="604" y="948"/>
                                    <a:pt x="600" y="948"/>
                                  </a:cubicBezTo>
                                  <a:cubicBezTo>
                                    <a:pt x="581" y="899"/>
                                    <a:pt x="478" y="813"/>
                                    <a:pt x="558" y="763"/>
                                  </a:cubicBezTo>
                                  <a:cubicBezTo>
                                    <a:pt x="518" y="750"/>
                                    <a:pt x="508" y="792"/>
                                    <a:pt x="520" y="823"/>
                                  </a:cubicBezTo>
                                  <a:cubicBezTo>
                                    <a:pt x="513" y="823"/>
                                    <a:pt x="510" y="829"/>
                                    <a:pt x="505" y="831"/>
                                  </a:cubicBezTo>
                                  <a:cubicBezTo>
                                    <a:pt x="423" y="776"/>
                                    <a:pt x="315" y="848"/>
                                    <a:pt x="333" y="948"/>
                                  </a:cubicBezTo>
                                  <a:cubicBezTo>
                                    <a:pt x="317" y="948"/>
                                    <a:pt x="301" y="948"/>
                                    <a:pt x="286" y="948"/>
                                  </a:cubicBezTo>
                                  <a:cubicBezTo>
                                    <a:pt x="290" y="940"/>
                                    <a:pt x="309" y="947"/>
                                    <a:pt x="316" y="941"/>
                                  </a:cubicBezTo>
                                  <a:cubicBezTo>
                                    <a:pt x="299" y="933"/>
                                    <a:pt x="261" y="932"/>
                                    <a:pt x="253" y="948"/>
                                  </a:cubicBezTo>
                                  <a:cubicBezTo>
                                    <a:pt x="250" y="948"/>
                                    <a:pt x="247" y="948"/>
                                    <a:pt x="243" y="948"/>
                                  </a:cubicBezTo>
                                  <a:cubicBezTo>
                                    <a:pt x="252" y="938"/>
                                    <a:pt x="267" y="933"/>
                                    <a:pt x="281" y="928"/>
                                  </a:cubicBezTo>
                                  <a:cubicBezTo>
                                    <a:pt x="272" y="922"/>
                                    <a:pt x="264" y="915"/>
                                    <a:pt x="248" y="916"/>
                                  </a:cubicBezTo>
                                  <a:cubicBezTo>
                                    <a:pt x="243" y="923"/>
                                    <a:pt x="233" y="936"/>
                                    <a:pt x="241" y="948"/>
                                  </a:cubicBezTo>
                                  <a:cubicBezTo>
                                    <a:pt x="232" y="948"/>
                                    <a:pt x="224" y="948"/>
                                    <a:pt x="216" y="948"/>
                                  </a:cubicBezTo>
                                  <a:cubicBezTo>
                                    <a:pt x="208" y="900"/>
                                    <a:pt x="181" y="869"/>
                                    <a:pt x="138" y="856"/>
                                  </a:cubicBezTo>
                                  <a:cubicBezTo>
                                    <a:pt x="170" y="878"/>
                                    <a:pt x="203" y="898"/>
                                    <a:pt x="206" y="948"/>
                                  </a:cubicBezTo>
                                  <a:cubicBezTo>
                                    <a:pt x="199" y="948"/>
                                    <a:pt x="192" y="948"/>
                                    <a:pt x="186" y="948"/>
                                  </a:cubicBezTo>
                                  <a:cubicBezTo>
                                    <a:pt x="187" y="858"/>
                                    <a:pt x="60" y="825"/>
                                    <a:pt x="1" y="881"/>
                                  </a:cubicBezTo>
                                  <a:cubicBezTo>
                                    <a:pt x="1" y="877"/>
                                    <a:pt x="1" y="872"/>
                                    <a:pt x="1" y="868"/>
                                  </a:cubicBezTo>
                                  <a:cubicBezTo>
                                    <a:pt x="2" y="868"/>
                                    <a:pt x="3" y="868"/>
                                    <a:pt x="4" y="868"/>
                                  </a:cubicBezTo>
                                  <a:cubicBezTo>
                                    <a:pt x="109" y="820"/>
                                    <a:pt x="179" y="736"/>
                                    <a:pt x="161" y="584"/>
                                  </a:cubicBezTo>
                                  <a:cubicBezTo>
                                    <a:pt x="155" y="535"/>
                                    <a:pt x="138" y="497"/>
                                    <a:pt x="118" y="462"/>
                                  </a:cubicBezTo>
                                  <a:cubicBezTo>
                                    <a:pt x="99" y="426"/>
                                    <a:pt x="65" y="396"/>
                                    <a:pt x="56" y="362"/>
                                  </a:cubicBezTo>
                                  <a:cubicBezTo>
                                    <a:pt x="45" y="322"/>
                                    <a:pt x="63" y="304"/>
                                    <a:pt x="84" y="289"/>
                                  </a:cubicBezTo>
                                  <a:cubicBezTo>
                                    <a:pt x="44" y="276"/>
                                    <a:pt x="34" y="318"/>
                                    <a:pt x="46" y="349"/>
                                  </a:cubicBezTo>
                                  <a:cubicBezTo>
                                    <a:pt x="29" y="363"/>
                                    <a:pt x="21" y="344"/>
                                    <a:pt x="1" y="342"/>
                                  </a:cubicBezTo>
                                  <a:cubicBezTo>
                                    <a:pt x="1" y="339"/>
                                    <a:pt x="1" y="337"/>
                                    <a:pt x="1" y="334"/>
                                  </a:cubicBezTo>
                                  <a:cubicBezTo>
                                    <a:pt x="12" y="338"/>
                                    <a:pt x="23" y="343"/>
                                    <a:pt x="31" y="349"/>
                                  </a:cubicBezTo>
                                  <a:cubicBezTo>
                                    <a:pt x="28" y="338"/>
                                    <a:pt x="28" y="325"/>
                                    <a:pt x="34" y="317"/>
                                  </a:cubicBezTo>
                                  <a:cubicBezTo>
                                    <a:pt x="20" y="314"/>
                                    <a:pt x="23" y="329"/>
                                    <a:pt x="21" y="332"/>
                                  </a:cubicBezTo>
                                  <a:cubicBezTo>
                                    <a:pt x="11" y="321"/>
                                    <a:pt x="19" y="307"/>
                                    <a:pt x="26" y="299"/>
                                  </a:cubicBezTo>
                                  <a:cubicBezTo>
                                    <a:pt x="18" y="300"/>
                                    <a:pt x="18" y="293"/>
                                    <a:pt x="9" y="294"/>
                                  </a:cubicBezTo>
                                  <a:cubicBezTo>
                                    <a:pt x="0" y="297"/>
                                    <a:pt x="6" y="317"/>
                                    <a:pt x="4" y="319"/>
                                  </a:cubicBezTo>
                                  <a:cubicBezTo>
                                    <a:pt x="4" y="317"/>
                                    <a:pt x="3" y="317"/>
                                    <a:pt x="1" y="317"/>
                                  </a:cubicBezTo>
                                  <a:cubicBezTo>
                                    <a:pt x="1" y="299"/>
                                    <a:pt x="1" y="282"/>
                                    <a:pt x="1" y="265"/>
                                  </a:cubicBezTo>
                                  <a:cubicBezTo>
                                    <a:pt x="9" y="269"/>
                                    <a:pt x="13" y="276"/>
                                    <a:pt x="19" y="282"/>
                                  </a:cubicBezTo>
                                  <a:cubicBezTo>
                                    <a:pt x="14" y="270"/>
                                    <a:pt x="10" y="257"/>
                                    <a:pt x="1" y="250"/>
                                  </a:cubicBezTo>
                                  <a:cubicBezTo>
                                    <a:pt x="1" y="245"/>
                                    <a:pt x="1" y="241"/>
                                    <a:pt x="1" y="237"/>
                                  </a:cubicBezTo>
                                  <a:cubicBezTo>
                                    <a:pt x="10" y="241"/>
                                    <a:pt x="12" y="253"/>
                                    <a:pt x="19" y="260"/>
                                  </a:cubicBezTo>
                                  <a:cubicBezTo>
                                    <a:pt x="17" y="233"/>
                                    <a:pt x="30" y="221"/>
                                    <a:pt x="31" y="197"/>
                                  </a:cubicBezTo>
                                  <a:cubicBezTo>
                                    <a:pt x="20" y="195"/>
                                    <a:pt x="26" y="210"/>
                                    <a:pt x="19" y="212"/>
                                  </a:cubicBezTo>
                                  <a:cubicBezTo>
                                    <a:pt x="19" y="205"/>
                                    <a:pt x="19" y="199"/>
                                    <a:pt x="19" y="192"/>
                                  </a:cubicBezTo>
                                  <a:cubicBezTo>
                                    <a:pt x="2" y="195"/>
                                    <a:pt x="14" y="221"/>
                                    <a:pt x="9" y="230"/>
                                  </a:cubicBezTo>
                                  <a:cubicBezTo>
                                    <a:pt x="9" y="221"/>
                                    <a:pt x="5" y="216"/>
                                    <a:pt x="1" y="212"/>
                                  </a:cubicBezTo>
                                  <a:cubicBezTo>
                                    <a:pt x="1" y="194"/>
                                    <a:pt x="1" y="176"/>
                                    <a:pt x="1" y="157"/>
                                  </a:cubicBezTo>
                                  <a:cubicBezTo>
                                    <a:pt x="3" y="156"/>
                                    <a:pt x="6" y="154"/>
                                    <a:pt x="6" y="157"/>
                                  </a:cubicBezTo>
                                  <a:cubicBezTo>
                                    <a:pt x="1" y="168"/>
                                    <a:pt x="3" y="184"/>
                                    <a:pt x="16" y="185"/>
                                  </a:cubicBezTo>
                                  <a:cubicBezTo>
                                    <a:pt x="10" y="165"/>
                                    <a:pt x="23" y="150"/>
                                    <a:pt x="39" y="145"/>
                                  </a:cubicBezTo>
                                  <a:cubicBezTo>
                                    <a:pt x="23" y="141"/>
                                    <a:pt x="13" y="132"/>
                                    <a:pt x="1" y="125"/>
                                  </a:cubicBezTo>
                                  <a:cubicBezTo>
                                    <a:pt x="1" y="122"/>
                                    <a:pt x="1" y="120"/>
                                    <a:pt x="1" y="117"/>
                                  </a:cubicBezTo>
                                  <a:cubicBezTo>
                                    <a:pt x="25" y="132"/>
                                    <a:pt x="48" y="150"/>
                                    <a:pt x="94" y="145"/>
                                  </a:cubicBezTo>
                                  <a:cubicBezTo>
                                    <a:pt x="120" y="142"/>
                                    <a:pt x="135" y="121"/>
                                    <a:pt x="156" y="122"/>
                                  </a:cubicBezTo>
                                  <a:cubicBezTo>
                                    <a:pt x="150" y="137"/>
                                    <a:pt x="142" y="168"/>
                                    <a:pt x="158" y="177"/>
                                  </a:cubicBezTo>
                                  <a:cubicBezTo>
                                    <a:pt x="168" y="146"/>
                                    <a:pt x="169" y="118"/>
                                    <a:pt x="176" y="87"/>
                                  </a:cubicBezTo>
                                  <a:cubicBezTo>
                                    <a:pt x="154" y="98"/>
                                    <a:pt x="133" y="135"/>
                                    <a:pt x="94" y="140"/>
                                  </a:cubicBezTo>
                                  <a:cubicBezTo>
                                    <a:pt x="54" y="145"/>
                                    <a:pt x="26" y="131"/>
                                    <a:pt x="1" y="110"/>
                                  </a:cubicBezTo>
                                  <a:cubicBezTo>
                                    <a:pt x="1" y="105"/>
                                    <a:pt x="1" y="100"/>
                                    <a:pt x="1" y="95"/>
                                  </a:cubicBezTo>
                                  <a:cubicBezTo>
                                    <a:pt x="6" y="110"/>
                                    <a:pt x="17" y="119"/>
                                    <a:pt x="31" y="125"/>
                                  </a:cubicBezTo>
                                  <a:cubicBezTo>
                                    <a:pt x="32" y="118"/>
                                    <a:pt x="21" y="111"/>
                                    <a:pt x="29" y="105"/>
                                  </a:cubicBezTo>
                                  <a:cubicBezTo>
                                    <a:pt x="33" y="125"/>
                                    <a:pt x="54" y="141"/>
                                    <a:pt x="79" y="132"/>
                                  </a:cubicBezTo>
                                  <a:cubicBezTo>
                                    <a:pt x="52" y="131"/>
                                    <a:pt x="50" y="84"/>
                                    <a:pt x="69" y="72"/>
                                  </a:cubicBezTo>
                                  <a:cubicBezTo>
                                    <a:pt x="46" y="69"/>
                                    <a:pt x="42" y="84"/>
                                    <a:pt x="36" y="97"/>
                                  </a:cubicBezTo>
                                  <a:cubicBezTo>
                                    <a:pt x="34" y="75"/>
                                    <a:pt x="48" y="69"/>
                                    <a:pt x="56" y="57"/>
                                  </a:cubicBezTo>
                                  <a:cubicBezTo>
                                    <a:pt x="32" y="54"/>
                                    <a:pt x="24" y="66"/>
                                    <a:pt x="19" y="80"/>
                                  </a:cubicBezTo>
                                  <a:cubicBezTo>
                                    <a:pt x="11" y="60"/>
                                    <a:pt x="27" y="50"/>
                                    <a:pt x="36" y="40"/>
                                  </a:cubicBezTo>
                                  <a:cubicBezTo>
                                    <a:pt x="22" y="39"/>
                                    <a:pt x="11" y="35"/>
                                    <a:pt x="1" y="42"/>
                                  </a:cubicBezTo>
                                  <a:cubicBezTo>
                                    <a:pt x="1" y="40"/>
                                    <a:pt x="1" y="38"/>
                                    <a:pt x="1" y="35"/>
                                  </a:cubicBezTo>
                                  <a:cubicBezTo>
                                    <a:pt x="11" y="29"/>
                                    <a:pt x="24" y="33"/>
                                    <a:pt x="31" y="30"/>
                                  </a:cubicBezTo>
                                  <a:cubicBezTo>
                                    <a:pt x="22" y="27"/>
                                    <a:pt x="13" y="19"/>
                                    <a:pt x="1" y="25"/>
                                  </a:cubicBezTo>
                                  <a:cubicBezTo>
                                    <a:pt x="1" y="23"/>
                                    <a:pt x="1" y="22"/>
                                    <a:pt x="1" y="20"/>
                                  </a:cubicBezTo>
                                  <a:cubicBezTo>
                                    <a:pt x="12" y="14"/>
                                    <a:pt x="32" y="14"/>
                                    <a:pt x="44" y="20"/>
                                  </a:cubicBezTo>
                                  <a:cubicBezTo>
                                    <a:pt x="49" y="14"/>
                                    <a:pt x="34" y="7"/>
                                    <a:pt x="31" y="0"/>
                                  </a:cubicBezTo>
                                  <a:close/>
                                  <a:moveTo>
                                    <a:pt x="413" y="102"/>
                                  </a:moveTo>
                                  <a:cubicBezTo>
                                    <a:pt x="422" y="112"/>
                                    <a:pt x="483" y="121"/>
                                    <a:pt x="495" y="100"/>
                                  </a:cubicBezTo>
                                  <a:cubicBezTo>
                                    <a:pt x="474" y="108"/>
                                    <a:pt x="436" y="111"/>
                                    <a:pt x="413" y="102"/>
                                  </a:cubicBezTo>
                                  <a:close/>
                                  <a:moveTo>
                                    <a:pt x="485" y="117"/>
                                  </a:moveTo>
                                  <a:cubicBezTo>
                                    <a:pt x="495" y="106"/>
                                    <a:pt x="492" y="109"/>
                                    <a:pt x="480" y="115"/>
                                  </a:cubicBezTo>
                                  <a:cubicBezTo>
                                    <a:pt x="461" y="117"/>
                                    <a:pt x="438" y="111"/>
                                    <a:pt x="425" y="115"/>
                                  </a:cubicBezTo>
                                  <a:cubicBezTo>
                                    <a:pt x="444" y="117"/>
                                    <a:pt x="466" y="123"/>
                                    <a:pt x="485" y="117"/>
                                  </a:cubicBezTo>
                                  <a:close/>
                                  <a:moveTo>
                                    <a:pt x="286" y="50"/>
                                  </a:moveTo>
                                  <a:cubicBezTo>
                                    <a:pt x="287" y="33"/>
                                    <a:pt x="317" y="18"/>
                                    <a:pt x="311" y="10"/>
                                  </a:cubicBezTo>
                                  <a:cubicBezTo>
                                    <a:pt x="300" y="20"/>
                                    <a:pt x="279" y="31"/>
                                    <a:pt x="286" y="50"/>
                                  </a:cubicBezTo>
                                  <a:close/>
                                  <a:moveTo>
                                    <a:pt x="318" y="120"/>
                                  </a:moveTo>
                                  <a:cubicBezTo>
                                    <a:pt x="324" y="89"/>
                                    <a:pt x="300" y="43"/>
                                    <a:pt x="316" y="18"/>
                                  </a:cubicBezTo>
                                  <a:cubicBezTo>
                                    <a:pt x="286" y="32"/>
                                    <a:pt x="267" y="114"/>
                                    <a:pt x="318" y="120"/>
                                  </a:cubicBezTo>
                                  <a:close/>
                                  <a:moveTo>
                                    <a:pt x="824" y="100"/>
                                  </a:moveTo>
                                  <a:cubicBezTo>
                                    <a:pt x="817" y="65"/>
                                    <a:pt x="827" y="26"/>
                                    <a:pt x="859" y="18"/>
                                  </a:cubicBezTo>
                                  <a:cubicBezTo>
                                    <a:pt x="828" y="19"/>
                                    <a:pt x="797" y="76"/>
                                    <a:pt x="824" y="100"/>
                                  </a:cubicBezTo>
                                  <a:close/>
                                  <a:moveTo>
                                    <a:pt x="849" y="65"/>
                                  </a:moveTo>
                                  <a:cubicBezTo>
                                    <a:pt x="847" y="108"/>
                                    <a:pt x="896" y="124"/>
                                    <a:pt x="934" y="110"/>
                                  </a:cubicBezTo>
                                  <a:cubicBezTo>
                                    <a:pt x="914" y="89"/>
                                    <a:pt x="908" y="53"/>
                                    <a:pt x="902" y="18"/>
                                  </a:cubicBezTo>
                                  <a:cubicBezTo>
                                    <a:pt x="885" y="30"/>
                                    <a:pt x="890" y="71"/>
                                    <a:pt x="892" y="87"/>
                                  </a:cubicBezTo>
                                  <a:cubicBezTo>
                                    <a:pt x="883" y="71"/>
                                    <a:pt x="887" y="43"/>
                                    <a:pt x="882" y="23"/>
                                  </a:cubicBezTo>
                                  <a:cubicBezTo>
                                    <a:pt x="870" y="31"/>
                                    <a:pt x="874" y="54"/>
                                    <a:pt x="869" y="70"/>
                                  </a:cubicBezTo>
                                  <a:cubicBezTo>
                                    <a:pt x="862" y="62"/>
                                    <a:pt x="864" y="45"/>
                                    <a:pt x="859" y="35"/>
                                  </a:cubicBezTo>
                                  <a:cubicBezTo>
                                    <a:pt x="844" y="54"/>
                                    <a:pt x="865" y="84"/>
                                    <a:pt x="869" y="90"/>
                                  </a:cubicBezTo>
                                  <a:cubicBezTo>
                                    <a:pt x="859" y="85"/>
                                    <a:pt x="856" y="73"/>
                                    <a:pt x="849" y="65"/>
                                  </a:cubicBezTo>
                                  <a:close/>
                                  <a:moveTo>
                                    <a:pt x="787" y="67"/>
                                  </a:moveTo>
                                  <a:cubicBezTo>
                                    <a:pt x="804" y="57"/>
                                    <a:pt x="811" y="34"/>
                                    <a:pt x="829" y="25"/>
                                  </a:cubicBezTo>
                                  <a:cubicBezTo>
                                    <a:pt x="812" y="33"/>
                                    <a:pt x="790" y="20"/>
                                    <a:pt x="777" y="25"/>
                                  </a:cubicBezTo>
                                  <a:cubicBezTo>
                                    <a:pt x="783" y="26"/>
                                    <a:pt x="788" y="28"/>
                                    <a:pt x="790" y="33"/>
                                  </a:cubicBezTo>
                                  <a:cubicBezTo>
                                    <a:pt x="787" y="35"/>
                                    <a:pt x="780" y="33"/>
                                    <a:pt x="782" y="40"/>
                                  </a:cubicBezTo>
                                  <a:cubicBezTo>
                                    <a:pt x="788" y="43"/>
                                    <a:pt x="794" y="32"/>
                                    <a:pt x="797" y="40"/>
                                  </a:cubicBezTo>
                                  <a:cubicBezTo>
                                    <a:pt x="786" y="43"/>
                                    <a:pt x="779" y="50"/>
                                    <a:pt x="775" y="60"/>
                                  </a:cubicBezTo>
                                  <a:cubicBezTo>
                                    <a:pt x="784" y="63"/>
                                    <a:pt x="789" y="50"/>
                                    <a:pt x="792" y="55"/>
                                  </a:cubicBezTo>
                                  <a:cubicBezTo>
                                    <a:pt x="788" y="57"/>
                                    <a:pt x="787" y="61"/>
                                    <a:pt x="787" y="67"/>
                                  </a:cubicBezTo>
                                  <a:close/>
                                  <a:moveTo>
                                    <a:pt x="318" y="65"/>
                                  </a:moveTo>
                                  <a:cubicBezTo>
                                    <a:pt x="322" y="53"/>
                                    <a:pt x="317" y="32"/>
                                    <a:pt x="321" y="25"/>
                                  </a:cubicBezTo>
                                  <a:cubicBezTo>
                                    <a:pt x="316" y="33"/>
                                    <a:pt x="312" y="55"/>
                                    <a:pt x="318" y="65"/>
                                  </a:cubicBezTo>
                                  <a:close/>
                                  <a:moveTo>
                                    <a:pt x="770" y="80"/>
                                  </a:moveTo>
                                  <a:cubicBezTo>
                                    <a:pt x="784" y="2"/>
                                    <a:pt x="623" y="14"/>
                                    <a:pt x="637" y="92"/>
                                  </a:cubicBezTo>
                                  <a:cubicBezTo>
                                    <a:pt x="640" y="37"/>
                                    <a:pt x="755" y="33"/>
                                    <a:pt x="745" y="85"/>
                                  </a:cubicBezTo>
                                  <a:cubicBezTo>
                                    <a:pt x="740" y="109"/>
                                    <a:pt x="704" y="106"/>
                                    <a:pt x="705" y="80"/>
                                  </a:cubicBezTo>
                                  <a:cubicBezTo>
                                    <a:pt x="696" y="134"/>
                                    <a:pt x="765" y="106"/>
                                    <a:pt x="770" y="80"/>
                                  </a:cubicBezTo>
                                  <a:close/>
                                  <a:moveTo>
                                    <a:pt x="620" y="87"/>
                                  </a:moveTo>
                                  <a:cubicBezTo>
                                    <a:pt x="618" y="77"/>
                                    <a:pt x="617" y="66"/>
                                    <a:pt x="612" y="57"/>
                                  </a:cubicBezTo>
                                  <a:cubicBezTo>
                                    <a:pt x="606" y="58"/>
                                    <a:pt x="595" y="68"/>
                                    <a:pt x="587" y="60"/>
                                  </a:cubicBezTo>
                                  <a:cubicBezTo>
                                    <a:pt x="600" y="62"/>
                                    <a:pt x="602" y="55"/>
                                    <a:pt x="610" y="52"/>
                                  </a:cubicBezTo>
                                  <a:cubicBezTo>
                                    <a:pt x="610" y="44"/>
                                    <a:pt x="606" y="39"/>
                                    <a:pt x="602" y="35"/>
                                  </a:cubicBezTo>
                                  <a:cubicBezTo>
                                    <a:pt x="598" y="52"/>
                                    <a:pt x="573" y="61"/>
                                    <a:pt x="555" y="50"/>
                                  </a:cubicBezTo>
                                  <a:cubicBezTo>
                                    <a:pt x="556" y="72"/>
                                    <a:pt x="585" y="67"/>
                                    <a:pt x="600" y="75"/>
                                  </a:cubicBezTo>
                                  <a:cubicBezTo>
                                    <a:pt x="576" y="78"/>
                                    <a:pt x="555" y="77"/>
                                    <a:pt x="548" y="57"/>
                                  </a:cubicBezTo>
                                  <a:cubicBezTo>
                                    <a:pt x="543" y="90"/>
                                    <a:pt x="608" y="87"/>
                                    <a:pt x="612" y="110"/>
                                  </a:cubicBezTo>
                                  <a:cubicBezTo>
                                    <a:pt x="593" y="93"/>
                                    <a:pt x="569" y="82"/>
                                    <a:pt x="530" y="85"/>
                                  </a:cubicBezTo>
                                  <a:cubicBezTo>
                                    <a:pt x="577" y="85"/>
                                    <a:pt x="611" y="116"/>
                                    <a:pt x="627" y="155"/>
                                  </a:cubicBezTo>
                                  <a:cubicBezTo>
                                    <a:pt x="628" y="133"/>
                                    <a:pt x="623" y="116"/>
                                    <a:pt x="622" y="95"/>
                                  </a:cubicBezTo>
                                  <a:cubicBezTo>
                                    <a:pt x="611" y="96"/>
                                    <a:pt x="594" y="90"/>
                                    <a:pt x="597" y="85"/>
                                  </a:cubicBezTo>
                                  <a:cubicBezTo>
                                    <a:pt x="601" y="89"/>
                                    <a:pt x="614" y="92"/>
                                    <a:pt x="620" y="87"/>
                                  </a:cubicBezTo>
                                  <a:close/>
                                  <a:moveTo>
                                    <a:pt x="353" y="155"/>
                                  </a:moveTo>
                                  <a:cubicBezTo>
                                    <a:pt x="372" y="108"/>
                                    <a:pt x="329" y="83"/>
                                    <a:pt x="326" y="42"/>
                                  </a:cubicBezTo>
                                  <a:cubicBezTo>
                                    <a:pt x="321" y="84"/>
                                    <a:pt x="321" y="141"/>
                                    <a:pt x="353" y="155"/>
                                  </a:cubicBezTo>
                                  <a:close/>
                                  <a:moveTo>
                                    <a:pt x="702" y="62"/>
                                  </a:moveTo>
                                  <a:cubicBezTo>
                                    <a:pt x="717" y="56"/>
                                    <a:pt x="718" y="76"/>
                                    <a:pt x="725" y="70"/>
                                  </a:cubicBezTo>
                                  <a:cubicBezTo>
                                    <a:pt x="721" y="69"/>
                                    <a:pt x="722" y="64"/>
                                    <a:pt x="722" y="60"/>
                                  </a:cubicBezTo>
                                  <a:cubicBezTo>
                                    <a:pt x="716" y="55"/>
                                    <a:pt x="706" y="54"/>
                                    <a:pt x="695" y="55"/>
                                  </a:cubicBezTo>
                                  <a:cubicBezTo>
                                    <a:pt x="691" y="60"/>
                                    <a:pt x="684" y="72"/>
                                    <a:pt x="690" y="80"/>
                                  </a:cubicBezTo>
                                  <a:cubicBezTo>
                                    <a:pt x="684" y="71"/>
                                    <a:pt x="663" y="69"/>
                                    <a:pt x="657" y="80"/>
                                  </a:cubicBezTo>
                                  <a:cubicBezTo>
                                    <a:pt x="681" y="70"/>
                                    <a:pt x="691" y="106"/>
                                    <a:pt x="685" y="125"/>
                                  </a:cubicBezTo>
                                  <a:cubicBezTo>
                                    <a:pt x="684" y="104"/>
                                    <a:pt x="667" y="86"/>
                                    <a:pt x="645" y="95"/>
                                  </a:cubicBezTo>
                                  <a:cubicBezTo>
                                    <a:pt x="666" y="103"/>
                                    <a:pt x="683" y="138"/>
                                    <a:pt x="670" y="165"/>
                                  </a:cubicBezTo>
                                  <a:cubicBezTo>
                                    <a:pt x="672" y="132"/>
                                    <a:pt x="660" y="113"/>
                                    <a:pt x="640" y="102"/>
                                  </a:cubicBezTo>
                                  <a:cubicBezTo>
                                    <a:pt x="646" y="131"/>
                                    <a:pt x="647" y="171"/>
                                    <a:pt x="640" y="200"/>
                                  </a:cubicBezTo>
                                  <a:cubicBezTo>
                                    <a:pt x="677" y="191"/>
                                    <a:pt x="724" y="166"/>
                                    <a:pt x="705" y="117"/>
                                  </a:cubicBezTo>
                                  <a:cubicBezTo>
                                    <a:pt x="705" y="134"/>
                                    <a:pt x="702" y="146"/>
                                    <a:pt x="692" y="152"/>
                                  </a:cubicBezTo>
                                  <a:cubicBezTo>
                                    <a:pt x="713" y="130"/>
                                    <a:pt x="684" y="81"/>
                                    <a:pt x="702" y="62"/>
                                  </a:cubicBezTo>
                                  <a:close/>
                                  <a:moveTo>
                                    <a:pt x="810" y="112"/>
                                  </a:moveTo>
                                  <a:cubicBezTo>
                                    <a:pt x="787" y="102"/>
                                    <a:pt x="805" y="69"/>
                                    <a:pt x="807" y="57"/>
                                  </a:cubicBezTo>
                                  <a:cubicBezTo>
                                    <a:pt x="790" y="69"/>
                                    <a:pt x="771" y="120"/>
                                    <a:pt x="810" y="112"/>
                                  </a:cubicBezTo>
                                  <a:close/>
                                  <a:moveTo>
                                    <a:pt x="258" y="92"/>
                                  </a:moveTo>
                                  <a:cubicBezTo>
                                    <a:pt x="265" y="96"/>
                                    <a:pt x="270" y="102"/>
                                    <a:pt x="281" y="102"/>
                                  </a:cubicBezTo>
                                  <a:cubicBezTo>
                                    <a:pt x="281" y="93"/>
                                    <a:pt x="282" y="74"/>
                                    <a:pt x="276" y="67"/>
                                  </a:cubicBezTo>
                                  <a:cubicBezTo>
                                    <a:pt x="273" y="79"/>
                                    <a:pt x="260" y="81"/>
                                    <a:pt x="258" y="92"/>
                                  </a:cubicBezTo>
                                  <a:close/>
                                  <a:moveTo>
                                    <a:pt x="844" y="117"/>
                                  </a:moveTo>
                                  <a:cubicBezTo>
                                    <a:pt x="836" y="127"/>
                                    <a:pt x="827" y="108"/>
                                    <a:pt x="822" y="115"/>
                                  </a:cubicBezTo>
                                  <a:cubicBezTo>
                                    <a:pt x="826" y="127"/>
                                    <a:pt x="835" y="135"/>
                                    <a:pt x="847" y="140"/>
                                  </a:cubicBezTo>
                                  <a:cubicBezTo>
                                    <a:pt x="842" y="142"/>
                                    <a:pt x="839" y="147"/>
                                    <a:pt x="839" y="155"/>
                                  </a:cubicBezTo>
                                  <a:cubicBezTo>
                                    <a:pt x="843" y="159"/>
                                    <a:pt x="845" y="165"/>
                                    <a:pt x="852" y="165"/>
                                  </a:cubicBezTo>
                                  <a:cubicBezTo>
                                    <a:pt x="857" y="142"/>
                                    <a:pt x="878" y="134"/>
                                    <a:pt x="889" y="117"/>
                                  </a:cubicBezTo>
                                  <a:cubicBezTo>
                                    <a:pt x="862" y="114"/>
                                    <a:pt x="850" y="96"/>
                                    <a:pt x="839" y="75"/>
                                  </a:cubicBezTo>
                                  <a:cubicBezTo>
                                    <a:pt x="830" y="89"/>
                                    <a:pt x="845" y="112"/>
                                    <a:pt x="844" y="117"/>
                                  </a:cubicBezTo>
                                  <a:close/>
                                  <a:moveTo>
                                    <a:pt x="138" y="112"/>
                                  </a:moveTo>
                                  <a:cubicBezTo>
                                    <a:pt x="127" y="112"/>
                                    <a:pt x="123" y="105"/>
                                    <a:pt x="116" y="100"/>
                                  </a:cubicBezTo>
                                  <a:cubicBezTo>
                                    <a:pt x="112" y="108"/>
                                    <a:pt x="125" y="110"/>
                                    <a:pt x="118" y="112"/>
                                  </a:cubicBezTo>
                                  <a:cubicBezTo>
                                    <a:pt x="110" y="110"/>
                                    <a:pt x="111" y="99"/>
                                    <a:pt x="106" y="92"/>
                                  </a:cubicBezTo>
                                  <a:cubicBezTo>
                                    <a:pt x="98" y="98"/>
                                    <a:pt x="111" y="110"/>
                                    <a:pt x="106" y="112"/>
                                  </a:cubicBezTo>
                                  <a:cubicBezTo>
                                    <a:pt x="95" y="111"/>
                                    <a:pt x="98" y="95"/>
                                    <a:pt x="94" y="87"/>
                                  </a:cubicBezTo>
                                  <a:cubicBezTo>
                                    <a:pt x="83" y="92"/>
                                    <a:pt x="89" y="106"/>
                                    <a:pt x="89" y="110"/>
                                  </a:cubicBezTo>
                                  <a:cubicBezTo>
                                    <a:pt x="80" y="105"/>
                                    <a:pt x="77" y="93"/>
                                    <a:pt x="79" y="77"/>
                                  </a:cubicBezTo>
                                  <a:cubicBezTo>
                                    <a:pt x="25" y="111"/>
                                    <a:pt x="114" y="158"/>
                                    <a:pt x="138" y="112"/>
                                  </a:cubicBezTo>
                                  <a:close/>
                                  <a:moveTo>
                                    <a:pt x="423" y="125"/>
                                  </a:moveTo>
                                  <a:cubicBezTo>
                                    <a:pt x="456" y="143"/>
                                    <a:pt x="487" y="146"/>
                                    <a:pt x="485" y="187"/>
                                  </a:cubicBezTo>
                                  <a:cubicBezTo>
                                    <a:pt x="493" y="174"/>
                                    <a:pt x="491" y="158"/>
                                    <a:pt x="488" y="150"/>
                                  </a:cubicBezTo>
                                  <a:cubicBezTo>
                                    <a:pt x="492" y="152"/>
                                    <a:pt x="495" y="156"/>
                                    <a:pt x="500" y="157"/>
                                  </a:cubicBezTo>
                                  <a:cubicBezTo>
                                    <a:pt x="518" y="130"/>
                                    <a:pt x="573" y="145"/>
                                    <a:pt x="575" y="175"/>
                                  </a:cubicBezTo>
                                  <a:cubicBezTo>
                                    <a:pt x="577" y="203"/>
                                    <a:pt x="537" y="210"/>
                                    <a:pt x="540" y="175"/>
                                  </a:cubicBezTo>
                                  <a:cubicBezTo>
                                    <a:pt x="516" y="199"/>
                                    <a:pt x="559" y="227"/>
                                    <a:pt x="587" y="205"/>
                                  </a:cubicBezTo>
                                  <a:cubicBezTo>
                                    <a:pt x="633" y="169"/>
                                    <a:pt x="571" y="126"/>
                                    <a:pt x="535" y="127"/>
                                  </a:cubicBezTo>
                                  <a:cubicBezTo>
                                    <a:pt x="515" y="128"/>
                                    <a:pt x="497" y="142"/>
                                    <a:pt x="480" y="142"/>
                                  </a:cubicBezTo>
                                  <a:cubicBezTo>
                                    <a:pt x="428" y="143"/>
                                    <a:pt x="394" y="92"/>
                                    <a:pt x="368" y="82"/>
                                  </a:cubicBezTo>
                                  <a:cubicBezTo>
                                    <a:pt x="380" y="100"/>
                                    <a:pt x="399" y="112"/>
                                    <a:pt x="423" y="125"/>
                                  </a:cubicBezTo>
                                  <a:close/>
                                  <a:moveTo>
                                    <a:pt x="490" y="132"/>
                                  </a:moveTo>
                                  <a:cubicBezTo>
                                    <a:pt x="536" y="100"/>
                                    <a:pt x="596" y="129"/>
                                    <a:pt x="612" y="170"/>
                                  </a:cubicBezTo>
                                  <a:cubicBezTo>
                                    <a:pt x="611" y="119"/>
                                    <a:pt x="500" y="75"/>
                                    <a:pt x="490" y="132"/>
                                  </a:cubicBezTo>
                                  <a:close/>
                                  <a:moveTo>
                                    <a:pt x="620" y="160"/>
                                  </a:moveTo>
                                  <a:cubicBezTo>
                                    <a:pt x="612" y="115"/>
                                    <a:pt x="548" y="66"/>
                                    <a:pt x="505" y="105"/>
                                  </a:cubicBezTo>
                                  <a:cubicBezTo>
                                    <a:pt x="568" y="88"/>
                                    <a:pt x="601" y="133"/>
                                    <a:pt x="620" y="160"/>
                                  </a:cubicBezTo>
                                  <a:close/>
                                  <a:moveTo>
                                    <a:pt x="375" y="97"/>
                                  </a:moveTo>
                                  <a:cubicBezTo>
                                    <a:pt x="388" y="115"/>
                                    <a:pt x="372" y="150"/>
                                    <a:pt x="383" y="165"/>
                                  </a:cubicBezTo>
                                  <a:cubicBezTo>
                                    <a:pt x="388" y="163"/>
                                    <a:pt x="381" y="150"/>
                                    <a:pt x="390" y="152"/>
                                  </a:cubicBezTo>
                                  <a:cubicBezTo>
                                    <a:pt x="390" y="160"/>
                                    <a:pt x="393" y="165"/>
                                    <a:pt x="398" y="167"/>
                                  </a:cubicBezTo>
                                  <a:cubicBezTo>
                                    <a:pt x="405" y="156"/>
                                    <a:pt x="392" y="137"/>
                                    <a:pt x="395" y="130"/>
                                  </a:cubicBezTo>
                                  <a:cubicBezTo>
                                    <a:pt x="398" y="136"/>
                                    <a:pt x="402" y="142"/>
                                    <a:pt x="408" y="145"/>
                                  </a:cubicBezTo>
                                  <a:cubicBezTo>
                                    <a:pt x="411" y="139"/>
                                    <a:pt x="401" y="134"/>
                                    <a:pt x="408" y="132"/>
                                  </a:cubicBezTo>
                                  <a:cubicBezTo>
                                    <a:pt x="414" y="130"/>
                                    <a:pt x="420" y="140"/>
                                    <a:pt x="423" y="132"/>
                                  </a:cubicBezTo>
                                  <a:cubicBezTo>
                                    <a:pt x="404" y="123"/>
                                    <a:pt x="387" y="113"/>
                                    <a:pt x="375" y="97"/>
                                  </a:cubicBezTo>
                                  <a:close/>
                                  <a:moveTo>
                                    <a:pt x="695" y="182"/>
                                  </a:moveTo>
                                  <a:cubicBezTo>
                                    <a:pt x="719" y="183"/>
                                    <a:pt x="736" y="193"/>
                                    <a:pt x="755" y="200"/>
                                  </a:cubicBezTo>
                                  <a:cubicBezTo>
                                    <a:pt x="761" y="185"/>
                                    <a:pt x="751" y="178"/>
                                    <a:pt x="740" y="175"/>
                                  </a:cubicBezTo>
                                  <a:cubicBezTo>
                                    <a:pt x="751" y="170"/>
                                    <a:pt x="756" y="151"/>
                                    <a:pt x="747" y="140"/>
                                  </a:cubicBezTo>
                                  <a:cubicBezTo>
                                    <a:pt x="745" y="149"/>
                                    <a:pt x="741" y="157"/>
                                    <a:pt x="730" y="157"/>
                                  </a:cubicBezTo>
                                  <a:cubicBezTo>
                                    <a:pt x="732" y="137"/>
                                    <a:pt x="724" y="127"/>
                                    <a:pt x="715" y="117"/>
                                  </a:cubicBezTo>
                                  <a:cubicBezTo>
                                    <a:pt x="718" y="149"/>
                                    <a:pt x="709" y="168"/>
                                    <a:pt x="695" y="182"/>
                                  </a:cubicBezTo>
                                  <a:close/>
                                  <a:moveTo>
                                    <a:pt x="485" y="122"/>
                                  </a:moveTo>
                                  <a:cubicBezTo>
                                    <a:pt x="471" y="129"/>
                                    <a:pt x="439" y="118"/>
                                    <a:pt x="435" y="122"/>
                                  </a:cubicBezTo>
                                  <a:cubicBezTo>
                                    <a:pt x="448" y="126"/>
                                    <a:pt x="476" y="138"/>
                                    <a:pt x="485" y="122"/>
                                  </a:cubicBezTo>
                                  <a:close/>
                                  <a:moveTo>
                                    <a:pt x="26" y="175"/>
                                  </a:moveTo>
                                  <a:cubicBezTo>
                                    <a:pt x="27" y="165"/>
                                    <a:pt x="42" y="156"/>
                                    <a:pt x="49" y="160"/>
                                  </a:cubicBezTo>
                                  <a:cubicBezTo>
                                    <a:pt x="36" y="163"/>
                                    <a:pt x="26" y="178"/>
                                    <a:pt x="31" y="192"/>
                                  </a:cubicBezTo>
                                  <a:cubicBezTo>
                                    <a:pt x="43" y="184"/>
                                    <a:pt x="54" y="162"/>
                                    <a:pt x="71" y="167"/>
                                  </a:cubicBezTo>
                                  <a:cubicBezTo>
                                    <a:pt x="44" y="172"/>
                                    <a:pt x="34" y="210"/>
                                    <a:pt x="64" y="220"/>
                                  </a:cubicBezTo>
                                  <a:cubicBezTo>
                                    <a:pt x="56" y="194"/>
                                    <a:pt x="71" y="174"/>
                                    <a:pt x="91" y="167"/>
                                  </a:cubicBezTo>
                                  <a:cubicBezTo>
                                    <a:pt x="84" y="179"/>
                                    <a:pt x="68" y="195"/>
                                    <a:pt x="76" y="215"/>
                                  </a:cubicBezTo>
                                  <a:cubicBezTo>
                                    <a:pt x="93" y="215"/>
                                    <a:pt x="104" y="209"/>
                                    <a:pt x="111" y="200"/>
                                  </a:cubicBezTo>
                                  <a:cubicBezTo>
                                    <a:pt x="93" y="197"/>
                                    <a:pt x="103" y="168"/>
                                    <a:pt x="111" y="162"/>
                                  </a:cubicBezTo>
                                  <a:cubicBezTo>
                                    <a:pt x="108" y="170"/>
                                    <a:pt x="107" y="183"/>
                                    <a:pt x="113" y="187"/>
                                  </a:cubicBezTo>
                                  <a:cubicBezTo>
                                    <a:pt x="122" y="189"/>
                                    <a:pt x="126" y="184"/>
                                    <a:pt x="131" y="182"/>
                                  </a:cubicBezTo>
                                  <a:cubicBezTo>
                                    <a:pt x="130" y="174"/>
                                    <a:pt x="120" y="175"/>
                                    <a:pt x="121" y="165"/>
                                  </a:cubicBezTo>
                                  <a:cubicBezTo>
                                    <a:pt x="121" y="157"/>
                                    <a:pt x="123" y="152"/>
                                    <a:pt x="128" y="150"/>
                                  </a:cubicBezTo>
                                  <a:cubicBezTo>
                                    <a:pt x="122" y="154"/>
                                    <a:pt x="132" y="171"/>
                                    <a:pt x="138" y="162"/>
                                  </a:cubicBezTo>
                                  <a:cubicBezTo>
                                    <a:pt x="129" y="155"/>
                                    <a:pt x="139" y="138"/>
                                    <a:pt x="136" y="132"/>
                                  </a:cubicBezTo>
                                  <a:cubicBezTo>
                                    <a:pt x="119" y="168"/>
                                    <a:pt x="16" y="129"/>
                                    <a:pt x="26" y="175"/>
                                  </a:cubicBezTo>
                                  <a:close/>
                                  <a:moveTo>
                                    <a:pt x="248" y="170"/>
                                  </a:moveTo>
                                  <a:cubicBezTo>
                                    <a:pt x="245" y="133"/>
                                    <a:pt x="294" y="144"/>
                                    <a:pt x="278" y="170"/>
                                  </a:cubicBezTo>
                                  <a:cubicBezTo>
                                    <a:pt x="309" y="126"/>
                                    <a:pt x="213" y="119"/>
                                    <a:pt x="226" y="177"/>
                                  </a:cubicBezTo>
                                  <a:cubicBezTo>
                                    <a:pt x="233" y="210"/>
                                    <a:pt x="309" y="228"/>
                                    <a:pt x="326" y="192"/>
                                  </a:cubicBezTo>
                                  <a:cubicBezTo>
                                    <a:pt x="304" y="214"/>
                                    <a:pt x="251" y="197"/>
                                    <a:pt x="248" y="170"/>
                                  </a:cubicBezTo>
                                  <a:close/>
                                  <a:moveTo>
                                    <a:pt x="780" y="192"/>
                                  </a:moveTo>
                                  <a:cubicBezTo>
                                    <a:pt x="772" y="157"/>
                                    <a:pt x="799" y="157"/>
                                    <a:pt x="810" y="140"/>
                                  </a:cubicBezTo>
                                  <a:cubicBezTo>
                                    <a:pt x="778" y="108"/>
                                    <a:pt x="754" y="173"/>
                                    <a:pt x="780" y="192"/>
                                  </a:cubicBezTo>
                                  <a:close/>
                                  <a:moveTo>
                                    <a:pt x="418" y="245"/>
                                  </a:moveTo>
                                  <a:cubicBezTo>
                                    <a:pt x="431" y="255"/>
                                    <a:pt x="447" y="255"/>
                                    <a:pt x="458" y="267"/>
                                  </a:cubicBezTo>
                                  <a:cubicBezTo>
                                    <a:pt x="454" y="243"/>
                                    <a:pt x="469" y="237"/>
                                    <a:pt x="483" y="230"/>
                                  </a:cubicBezTo>
                                  <a:cubicBezTo>
                                    <a:pt x="473" y="215"/>
                                    <a:pt x="455" y="237"/>
                                    <a:pt x="450" y="235"/>
                                  </a:cubicBezTo>
                                  <a:cubicBezTo>
                                    <a:pt x="455" y="218"/>
                                    <a:pt x="471" y="212"/>
                                    <a:pt x="490" y="210"/>
                                  </a:cubicBezTo>
                                  <a:cubicBezTo>
                                    <a:pt x="477" y="202"/>
                                    <a:pt x="473" y="185"/>
                                    <a:pt x="450" y="187"/>
                                  </a:cubicBezTo>
                                  <a:cubicBezTo>
                                    <a:pt x="436" y="194"/>
                                    <a:pt x="438" y="216"/>
                                    <a:pt x="433" y="232"/>
                                  </a:cubicBezTo>
                                  <a:cubicBezTo>
                                    <a:pt x="419" y="203"/>
                                    <a:pt x="440" y="176"/>
                                    <a:pt x="468" y="172"/>
                                  </a:cubicBezTo>
                                  <a:cubicBezTo>
                                    <a:pt x="436" y="84"/>
                                    <a:pt x="360" y="198"/>
                                    <a:pt x="418" y="245"/>
                                  </a:cubicBezTo>
                                  <a:close/>
                                  <a:moveTo>
                                    <a:pt x="505" y="222"/>
                                  </a:moveTo>
                                  <a:cubicBezTo>
                                    <a:pt x="541" y="263"/>
                                    <a:pt x="636" y="223"/>
                                    <a:pt x="625" y="172"/>
                                  </a:cubicBezTo>
                                  <a:cubicBezTo>
                                    <a:pt x="625" y="226"/>
                                    <a:pt x="510" y="230"/>
                                    <a:pt x="520" y="180"/>
                                  </a:cubicBezTo>
                                  <a:cubicBezTo>
                                    <a:pt x="525" y="157"/>
                                    <a:pt x="558" y="159"/>
                                    <a:pt x="560" y="182"/>
                                  </a:cubicBezTo>
                                  <a:cubicBezTo>
                                    <a:pt x="563" y="172"/>
                                    <a:pt x="560" y="170"/>
                                    <a:pt x="558" y="160"/>
                                  </a:cubicBezTo>
                                  <a:cubicBezTo>
                                    <a:pt x="507" y="137"/>
                                    <a:pt x="480" y="193"/>
                                    <a:pt x="505" y="222"/>
                                  </a:cubicBezTo>
                                  <a:close/>
                                  <a:moveTo>
                                    <a:pt x="792" y="217"/>
                                  </a:moveTo>
                                  <a:cubicBezTo>
                                    <a:pt x="791" y="192"/>
                                    <a:pt x="800" y="177"/>
                                    <a:pt x="819" y="172"/>
                                  </a:cubicBezTo>
                                  <a:cubicBezTo>
                                    <a:pt x="794" y="139"/>
                                    <a:pt x="769" y="198"/>
                                    <a:pt x="792" y="217"/>
                                  </a:cubicBezTo>
                                  <a:close/>
                                  <a:moveTo>
                                    <a:pt x="276" y="252"/>
                                  </a:moveTo>
                                  <a:cubicBezTo>
                                    <a:pt x="278" y="251"/>
                                    <a:pt x="281" y="252"/>
                                    <a:pt x="281" y="250"/>
                                  </a:cubicBezTo>
                                  <a:cubicBezTo>
                                    <a:pt x="277" y="249"/>
                                    <a:pt x="275" y="251"/>
                                    <a:pt x="273" y="252"/>
                                  </a:cubicBezTo>
                                  <a:cubicBezTo>
                                    <a:pt x="233" y="260"/>
                                    <a:pt x="207" y="248"/>
                                    <a:pt x="191" y="225"/>
                                  </a:cubicBezTo>
                                  <a:cubicBezTo>
                                    <a:pt x="181" y="210"/>
                                    <a:pt x="182" y="193"/>
                                    <a:pt x="168" y="182"/>
                                  </a:cubicBezTo>
                                  <a:cubicBezTo>
                                    <a:pt x="155" y="233"/>
                                    <a:pt x="224" y="274"/>
                                    <a:pt x="276" y="252"/>
                                  </a:cubicBezTo>
                                  <a:close/>
                                  <a:moveTo>
                                    <a:pt x="400" y="232"/>
                                  </a:moveTo>
                                  <a:cubicBezTo>
                                    <a:pt x="390" y="222"/>
                                    <a:pt x="396" y="197"/>
                                    <a:pt x="390" y="182"/>
                                  </a:cubicBezTo>
                                  <a:cubicBezTo>
                                    <a:pt x="381" y="190"/>
                                    <a:pt x="382" y="207"/>
                                    <a:pt x="375" y="217"/>
                                  </a:cubicBezTo>
                                  <a:cubicBezTo>
                                    <a:pt x="374" y="208"/>
                                    <a:pt x="374" y="198"/>
                                    <a:pt x="370" y="192"/>
                                  </a:cubicBezTo>
                                  <a:cubicBezTo>
                                    <a:pt x="366" y="201"/>
                                    <a:pt x="362" y="212"/>
                                    <a:pt x="358" y="222"/>
                                  </a:cubicBezTo>
                                  <a:cubicBezTo>
                                    <a:pt x="352" y="220"/>
                                    <a:pt x="359" y="204"/>
                                    <a:pt x="353" y="202"/>
                                  </a:cubicBezTo>
                                  <a:cubicBezTo>
                                    <a:pt x="349" y="215"/>
                                    <a:pt x="338" y="222"/>
                                    <a:pt x="331" y="232"/>
                                  </a:cubicBezTo>
                                  <a:cubicBezTo>
                                    <a:pt x="352" y="227"/>
                                    <a:pt x="386" y="232"/>
                                    <a:pt x="400" y="232"/>
                                  </a:cubicBezTo>
                                  <a:close/>
                                  <a:moveTo>
                                    <a:pt x="817" y="217"/>
                                  </a:moveTo>
                                  <a:cubicBezTo>
                                    <a:pt x="820" y="196"/>
                                    <a:pt x="852" y="188"/>
                                    <a:pt x="854" y="215"/>
                                  </a:cubicBezTo>
                                  <a:cubicBezTo>
                                    <a:pt x="854" y="222"/>
                                    <a:pt x="846" y="221"/>
                                    <a:pt x="844" y="227"/>
                                  </a:cubicBezTo>
                                  <a:cubicBezTo>
                                    <a:pt x="852" y="227"/>
                                    <a:pt x="854" y="222"/>
                                    <a:pt x="859" y="220"/>
                                  </a:cubicBezTo>
                                  <a:cubicBezTo>
                                    <a:pt x="867" y="176"/>
                                    <a:pt x="808" y="173"/>
                                    <a:pt x="797" y="202"/>
                                  </a:cubicBezTo>
                                  <a:cubicBezTo>
                                    <a:pt x="785" y="258"/>
                                    <a:pt x="856" y="288"/>
                                    <a:pt x="874" y="272"/>
                                  </a:cubicBezTo>
                                  <a:cubicBezTo>
                                    <a:pt x="851" y="274"/>
                                    <a:pt x="812" y="249"/>
                                    <a:pt x="817" y="217"/>
                                  </a:cubicBezTo>
                                  <a:close/>
                                  <a:moveTo>
                                    <a:pt x="702" y="257"/>
                                  </a:moveTo>
                                  <a:cubicBezTo>
                                    <a:pt x="687" y="282"/>
                                    <a:pt x="709" y="316"/>
                                    <a:pt x="732" y="309"/>
                                  </a:cubicBezTo>
                                  <a:cubicBezTo>
                                    <a:pt x="754" y="303"/>
                                    <a:pt x="741" y="265"/>
                                    <a:pt x="727" y="279"/>
                                  </a:cubicBezTo>
                                  <a:cubicBezTo>
                                    <a:pt x="730" y="273"/>
                                    <a:pt x="739" y="282"/>
                                    <a:pt x="737" y="289"/>
                                  </a:cubicBezTo>
                                  <a:cubicBezTo>
                                    <a:pt x="736" y="293"/>
                                    <a:pt x="733" y="296"/>
                                    <a:pt x="730" y="297"/>
                                  </a:cubicBezTo>
                                  <a:cubicBezTo>
                                    <a:pt x="706" y="299"/>
                                    <a:pt x="701" y="272"/>
                                    <a:pt x="702" y="257"/>
                                  </a:cubicBezTo>
                                  <a:close/>
                                  <a:moveTo>
                                    <a:pt x="697" y="242"/>
                                  </a:moveTo>
                                  <a:cubicBezTo>
                                    <a:pt x="689" y="229"/>
                                    <a:pt x="661" y="238"/>
                                    <a:pt x="650" y="235"/>
                                  </a:cubicBezTo>
                                  <a:cubicBezTo>
                                    <a:pt x="677" y="214"/>
                                    <a:pt x="706" y="239"/>
                                    <a:pt x="720" y="255"/>
                                  </a:cubicBezTo>
                                  <a:cubicBezTo>
                                    <a:pt x="745" y="231"/>
                                    <a:pt x="745" y="194"/>
                                    <a:pt x="707" y="190"/>
                                  </a:cubicBezTo>
                                  <a:cubicBezTo>
                                    <a:pt x="656" y="184"/>
                                    <a:pt x="627" y="226"/>
                                    <a:pt x="620" y="270"/>
                                  </a:cubicBezTo>
                                  <a:cubicBezTo>
                                    <a:pt x="640" y="260"/>
                                    <a:pt x="653" y="275"/>
                                    <a:pt x="665" y="282"/>
                                  </a:cubicBezTo>
                                  <a:cubicBezTo>
                                    <a:pt x="670" y="264"/>
                                    <a:pt x="648" y="261"/>
                                    <a:pt x="650" y="255"/>
                                  </a:cubicBezTo>
                                  <a:cubicBezTo>
                                    <a:pt x="672" y="254"/>
                                    <a:pt x="676" y="271"/>
                                    <a:pt x="685" y="284"/>
                                  </a:cubicBezTo>
                                  <a:cubicBezTo>
                                    <a:pt x="691" y="273"/>
                                    <a:pt x="700" y="263"/>
                                    <a:pt x="697" y="242"/>
                                  </a:cubicBezTo>
                                  <a:close/>
                                  <a:moveTo>
                                    <a:pt x="757" y="207"/>
                                  </a:moveTo>
                                  <a:cubicBezTo>
                                    <a:pt x="771" y="205"/>
                                    <a:pt x="775" y="215"/>
                                    <a:pt x="785" y="217"/>
                                  </a:cubicBezTo>
                                  <a:cubicBezTo>
                                    <a:pt x="781" y="205"/>
                                    <a:pt x="775" y="196"/>
                                    <a:pt x="765" y="192"/>
                                  </a:cubicBezTo>
                                  <a:cubicBezTo>
                                    <a:pt x="761" y="196"/>
                                    <a:pt x="756" y="198"/>
                                    <a:pt x="757" y="207"/>
                                  </a:cubicBezTo>
                                  <a:close/>
                                  <a:moveTo>
                                    <a:pt x="99" y="299"/>
                                  </a:moveTo>
                                  <a:cubicBezTo>
                                    <a:pt x="102" y="263"/>
                                    <a:pt x="124" y="232"/>
                                    <a:pt x="133" y="210"/>
                                  </a:cubicBezTo>
                                  <a:cubicBezTo>
                                    <a:pt x="93" y="200"/>
                                    <a:pt x="93" y="263"/>
                                    <a:pt x="99" y="299"/>
                                  </a:cubicBezTo>
                                  <a:close/>
                                  <a:moveTo>
                                    <a:pt x="143" y="487"/>
                                  </a:moveTo>
                                  <a:cubicBezTo>
                                    <a:pt x="143" y="425"/>
                                    <a:pt x="126" y="365"/>
                                    <a:pt x="138" y="307"/>
                                  </a:cubicBezTo>
                                  <a:cubicBezTo>
                                    <a:pt x="146" y="274"/>
                                    <a:pt x="173" y="240"/>
                                    <a:pt x="156" y="207"/>
                                  </a:cubicBezTo>
                                  <a:cubicBezTo>
                                    <a:pt x="73" y="257"/>
                                    <a:pt x="112" y="409"/>
                                    <a:pt x="143" y="487"/>
                                  </a:cubicBezTo>
                                  <a:close/>
                                  <a:moveTo>
                                    <a:pt x="922" y="220"/>
                                  </a:moveTo>
                                  <a:cubicBezTo>
                                    <a:pt x="909" y="215"/>
                                    <a:pt x="903" y="205"/>
                                    <a:pt x="884" y="207"/>
                                  </a:cubicBezTo>
                                  <a:cubicBezTo>
                                    <a:pt x="879" y="212"/>
                                    <a:pt x="873" y="216"/>
                                    <a:pt x="874" y="227"/>
                                  </a:cubicBezTo>
                                  <a:cubicBezTo>
                                    <a:pt x="878" y="219"/>
                                    <a:pt x="911" y="215"/>
                                    <a:pt x="922" y="220"/>
                                  </a:cubicBezTo>
                                  <a:close/>
                                  <a:moveTo>
                                    <a:pt x="742" y="235"/>
                                  </a:moveTo>
                                  <a:cubicBezTo>
                                    <a:pt x="756" y="223"/>
                                    <a:pt x="778" y="229"/>
                                    <a:pt x="792" y="237"/>
                                  </a:cubicBezTo>
                                  <a:cubicBezTo>
                                    <a:pt x="786" y="214"/>
                                    <a:pt x="745" y="201"/>
                                    <a:pt x="742" y="235"/>
                                  </a:cubicBezTo>
                                  <a:close/>
                                  <a:moveTo>
                                    <a:pt x="36" y="307"/>
                                  </a:moveTo>
                                  <a:cubicBezTo>
                                    <a:pt x="31" y="268"/>
                                    <a:pt x="43" y="245"/>
                                    <a:pt x="66" y="235"/>
                                  </a:cubicBezTo>
                                  <a:cubicBezTo>
                                    <a:pt x="22" y="213"/>
                                    <a:pt x="15" y="280"/>
                                    <a:pt x="36" y="307"/>
                                  </a:cubicBezTo>
                                  <a:close/>
                                  <a:moveTo>
                                    <a:pt x="877" y="262"/>
                                  </a:moveTo>
                                  <a:cubicBezTo>
                                    <a:pt x="869" y="244"/>
                                    <a:pt x="887" y="238"/>
                                    <a:pt x="897" y="230"/>
                                  </a:cubicBezTo>
                                  <a:cubicBezTo>
                                    <a:pt x="876" y="226"/>
                                    <a:pt x="855" y="252"/>
                                    <a:pt x="877" y="262"/>
                                  </a:cubicBezTo>
                                  <a:close/>
                                  <a:moveTo>
                                    <a:pt x="752" y="262"/>
                                  </a:moveTo>
                                  <a:cubicBezTo>
                                    <a:pt x="750" y="234"/>
                                    <a:pt x="804" y="251"/>
                                    <a:pt x="807" y="265"/>
                                  </a:cubicBezTo>
                                  <a:cubicBezTo>
                                    <a:pt x="802" y="239"/>
                                    <a:pt x="762" y="225"/>
                                    <a:pt x="742" y="245"/>
                                  </a:cubicBezTo>
                                  <a:cubicBezTo>
                                    <a:pt x="729" y="266"/>
                                    <a:pt x="759" y="290"/>
                                    <a:pt x="772" y="270"/>
                                  </a:cubicBezTo>
                                  <a:cubicBezTo>
                                    <a:pt x="766" y="271"/>
                                    <a:pt x="753" y="275"/>
                                    <a:pt x="752" y="262"/>
                                  </a:cubicBezTo>
                                  <a:close/>
                                  <a:moveTo>
                                    <a:pt x="328" y="324"/>
                                  </a:moveTo>
                                  <a:cubicBezTo>
                                    <a:pt x="334" y="318"/>
                                    <a:pt x="320" y="316"/>
                                    <a:pt x="323" y="304"/>
                                  </a:cubicBezTo>
                                  <a:cubicBezTo>
                                    <a:pt x="326" y="292"/>
                                    <a:pt x="328" y="278"/>
                                    <a:pt x="336" y="267"/>
                                  </a:cubicBezTo>
                                  <a:cubicBezTo>
                                    <a:pt x="342" y="258"/>
                                    <a:pt x="360" y="251"/>
                                    <a:pt x="353" y="245"/>
                                  </a:cubicBezTo>
                                  <a:cubicBezTo>
                                    <a:pt x="312" y="241"/>
                                    <a:pt x="274" y="314"/>
                                    <a:pt x="328" y="324"/>
                                  </a:cubicBezTo>
                                  <a:close/>
                                  <a:moveTo>
                                    <a:pt x="353" y="319"/>
                                  </a:moveTo>
                                  <a:cubicBezTo>
                                    <a:pt x="336" y="291"/>
                                    <a:pt x="352" y="255"/>
                                    <a:pt x="375" y="245"/>
                                  </a:cubicBezTo>
                                  <a:cubicBezTo>
                                    <a:pt x="342" y="247"/>
                                    <a:pt x="310" y="307"/>
                                    <a:pt x="353" y="319"/>
                                  </a:cubicBezTo>
                                  <a:close/>
                                  <a:moveTo>
                                    <a:pt x="540" y="317"/>
                                  </a:moveTo>
                                  <a:cubicBezTo>
                                    <a:pt x="540" y="304"/>
                                    <a:pt x="546" y="291"/>
                                    <a:pt x="540" y="279"/>
                                  </a:cubicBezTo>
                                  <a:cubicBezTo>
                                    <a:pt x="538" y="279"/>
                                    <a:pt x="535" y="279"/>
                                    <a:pt x="535" y="277"/>
                                  </a:cubicBezTo>
                                  <a:cubicBezTo>
                                    <a:pt x="516" y="280"/>
                                    <a:pt x="511" y="296"/>
                                    <a:pt x="500" y="307"/>
                                  </a:cubicBezTo>
                                  <a:cubicBezTo>
                                    <a:pt x="498" y="278"/>
                                    <a:pt x="518" y="272"/>
                                    <a:pt x="535" y="262"/>
                                  </a:cubicBezTo>
                                  <a:cubicBezTo>
                                    <a:pt x="513" y="243"/>
                                    <a:pt x="490" y="264"/>
                                    <a:pt x="490" y="289"/>
                                  </a:cubicBezTo>
                                  <a:cubicBezTo>
                                    <a:pt x="482" y="272"/>
                                    <a:pt x="498" y="259"/>
                                    <a:pt x="500" y="245"/>
                                  </a:cubicBezTo>
                                  <a:cubicBezTo>
                                    <a:pt x="482" y="246"/>
                                    <a:pt x="478" y="261"/>
                                    <a:pt x="473" y="274"/>
                                  </a:cubicBezTo>
                                  <a:cubicBezTo>
                                    <a:pt x="471" y="261"/>
                                    <a:pt x="476" y="253"/>
                                    <a:pt x="480" y="245"/>
                                  </a:cubicBezTo>
                                  <a:cubicBezTo>
                                    <a:pt x="473" y="244"/>
                                    <a:pt x="470" y="250"/>
                                    <a:pt x="465" y="252"/>
                                  </a:cubicBezTo>
                                  <a:cubicBezTo>
                                    <a:pt x="466" y="297"/>
                                    <a:pt x="493" y="315"/>
                                    <a:pt x="490" y="364"/>
                                  </a:cubicBezTo>
                                  <a:cubicBezTo>
                                    <a:pt x="495" y="357"/>
                                    <a:pt x="504" y="355"/>
                                    <a:pt x="515" y="354"/>
                                  </a:cubicBezTo>
                                  <a:cubicBezTo>
                                    <a:pt x="516" y="343"/>
                                    <a:pt x="503" y="348"/>
                                    <a:pt x="498" y="349"/>
                                  </a:cubicBezTo>
                                  <a:cubicBezTo>
                                    <a:pt x="502" y="334"/>
                                    <a:pt x="522" y="339"/>
                                    <a:pt x="530" y="339"/>
                                  </a:cubicBezTo>
                                  <a:cubicBezTo>
                                    <a:pt x="532" y="330"/>
                                    <a:pt x="527" y="327"/>
                                    <a:pt x="525" y="322"/>
                                  </a:cubicBezTo>
                                  <a:cubicBezTo>
                                    <a:pt x="515" y="318"/>
                                    <a:pt x="508" y="329"/>
                                    <a:pt x="505" y="324"/>
                                  </a:cubicBezTo>
                                  <a:cubicBezTo>
                                    <a:pt x="513" y="316"/>
                                    <a:pt x="529" y="301"/>
                                    <a:pt x="540" y="317"/>
                                  </a:cubicBezTo>
                                  <a:close/>
                                  <a:moveTo>
                                    <a:pt x="558" y="270"/>
                                  </a:moveTo>
                                  <a:cubicBezTo>
                                    <a:pt x="554" y="272"/>
                                    <a:pt x="548" y="272"/>
                                    <a:pt x="548" y="277"/>
                                  </a:cubicBezTo>
                                  <a:cubicBezTo>
                                    <a:pt x="560" y="276"/>
                                    <a:pt x="566" y="282"/>
                                    <a:pt x="568" y="292"/>
                                  </a:cubicBezTo>
                                  <a:cubicBezTo>
                                    <a:pt x="564" y="291"/>
                                    <a:pt x="554" y="282"/>
                                    <a:pt x="550" y="289"/>
                                  </a:cubicBezTo>
                                  <a:cubicBezTo>
                                    <a:pt x="558" y="292"/>
                                    <a:pt x="565" y="296"/>
                                    <a:pt x="565" y="307"/>
                                  </a:cubicBezTo>
                                  <a:cubicBezTo>
                                    <a:pt x="563" y="305"/>
                                    <a:pt x="556" y="295"/>
                                    <a:pt x="553" y="302"/>
                                  </a:cubicBezTo>
                                  <a:cubicBezTo>
                                    <a:pt x="562" y="303"/>
                                    <a:pt x="557" y="319"/>
                                    <a:pt x="563" y="324"/>
                                  </a:cubicBezTo>
                                  <a:cubicBezTo>
                                    <a:pt x="576" y="312"/>
                                    <a:pt x="599" y="292"/>
                                    <a:pt x="592" y="267"/>
                                  </a:cubicBezTo>
                                  <a:cubicBezTo>
                                    <a:pt x="588" y="249"/>
                                    <a:pt x="545" y="232"/>
                                    <a:pt x="543" y="260"/>
                                  </a:cubicBezTo>
                                  <a:cubicBezTo>
                                    <a:pt x="560" y="256"/>
                                    <a:pt x="573" y="270"/>
                                    <a:pt x="570" y="279"/>
                                  </a:cubicBezTo>
                                  <a:cubicBezTo>
                                    <a:pt x="567" y="275"/>
                                    <a:pt x="565" y="270"/>
                                    <a:pt x="558" y="270"/>
                                  </a:cubicBezTo>
                                  <a:close/>
                                  <a:moveTo>
                                    <a:pt x="365" y="302"/>
                                  </a:moveTo>
                                  <a:cubicBezTo>
                                    <a:pt x="350" y="277"/>
                                    <a:pt x="375" y="255"/>
                                    <a:pt x="393" y="247"/>
                                  </a:cubicBezTo>
                                  <a:cubicBezTo>
                                    <a:pt x="357" y="239"/>
                                    <a:pt x="341" y="295"/>
                                    <a:pt x="365" y="302"/>
                                  </a:cubicBezTo>
                                  <a:close/>
                                  <a:moveTo>
                                    <a:pt x="46" y="287"/>
                                  </a:moveTo>
                                  <a:cubicBezTo>
                                    <a:pt x="49" y="268"/>
                                    <a:pt x="75" y="268"/>
                                    <a:pt x="86" y="265"/>
                                  </a:cubicBezTo>
                                  <a:cubicBezTo>
                                    <a:pt x="71" y="242"/>
                                    <a:pt x="41" y="268"/>
                                    <a:pt x="46" y="287"/>
                                  </a:cubicBezTo>
                                  <a:close/>
                                  <a:moveTo>
                                    <a:pt x="298" y="272"/>
                                  </a:moveTo>
                                  <a:cubicBezTo>
                                    <a:pt x="303" y="263"/>
                                    <a:pt x="319" y="261"/>
                                    <a:pt x="313" y="255"/>
                                  </a:cubicBezTo>
                                  <a:cubicBezTo>
                                    <a:pt x="274" y="272"/>
                                    <a:pt x="232" y="330"/>
                                    <a:pt x="261" y="384"/>
                                  </a:cubicBezTo>
                                  <a:cubicBezTo>
                                    <a:pt x="271" y="385"/>
                                    <a:pt x="277" y="381"/>
                                    <a:pt x="281" y="374"/>
                                  </a:cubicBezTo>
                                  <a:cubicBezTo>
                                    <a:pt x="274" y="375"/>
                                    <a:pt x="269" y="375"/>
                                    <a:pt x="266" y="372"/>
                                  </a:cubicBezTo>
                                  <a:cubicBezTo>
                                    <a:pt x="266" y="364"/>
                                    <a:pt x="256" y="354"/>
                                    <a:pt x="263" y="347"/>
                                  </a:cubicBezTo>
                                  <a:cubicBezTo>
                                    <a:pt x="264" y="355"/>
                                    <a:pt x="268" y="360"/>
                                    <a:pt x="273" y="364"/>
                                  </a:cubicBezTo>
                                  <a:cubicBezTo>
                                    <a:pt x="288" y="366"/>
                                    <a:pt x="291" y="355"/>
                                    <a:pt x="296" y="347"/>
                                  </a:cubicBezTo>
                                  <a:cubicBezTo>
                                    <a:pt x="288" y="350"/>
                                    <a:pt x="284" y="348"/>
                                    <a:pt x="278" y="344"/>
                                  </a:cubicBezTo>
                                  <a:cubicBezTo>
                                    <a:pt x="278" y="336"/>
                                    <a:pt x="272" y="321"/>
                                    <a:pt x="278" y="314"/>
                                  </a:cubicBezTo>
                                  <a:cubicBezTo>
                                    <a:pt x="276" y="327"/>
                                    <a:pt x="283" y="332"/>
                                    <a:pt x="286" y="339"/>
                                  </a:cubicBezTo>
                                  <a:cubicBezTo>
                                    <a:pt x="298" y="340"/>
                                    <a:pt x="305" y="338"/>
                                    <a:pt x="311" y="332"/>
                                  </a:cubicBezTo>
                                  <a:cubicBezTo>
                                    <a:pt x="288" y="322"/>
                                    <a:pt x="286" y="291"/>
                                    <a:pt x="298" y="272"/>
                                  </a:cubicBezTo>
                                  <a:close/>
                                  <a:moveTo>
                                    <a:pt x="423" y="260"/>
                                  </a:moveTo>
                                  <a:cubicBezTo>
                                    <a:pt x="389" y="239"/>
                                    <a:pt x="351" y="278"/>
                                    <a:pt x="375" y="309"/>
                                  </a:cubicBezTo>
                                  <a:cubicBezTo>
                                    <a:pt x="376" y="293"/>
                                    <a:pt x="394" y="281"/>
                                    <a:pt x="408" y="287"/>
                                  </a:cubicBezTo>
                                  <a:cubicBezTo>
                                    <a:pt x="395" y="290"/>
                                    <a:pt x="382" y="312"/>
                                    <a:pt x="395" y="324"/>
                                  </a:cubicBezTo>
                                  <a:cubicBezTo>
                                    <a:pt x="401" y="314"/>
                                    <a:pt x="412" y="296"/>
                                    <a:pt x="428" y="304"/>
                                  </a:cubicBezTo>
                                  <a:cubicBezTo>
                                    <a:pt x="413" y="304"/>
                                    <a:pt x="402" y="322"/>
                                    <a:pt x="410" y="337"/>
                                  </a:cubicBezTo>
                                  <a:cubicBezTo>
                                    <a:pt x="418" y="310"/>
                                    <a:pt x="466" y="318"/>
                                    <a:pt x="473" y="339"/>
                                  </a:cubicBezTo>
                                  <a:cubicBezTo>
                                    <a:pt x="472" y="312"/>
                                    <a:pt x="460" y="295"/>
                                    <a:pt x="435" y="292"/>
                                  </a:cubicBezTo>
                                  <a:cubicBezTo>
                                    <a:pt x="439" y="283"/>
                                    <a:pt x="454" y="296"/>
                                    <a:pt x="455" y="289"/>
                                  </a:cubicBezTo>
                                  <a:cubicBezTo>
                                    <a:pt x="448" y="270"/>
                                    <a:pt x="417" y="264"/>
                                    <a:pt x="395" y="267"/>
                                  </a:cubicBezTo>
                                  <a:cubicBezTo>
                                    <a:pt x="403" y="263"/>
                                    <a:pt x="419" y="268"/>
                                    <a:pt x="423" y="260"/>
                                  </a:cubicBezTo>
                                  <a:close/>
                                  <a:moveTo>
                                    <a:pt x="148" y="332"/>
                                  </a:moveTo>
                                  <a:cubicBezTo>
                                    <a:pt x="151" y="292"/>
                                    <a:pt x="197" y="292"/>
                                    <a:pt x="226" y="284"/>
                                  </a:cubicBezTo>
                                  <a:cubicBezTo>
                                    <a:pt x="207" y="222"/>
                                    <a:pt x="128" y="281"/>
                                    <a:pt x="148" y="332"/>
                                  </a:cubicBezTo>
                                  <a:close/>
                                  <a:moveTo>
                                    <a:pt x="650" y="279"/>
                                  </a:moveTo>
                                  <a:cubicBezTo>
                                    <a:pt x="598" y="266"/>
                                    <a:pt x="595" y="343"/>
                                    <a:pt x="555" y="357"/>
                                  </a:cubicBezTo>
                                  <a:cubicBezTo>
                                    <a:pt x="571" y="355"/>
                                    <a:pt x="574" y="367"/>
                                    <a:pt x="580" y="374"/>
                                  </a:cubicBezTo>
                                  <a:cubicBezTo>
                                    <a:pt x="589" y="364"/>
                                    <a:pt x="572" y="357"/>
                                    <a:pt x="575" y="354"/>
                                  </a:cubicBezTo>
                                  <a:cubicBezTo>
                                    <a:pt x="591" y="353"/>
                                    <a:pt x="594" y="365"/>
                                    <a:pt x="597" y="377"/>
                                  </a:cubicBezTo>
                                  <a:cubicBezTo>
                                    <a:pt x="602" y="371"/>
                                    <a:pt x="611" y="371"/>
                                    <a:pt x="610" y="359"/>
                                  </a:cubicBezTo>
                                  <a:cubicBezTo>
                                    <a:pt x="608" y="352"/>
                                    <a:pt x="599" y="352"/>
                                    <a:pt x="595" y="347"/>
                                  </a:cubicBezTo>
                                  <a:cubicBezTo>
                                    <a:pt x="611" y="347"/>
                                    <a:pt x="631" y="353"/>
                                    <a:pt x="622" y="369"/>
                                  </a:cubicBezTo>
                                  <a:cubicBezTo>
                                    <a:pt x="637" y="365"/>
                                    <a:pt x="654" y="362"/>
                                    <a:pt x="652" y="342"/>
                                  </a:cubicBezTo>
                                  <a:cubicBezTo>
                                    <a:pt x="644" y="331"/>
                                    <a:pt x="620" y="337"/>
                                    <a:pt x="607" y="332"/>
                                  </a:cubicBezTo>
                                  <a:cubicBezTo>
                                    <a:pt x="624" y="320"/>
                                    <a:pt x="653" y="324"/>
                                    <a:pt x="665" y="337"/>
                                  </a:cubicBezTo>
                                  <a:cubicBezTo>
                                    <a:pt x="673" y="297"/>
                                    <a:pt x="627" y="308"/>
                                    <a:pt x="615" y="314"/>
                                  </a:cubicBezTo>
                                  <a:cubicBezTo>
                                    <a:pt x="627" y="306"/>
                                    <a:pt x="642" y="300"/>
                                    <a:pt x="660" y="297"/>
                                  </a:cubicBezTo>
                                  <a:cubicBezTo>
                                    <a:pt x="652" y="282"/>
                                    <a:pt x="627" y="291"/>
                                    <a:pt x="620" y="292"/>
                                  </a:cubicBezTo>
                                  <a:cubicBezTo>
                                    <a:pt x="626" y="284"/>
                                    <a:pt x="640" y="284"/>
                                    <a:pt x="650" y="279"/>
                                  </a:cubicBezTo>
                                  <a:close/>
                                  <a:moveTo>
                                    <a:pt x="837" y="342"/>
                                  </a:moveTo>
                                  <a:cubicBezTo>
                                    <a:pt x="805" y="342"/>
                                    <a:pt x="792" y="313"/>
                                    <a:pt x="800" y="282"/>
                                  </a:cubicBezTo>
                                  <a:cubicBezTo>
                                    <a:pt x="706" y="279"/>
                                    <a:pt x="769" y="379"/>
                                    <a:pt x="834" y="364"/>
                                  </a:cubicBezTo>
                                  <a:cubicBezTo>
                                    <a:pt x="855" y="360"/>
                                    <a:pt x="863" y="340"/>
                                    <a:pt x="879" y="334"/>
                                  </a:cubicBezTo>
                                  <a:cubicBezTo>
                                    <a:pt x="862" y="333"/>
                                    <a:pt x="857" y="319"/>
                                    <a:pt x="857" y="299"/>
                                  </a:cubicBezTo>
                                  <a:cubicBezTo>
                                    <a:pt x="842" y="299"/>
                                    <a:pt x="847" y="319"/>
                                    <a:pt x="849" y="329"/>
                                  </a:cubicBezTo>
                                  <a:cubicBezTo>
                                    <a:pt x="831" y="323"/>
                                    <a:pt x="839" y="290"/>
                                    <a:pt x="842" y="282"/>
                                  </a:cubicBezTo>
                                  <a:cubicBezTo>
                                    <a:pt x="796" y="286"/>
                                    <a:pt x="802" y="330"/>
                                    <a:pt x="837" y="342"/>
                                  </a:cubicBezTo>
                                  <a:close/>
                                  <a:moveTo>
                                    <a:pt x="675" y="302"/>
                                  </a:moveTo>
                                  <a:cubicBezTo>
                                    <a:pt x="674" y="325"/>
                                    <a:pt x="689" y="341"/>
                                    <a:pt x="680" y="364"/>
                                  </a:cubicBezTo>
                                  <a:cubicBezTo>
                                    <a:pt x="673" y="370"/>
                                    <a:pt x="664" y="373"/>
                                    <a:pt x="655" y="377"/>
                                  </a:cubicBezTo>
                                  <a:cubicBezTo>
                                    <a:pt x="650" y="377"/>
                                    <a:pt x="645" y="377"/>
                                    <a:pt x="640" y="377"/>
                                  </a:cubicBezTo>
                                  <a:cubicBezTo>
                                    <a:pt x="685" y="399"/>
                                    <a:pt x="713" y="326"/>
                                    <a:pt x="682" y="294"/>
                                  </a:cubicBezTo>
                                  <a:cubicBezTo>
                                    <a:pt x="681" y="298"/>
                                    <a:pt x="678" y="301"/>
                                    <a:pt x="675" y="302"/>
                                  </a:cubicBezTo>
                                  <a:close/>
                                  <a:moveTo>
                                    <a:pt x="193" y="364"/>
                                  </a:moveTo>
                                  <a:cubicBezTo>
                                    <a:pt x="203" y="351"/>
                                    <a:pt x="237" y="338"/>
                                    <a:pt x="233" y="317"/>
                                  </a:cubicBezTo>
                                  <a:cubicBezTo>
                                    <a:pt x="228" y="291"/>
                                    <a:pt x="178" y="300"/>
                                    <a:pt x="163" y="314"/>
                                  </a:cubicBezTo>
                                  <a:cubicBezTo>
                                    <a:pt x="134" y="344"/>
                                    <a:pt x="142" y="448"/>
                                    <a:pt x="151" y="499"/>
                                  </a:cubicBezTo>
                                  <a:cubicBezTo>
                                    <a:pt x="159" y="452"/>
                                    <a:pt x="168" y="398"/>
                                    <a:pt x="193" y="364"/>
                                  </a:cubicBezTo>
                                  <a:close/>
                                  <a:moveTo>
                                    <a:pt x="59" y="354"/>
                                  </a:moveTo>
                                  <a:cubicBezTo>
                                    <a:pt x="61" y="375"/>
                                    <a:pt x="84" y="390"/>
                                    <a:pt x="99" y="412"/>
                                  </a:cubicBezTo>
                                  <a:cubicBezTo>
                                    <a:pt x="114" y="436"/>
                                    <a:pt x="121" y="459"/>
                                    <a:pt x="133" y="469"/>
                                  </a:cubicBezTo>
                                  <a:cubicBezTo>
                                    <a:pt x="121" y="431"/>
                                    <a:pt x="105" y="386"/>
                                    <a:pt x="99" y="342"/>
                                  </a:cubicBezTo>
                                  <a:cubicBezTo>
                                    <a:pt x="97" y="332"/>
                                    <a:pt x="104" y="315"/>
                                    <a:pt x="91" y="309"/>
                                  </a:cubicBezTo>
                                  <a:cubicBezTo>
                                    <a:pt x="67" y="306"/>
                                    <a:pt x="56" y="336"/>
                                    <a:pt x="59" y="354"/>
                                  </a:cubicBezTo>
                                  <a:close/>
                                  <a:moveTo>
                                    <a:pt x="735" y="329"/>
                                  </a:moveTo>
                                  <a:cubicBezTo>
                                    <a:pt x="732" y="339"/>
                                    <a:pt x="741" y="338"/>
                                    <a:pt x="742" y="344"/>
                                  </a:cubicBezTo>
                                  <a:cubicBezTo>
                                    <a:pt x="729" y="347"/>
                                    <a:pt x="714" y="359"/>
                                    <a:pt x="720" y="372"/>
                                  </a:cubicBezTo>
                                  <a:cubicBezTo>
                                    <a:pt x="721" y="363"/>
                                    <a:pt x="732" y="364"/>
                                    <a:pt x="742" y="364"/>
                                  </a:cubicBezTo>
                                  <a:cubicBezTo>
                                    <a:pt x="734" y="373"/>
                                    <a:pt x="731" y="388"/>
                                    <a:pt x="732" y="407"/>
                                  </a:cubicBezTo>
                                  <a:cubicBezTo>
                                    <a:pt x="745" y="387"/>
                                    <a:pt x="759" y="369"/>
                                    <a:pt x="785" y="362"/>
                                  </a:cubicBezTo>
                                  <a:cubicBezTo>
                                    <a:pt x="765" y="352"/>
                                    <a:pt x="756" y="333"/>
                                    <a:pt x="742" y="317"/>
                                  </a:cubicBezTo>
                                  <a:cubicBezTo>
                                    <a:pt x="741" y="323"/>
                                    <a:pt x="733" y="322"/>
                                    <a:pt x="735" y="329"/>
                                  </a:cubicBezTo>
                                  <a:close/>
                                  <a:moveTo>
                                    <a:pt x="415" y="334"/>
                                  </a:moveTo>
                                  <a:cubicBezTo>
                                    <a:pt x="417" y="341"/>
                                    <a:pt x="412" y="341"/>
                                    <a:pt x="413" y="347"/>
                                  </a:cubicBezTo>
                                  <a:cubicBezTo>
                                    <a:pt x="425" y="343"/>
                                    <a:pt x="450" y="342"/>
                                    <a:pt x="450" y="357"/>
                                  </a:cubicBezTo>
                                  <a:cubicBezTo>
                                    <a:pt x="445" y="346"/>
                                    <a:pt x="423" y="350"/>
                                    <a:pt x="430" y="362"/>
                                  </a:cubicBezTo>
                                  <a:cubicBezTo>
                                    <a:pt x="437" y="355"/>
                                    <a:pt x="451" y="363"/>
                                    <a:pt x="453" y="369"/>
                                  </a:cubicBezTo>
                                  <a:cubicBezTo>
                                    <a:pt x="447" y="368"/>
                                    <a:pt x="437" y="363"/>
                                    <a:pt x="435" y="372"/>
                                  </a:cubicBezTo>
                                  <a:cubicBezTo>
                                    <a:pt x="446" y="371"/>
                                    <a:pt x="452" y="375"/>
                                    <a:pt x="455" y="382"/>
                                  </a:cubicBezTo>
                                  <a:cubicBezTo>
                                    <a:pt x="451" y="383"/>
                                    <a:pt x="445" y="374"/>
                                    <a:pt x="443" y="382"/>
                                  </a:cubicBezTo>
                                  <a:cubicBezTo>
                                    <a:pt x="451" y="385"/>
                                    <a:pt x="454" y="394"/>
                                    <a:pt x="458" y="402"/>
                                  </a:cubicBezTo>
                                  <a:cubicBezTo>
                                    <a:pt x="488" y="371"/>
                                    <a:pt x="465" y="302"/>
                                    <a:pt x="415" y="334"/>
                                  </a:cubicBezTo>
                                  <a:close/>
                                  <a:moveTo>
                                    <a:pt x="358" y="384"/>
                                  </a:moveTo>
                                  <a:cubicBezTo>
                                    <a:pt x="355" y="416"/>
                                    <a:pt x="287" y="421"/>
                                    <a:pt x="273" y="402"/>
                                  </a:cubicBezTo>
                                  <a:cubicBezTo>
                                    <a:pt x="294" y="443"/>
                                    <a:pt x="381" y="426"/>
                                    <a:pt x="380" y="382"/>
                                  </a:cubicBezTo>
                                  <a:cubicBezTo>
                                    <a:pt x="380" y="356"/>
                                    <a:pt x="339" y="337"/>
                                    <a:pt x="321" y="362"/>
                                  </a:cubicBezTo>
                                  <a:cubicBezTo>
                                    <a:pt x="318" y="371"/>
                                    <a:pt x="324" y="385"/>
                                    <a:pt x="328" y="379"/>
                                  </a:cubicBezTo>
                                  <a:cubicBezTo>
                                    <a:pt x="323" y="348"/>
                                    <a:pt x="360" y="361"/>
                                    <a:pt x="358" y="384"/>
                                  </a:cubicBezTo>
                                  <a:close/>
                                  <a:moveTo>
                                    <a:pt x="667" y="384"/>
                                  </a:moveTo>
                                  <a:cubicBezTo>
                                    <a:pt x="686" y="383"/>
                                    <a:pt x="693" y="393"/>
                                    <a:pt x="710" y="394"/>
                                  </a:cubicBezTo>
                                  <a:cubicBezTo>
                                    <a:pt x="708" y="389"/>
                                    <a:pt x="713" y="378"/>
                                    <a:pt x="707" y="377"/>
                                  </a:cubicBezTo>
                                  <a:cubicBezTo>
                                    <a:pt x="706" y="380"/>
                                    <a:pt x="695" y="385"/>
                                    <a:pt x="692" y="379"/>
                                  </a:cubicBezTo>
                                  <a:cubicBezTo>
                                    <a:pt x="702" y="380"/>
                                    <a:pt x="706" y="374"/>
                                    <a:pt x="707" y="367"/>
                                  </a:cubicBezTo>
                                  <a:cubicBezTo>
                                    <a:pt x="704" y="363"/>
                                    <a:pt x="705" y="354"/>
                                    <a:pt x="700" y="352"/>
                                  </a:cubicBezTo>
                                  <a:cubicBezTo>
                                    <a:pt x="696" y="369"/>
                                    <a:pt x="680" y="375"/>
                                    <a:pt x="667" y="384"/>
                                  </a:cubicBezTo>
                                  <a:close/>
                                  <a:moveTo>
                                    <a:pt x="186" y="402"/>
                                  </a:moveTo>
                                  <a:cubicBezTo>
                                    <a:pt x="193" y="387"/>
                                    <a:pt x="220" y="387"/>
                                    <a:pt x="236" y="394"/>
                                  </a:cubicBezTo>
                                  <a:cubicBezTo>
                                    <a:pt x="244" y="380"/>
                                    <a:pt x="232" y="367"/>
                                    <a:pt x="223" y="362"/>
                                  </a:cubicBezTo>
                                  <a:cubicBezTo>
                                    <a:pt x="202" y="365"/>
                                    <a:pt x="188" y="388"/>
                                    <a:pt x="186" y="402"/>
                                  </a:cubicBezTo>
                                  <a:close/>
                                  <a:moveTo>
                                    <a:pt x="755" y="447"/>
                                  </a:moveTo>
                                  <a:cubicBezTo>
                                    <a:pt x="759" y="435"/>
                                    <a:pt x="757" y="417"/>
                                    <a:pt x="767" y="412"/>
                                  </a:cubicBezTo>
                                  <a:cubicBezTo>
                                    <a:pt x="763" y="430"/>
                                    <a:pt x="767" y="451"/>
                                    <a:pt x="780" y="459"/>
                                  </a:cubicBezTo>
                                  <a:cubicBezTo>
                                    <a:pt x="780" y="435"/>
                                    <a:pt x="777" y="406"/>
                                    <a:pt x="790" y="394"/>
                                  </a:cubicBezTo>
                                  <a:cubicBezTo>
                                    <a:pt x="782" y="414"/>
                                    <a:pt x="781" y="453"/>
                                    <a:pt x="797" y="464"/>
                                  </a:cubicBezTo>
                                  <a:cubicBezTo>
                                    <a:pt x="803" y="427"/>
                                    <a:pt x="810" y="390"/>
                                    <a:pt x="832" y="369"/>
                                  </a:cubicBezTo>
                                  <a:cubicBezTo>
                                    <a:pt x="785" y="358"/>
                                    <a:pt x="740" y="379"/>
                                    <a:pt x="745" y="419"/>
                                  </a:cubicBezTo>
                                  <a:cubicBezTo>
                                    <a:pt x="750" y="408"/>
                                    <a:pt x="754" y="396"/>
                                    <a:pt x="767" y="392"/>
                                  </a:cubicBezTo>
                                  <a:cubicBezTo>
                                    <a:pt x="754" y="402"/>
                                    <a:pt x="738" y="429"/>
                                    <a:pt x="755" y="447"/>
                                  </a:cubicBezTo>
                                  <a:close/>
                                  <a:moveTo>
                                    <a:pt x="473" y="574"/>
                                  </a:moveTo>
                                  <a:cubicBezTo>
                                    <a:pt x="474" y="568"/>
                                    <a:pt x="470" y="556"/>
                                    <a:pt x="475" y="554"/>
                                  </a:cubicBezTo>
                                  <a:cubicBezTo>
                                    <a:pt x="473" y="581"/>
                                    <a:pt x="488" y="591"/>
                                    <a:pt x="505" y="599"/>
                                  </a:cubicBezTo>
                                  <a:cubicBezTo>
                                    <a:pt x="506" y="592"/>
                                    <a:pt x="496" y="585"/>
                                    <a:pt x="503" y="581"/>
                                  </a:cubicBezTo>
                                  <a:cubicBezTo>
                                    <a:pt x="508" y="599"/>
                                    <a:pt x="528" y="616"/>
                                    <a:pt x="553" y="606"/>
                                  </a:cubicBezTo>
                                  <a:cubicBezTo>
                                    <a:pt x="524" y="604"/>
                                    <a:pt x="525" y="555"/>
                                    <a:pt x="545" y="544"/>
                                  </a:cubicBezTo>
                                  <a:cubicBezTo>
                                    <a:pt x="524" y="543"/>
                                    <a:pt x="515" y="556"/>
                                    <a:pt x="510" y="571"/>
                                  </a:cubicBezTo>
                                  <a:cubicBezTo>
                                    <a:pt x="508" y="549"/>
                                    <a:pt x="522" y="543"/>
                                    <a:pt x="530" y="531"/>
                                  </a:cubicBezTo>
                                  <a:cubicBezTo>
                                    <a:pt x="507" y="528"/>
                                    <a:pt x="498" y="539"/>
                                    <a:pt x="493" y="554"/>
                                  </a:cubicBezTo>
                                  <a:cubicBezTo>
                                    <a:pt x="488" y="530"/>
                                    <a:pt x="500" y="523"/>
                                    <a:pt x="510" y="514"/>
                                  </a:cubicBezTo>
                                  <a:cubicBezTo>
                                    <a:pt x="468" y="496"/>
                                    <a:pt x="445" y="552"/>
                                    <a:pt x="473" y="574"/>
                                  </a:cubicBezTo>
                                  <a:close/>
                                  <a:moveTo>
                                    <a:pt x="568" y="614"/>
                                  </a:moveTo>
                                  <a:cubicBezTo>
                                    <a:pt x="404" y="635"/>
                                    <a:pt x="406" y="379"/>
                                    <a:pt x="550" y="382"/>
                                  </a:cubicBezTo>
                                  <a:cubicBezTo>
                                    <a:pt x="588" y="383"/>
                                    <a:pt x="631" y="410"/>
                                    <a:pt x="630" y="464"/>
                                  </a:cubicBezTo>
                                  <a:cubicBezTo>
                                    <a:pt x="629" y="497"/>
                                    <a:pt x="611" y="521"/>
                                    <a:pt x="592" y="524"/>
                                  </a:cubicBezTo>
                                  <a:cubicBezTo>
                                    <a:pt x="517" y="536"/>
                                    <a:pt x="539" y="392"/>
                                    <a:pt x="595" y="449"/>
                                  </a:cubicBezTo>
                                  <a:cubicBezTo>
                                    <a:pt x="590" y="432"/>
                                    <a:pt x="575" y="430"/>
                                    <a:pt x="563" y="432"/>
                                  </a:cubicBezTo>
                                  <a:cubicBezTo>
                                    <a:pt x="510" y="439"/>
                                    <a:pt x="528" y="538"/>
                                    <a:pt x="575" y="554"/>
                                  </a:cubicBezTo>
                                  <a:cubicBezTo>
                                    <a:pt x="624" y="571"/>
                                    <a:pt x="662" y="525"/>
                                    <a:pt x="662" y="484"/>
                                  </a:cubicBezTo>
                                  <a:cubicBezTo>
                                    <a:pt x="664" y="413"/>
                                    <a:pt x="608" y="376"/>
                                    <a:pt x="550" y="377"/>
                                  </a:cubicBezTo>
                                  <a:cubicBezTo>
                                    <a:pt x="413" y="378"/>
                                    <a:pt x="399" y="601"/>
                                    <a:pt x="533" y="619"/>
                                  </a:cubicBezTo>
                                  <a:cubicBezTo>
                                    <a:pt x="589" y="626"/>
                                    <a:pt x="592" y="601"/>
                                    <a:pt x="630" y="596"/>
                                  </a:cubicBezTo>
                                  <a:cubicBezTo>
                                    <a:pt x="624" y="611"/>
                                    <a:pt x="616" y="642"/>
                                    <a:pt x="632" y="651"/>
                                  </a:cubicBezTo>
                                  <a:cubicBezTo>
                                    <a:pt x="641" y="619"/>
                                    <a:pt x="644" y="592"/>
                                    <a:pt x="650" y="561"/>
                                  </a:cubicBezTo>
                                  <a:cubicBezTo>
                                    <a:pt x="611" y="586"/>
                                    <a:pt x="608" y="608"/>
                                    <a:pt x="568" y="614"/>
                                  </a:cubicBezTo>
                                  <a:close/>
                                  <a:moveTo>
                                    <a:pt x="692" y="479"/>
                                  </a:moveTo>
                                  <a:cubicBezTo>
                                    <a:pt x="689" y="451"/>
                                    <a:pt x="672" y="418"/>
                                    <a:pt x="652" y="402"/>
                                  </a:cubicBezTo>
                                  <a:cubicBezTo>
                                    <a:pt x="645" y="395"/>
                                    <a:pt x="613" y="379"/>
                                    <a:pt x="617" y="384"/>
                                  </a:cubicBezTo>
                                  <a:cubicBezTo>
                                    <a:pt x="648" y="406"/>
                                    <a:pt x="682" y="433"/>
                                    <a:pt x="682" y="479"/>
                                  </a:cubicBezTo>
                                  <a:cubicBezTo>
                                    <a:pt x="683" y="512"/>
                                    <a:pt x="661" y="532"/>
                                    <a:pt x="657" y="564"/>
                                  </a:cubicBezTo>
                                  <a:cubicBezTo>
                                    <a:pt x="693" y="565"/>
                                    <a:pt x="697" y="516"/>
                                    <a:pt x="692" y="479"/>
                                  </a:cubicBezTo>
                                  <a:close/>
                                  <a:moveTo>
                                    <a:pt x="635" y="384"/>
                                  </a:moveTo>
                                  <a:cubicBezTo>
                                    <a:pt x="662" y="397"/>
                                    <a:pt x="687" y="412"/>
                                    <a:pt x="692" y="447"/>
                                  </a:cubicBezTo>
                                  <a:cubicBezTo>
                                    <a:pt x="741" y="412"/>
                                    <a:pt x="659" y="377"/>
                                    <a:pt x="635" y="384"/>
                                  </a:cubicBezTo>
                                  <a:close/>
                                  <a:moveTo>
                                    <a:pt x="453" y="467"/>
                                  </a:moveTo>
                                  <a:cubicBezTo>
                                    <a:pt x="456" y="435"/>
                                    <a:pt x="509" y="423"/>
                                    <a:pt x="528" y="449"/>
                                  </a:cubicBezTo>
                                  <a:cubicBezTo>
                                    <a:pt x="530" y="441"/>
                                    <a:pt x="535" y="434"/>
                                    <a:pt x="530" y="424"/>
                                  </a:cubicBezTo>
                                  <a:cubicBezTo>
                                    <a:pt x="526" y="418"/>
                                    <a:pt x="511" y="422"/>
                                    <a:pt x="505" y="417"/>
                                  </a:cubicBezTo>
                                  <a:cubicBezTo>
                                    <a:pt x="519" y="411"/>
                                    <a:pt x="547" y="415"/>
                                    <a:pt x="538" y="432"/>
                                  </a:cubicBezTo>
                                  <a:cubicBezTo>
                                    <a:pt x="547" y="429"/>
                                    <a:pt x="553" y="422"/>
                                    <a:pt x="555" y="412"/>
                                  </a:cubicBezTo>
                                  <a:cubicBezTo>
                                    <a:pt x="552" y="405"/>
                                    <a:pt x="543" y="403"/>
                                    <a:pt x="538" y="399"/>
                                  </a:cubicBezTo>
                                  <a:cubicBezTo>
                                    <a:pt x="545" y="393"/>
                                    <a:pt x="554" y="401"/>
                                    <a:pt x="563" y="402"/>
                                  </a:cubicBezTo>
                                  <a:cubicBezTo>
                                    <a:pt x="567" y="408"/>
                                    <a:pt x="560" y="410"/>
                                    <a:pt x="565" y="414"/>
                                  </a:cubicBezTo>
                                  <a:cubicBezTo>
                                    <a:pt x="568" y="408"/>
                                    <a:pt x="574" y="405"/>
                                    <a:pt x="573" y="394"/>
                                  </a:cubicBezTo>
                                  <a:cubicBezTo>
                                    <a:pt x="515" y="372"/>
                                    <a:pt x="457" y="420"/>
                                    <a:pt x="453" y="467"/>
                                  </a:cubicBezTo>
                                  <a:close/>
                                  <a:moveTo>
                                    <a:pt x="156" y="524"/>
                                  </a:moveTo>
                                  <a:cubicBezTo>
                                    <a:pt x="163" y="500"/>
                                    <a:pt x="168" y="482"/>
                                    <a:pt x="183" y="467"/>
                                  </a:cubicBezTo>
                                  <a:cubicBezTo>
                                    <a:pt x="200" y="450"/>
                                    <a:pt x="237" y="447"/>
                                    <a:pt x="238" y="414"/>
                                  </a:cubicBezTo>
                                  <a:cubicBezTo>
                                    <a:pt x="177" y="378"/>
                                    <a:pt x="147" y="466"/>
                                    <a:pt x="156" y="524"/>
                                  </a:cubicBezTo>
                                  <a:close/>
                                  <a:moveTo>
                                    <a:pt x="587" y="512"/>
                                  </a:moveTo>
                                  <a:cubicBezTo>
                                    <a:pt x="635" y="504"/>
                                    <a:pt x="625" y="405"/>
                                    <a:pt x="590" y="407"/>
                                  </a:cubicBezTo>
                                  <a:cubicBezTo>
                                    <a:pt x="618" y="422"/>
                                    <a:pt x="611" y="487"/>
                                    <a:pt x="580" y="489"/>
                                  </a:cubicBezTo>
                                  <a:cubicBezTo>
                                    <a:pt x="552" y="491"/>
                                    <a:pt x="551" y="457"/>
                                    <a:pt x="577" y="457"/>
                                  </a:cubicBezTo>
                                  <a:cubicBezTo>
                                    <a:pt x="527" y="455"/>
                                    <a:pt x="551" y="517"/>
                                    <a:pt x="587" y="512"/>
                                  </a:cubicBezTo>
                                  <a:close/>
                                  <a:moveTo>
                                    <a:pt x="358" y="489"/>
                                  </a:moveTo>
                                  <a:cubicBezTo>
                                    <a:pt x="399" y="484"/>
                                    <a:pt x="423" y="457"/>
                                    <a:pt x="440" y="434"/>
                                  </a:cubicBezTo>
                                  <a:cubicBezTo>
                                    <a:pt x="433" y="432"/>
                                    <a:pt x="431" y="442"/>
                                    <a:pt x="425" y="447"/>
                                  </a:cubicBezTo>
                                  <a:cubicBezTo>
                                    <a:pt x="406" y="464"/>
                                    <a:pt x="377" y="482"/>
                                    <a:pt x="345" y="482"/>
                                  </a:cubicBezTo>
                                  <a:cubicBezTo>
                                    <a:pt x="305" y="481"/>
                                    <a:pt x="287" y="451"/>
                                    <a:pt x="253" y="442"/>
                                  </a:cubicBezTo>
                                  <a:cubicBezTo>
                                    <a:pt x="250" y="483"/>
                                    <a:pt x="314" y="495"/>
                                    <a:pt x="358" y="489"/>
                                  </a:cubicBezTo>
                                  <a:close/>
                                  <a:moveTo>
                                    <a:pt x="448" y="507"/>
                                  </a:moveTo>
                                  <a:cubicBezTo>
                                    <a:pt x="458" y="480"/>
                                    <a:pt x="493" y="456"/>
                                    <a:pt x="520" y="469"/>
                                  </a:cubicBezTo>
                                  <a:cubicBezTo>
                                    <a:pt x="510" y="410"/>
                                    <a:pt x="429" y="462"/>
                                    <a:pt x="448" y="507"/>
                                  </a:cubicBezTo>
                                  <a:close/>
                                  <a:moveTo>
                                    <a:pt x="717" y="474"/>
                                  </a:moveTo>
                                  <a:cubicBezTo>
                                    <a:pt x="726" y="464"/>
                                    <a:pt x="741" y="459"/>
                                    <a:pt x="755" y="454"/>
                                  </a:cubicBezTo>
                                  <a:cubicBezTo>
                                    <a:pt x="741" y="430"/>
                                    <a:pt x="697" y="448"/>
                                    <a:pt x="717" y="474"/>
                                  </a:cubicBezTo>
                                  <a:close/>
                                  <a:moveTo>
                                    <a:pt x="712" y="507"/>
                                  </a:moveTo>
                                  <a:cubicBezTo>
                                    <a:pt x="737" y="502"/>
                                    <a:pt x="749" y="463"/>
                                    <a:pt x="790" y="467"/>
                                  </a:cubicBezTo>
                                  <a:cubicBezTo>
                                    <a:pt x="753" y="450"/>
                                    <a:pt x="705" y="472"/>
                                    <a:pt x="712" y="507"/>
                                  </a:cubicBezTo>
                                  <a:close/>
                                  <a:moveTo>
                                    <a:pt x="163" y="541"/>
                                  </a:moveTo>
                                  <a:cubicBezTo>
                                    <a:pt x="168" y="499"/>
                                    <a:pt x="235" y="506"/>
                                    <a:pt x="236" y="469"/>
                                  </a:cubicBezTo>
                                  <a:cubicBezTo>
                                    <a:pt x="188" y="448"/>
                                    <a:pt x="157" y="500"/>
                                    <a:pt x="163" y="541"/>
                                  </a:cubicBezTo>
                                  <a:close/>
                                  <a:moveTo>
                                    <a:pt x="707" y="561"/>
                                  </a:moveTo>
                                  <a:cubicBezTo>
                                    <a:pt x="752" y="566"/>
                                    <a:pt x="743" y="520"/>
                                    <a:pt x="760" y="497"/>
                                  </a:cubicBezTo>
                                  <a:cubicBezTo>
                                    <a:pt x="769" y="482"/>
                                    <a:pt x="781" y="487"/>
                                    <a:pt x="792" y="472"/>
                                  </a:cubicBezTo>
                                  <a:cubicBezTo>
                                    <a:pt x="741" y="478"/>
                                    <a:pt x="705" y="511"/>
                                    <a:pt x="707" y="561"/>
                                  </a:cubicBezTo>
                                  <a:close/>
                                  <a:moveTo>
                                    <a:pt x="844" y="606"/>
                                  </a:moveTo>
                                  <a:cubicBezTo>
                                    <a:pt x="844" y="655"/>
                                    <a:pt x="812" y="696"/>
                                    <a:pt x="762" y="696"/>
                                  </a:cubicBezTo>
                                  <a:cubicBezTo>
                                    <a:pt x="726" y="696"/>
                                    <a:pt x="679" y="659"/>
                                    <a:pt x="690" y="616"/>
                                  </a:cubicBezTo>
                                  <a:cubicBezTo>
                                    <a:pt x="699" y="580"/>
                                    <a:pt x="783" y="590"/>
                                    <a:pt x="772" y="641"/>
                                  </a:cubicBezTo>
                                  <a:cubicBezTo>
                                    <a:pt x="768" y="659"/>
                                    <a:pt x="752" y="662"/>
                                    <a:pt x="737" y="659"/>
                                  </a:cubicBezTo>
                                  <a:cubicBezTo>
                                    <a:pt x="750" y="666"/>
                                    <a:pt x="765" y="664"/>
                                    <a:pt x="772" y="656"/>
                                  </a:cubicBezTo>
                                  <a:cubicBezTo>
                                    <a:pt x="817" y="611"/>
                                    <a:pt x="700" y="535"/>
                                    <a:pt x="662" y="599"/>
                                  </a:cubicBezTo>
                                  <a:cubicBezTo>
                                    <a:pt x="649" y="622"/>
                                    <a:pt x="658" y="661"/>
                                    <a:pt x="670" y="676"/>
                                  </a:cubicBezTo>
                                  <a:cubicBezTo>
                                    <a:pt x="736" y="760"/>
                                    <a:pt x="861" y="680"/>
                                    <a:pt x="849" y="589"/>
                                  </a:cubicBezTo>
                                  <a:cubicBezTo>
                                    <a:pt x="843" y="537"/>
                                    <a:pt x="803" y="536"/>
                                    <a:pt x="805" y="472"/>
                                  </a:cubicBezTo>
                                  <a:cubicBezTo>
                                    <a:pt x="794" y="520"/>
                                    <a:pt x="845" y="553"/>
                                    <a:pt x="844" y="606"/>
                                  </a:cubicBezTo>
                                  <a:close/>
                                  <a:moveTo>
                                    <a:pt x="458" y="546"/>
                                  </a:moveTo>
                                  <a:cubicBezTo>
                                    <a:pt x="450" y="518"/>
                                    <a:pt x="482" y="502"/>
                                    <a:pt x="505" y="504"/>
                                  </a:cubicBezTo>
                                  <a:cubicBezTo>
                                    <a:pt x="478" y="481"/>
                                    <a:pt x="436" y="522"/>
                                    <a:pt x="458" y="546"/>
                                  </a:cubicBezTo>
                                  <a:close/>
                                  <a:moveTo>
                                    <a:pt x="520" y="492"/>
                                  </a:moveTo>
                                  <a:cubicBezTo>
                                    <a:pt x="501" y="453"/>
                                    <a:pt x="441" y="490"/>
                                    <a:pt x="450" y="524"/>
                                  </a:cubicBezTo>
                                  <a:cubicBezTo>
                                    <a:pt x="455" y="494"/>
                                    <a:pt x="494" y="485"/>
                                    <a:pt x="520" y="492"/>
                                  </a:cubicBezTo>
                                  <a:close/>
                                  <a:moveTo>
                                    <a:pt x="760" y="524"/>
                                  </a:moveTo>
                                  <a:cubicBezTo>
                                    <a:pt x="761" y="507"/>
                                    <a:pt x="791" y="492"/>
                                    <a:pt x="785" y="484"/>
                                  </a:cubicBezTo>
                                  <a:cubicBezTo>
                                    <a:pt x="774" y="494"/>
                                    <a:pt x="753" y="505"/>
                                    <a:pt x="760" y="524"/>
                                  </a:cubicBezTo>
                                  <a:close/>
                                  <a:moveTo>
                                    <a:pt x="353" y="574"/>
                                  </a:moveTo>
                                  <a:cubicBezTo>
                                    <a:pt x="342" y="538"/>
                                    <a:pt x="353" y="503"/>
                                    <a:pt x="385" y="492"/>
                                  </a:cubicBezTo>
                                  <a:cubicBezTo>
                                    <a:pt x="354" y="493"/>
                                    <a:pt x="319" y="554"/>
                                    <a:pt x="353" y="574"/>
                                  </a:cubicBezTo>
                                  <a:close/>
                                  <a:moveTo>
                                    <a:pt x="408" y="497"/>
                                  </a:moveTo>
                                  <a:cubicBezTo>
                                    <a:pt x="396" y="505"/>
                                    <a:pt x="400" y="528"/>
                                    <a:pt x="395" y="544"/>
                                  </a:cubicBezTo>
                                  <a:cubicBezTo>
                                    <a:pt x="388" y="536"/>
                                    <a:pt x="390" y="519"/>
                                    <a:pt x="385" y="509"/>
                                  </a:cubicBezTo>
                                  <a:cubicBezTo>
                                    <a:pt x="377" y="517"/>
                                    <a:pt x="384" y="543"/>
                                    <a:pt x="375" y="544"/>
                                  </a:cubicBezTo>
                                  <a:cubicBezTo>
                                    <a:pt x="376" y="582"/>
                                    <a:pt x="423" y="599"/>
                                    <a:pt x="460" y="584"/>
                                  </a:cubicBezTo>
                                  <a:cubicBezTo>
                                    <a:pt x="440" y="562"/>
                                    <a:pt x="434" y="527"/>
                                    <a:pt x="428" y="492"/>
                                  </a:cubicBezTo>
                                  <a:cubicBezTo>
                                    <a:pt x="411" y="504"/>
                                    <a:pt x="416" y="545"/>
                                    <a:pt x="418" y="561"/>
                                  </a:cubicBezTo>
                                  <a:cubicBezTo>
                                    <a:pt x="409" y="545"/>
                                    <a:pt x="413" y="517"/>
                                    <a:pt x="408" y="497"/>
                                  </a:cubicBezTo>
                                  <a:close/>
                                  <a:moveTo>
                                    <a:pt x="792" y="594"/>
                                  </a:moveTo>
                                  <a:cubicBezTo>
                                    <a:pt x="800" y="569"/>
                                    <a:pt x="773" y="518"/>
                                    <a:pt x="790" y="492"/>
                                  </a:cubicBezTo>
                                  <a:cubicBezTo>
                                    <a:pt x="760" y="506"/>
                                    <a:pt x="741" y="588"/>
                                    <a:pt x="792" y="594"/>
                                  </a:cubicBezTo>
                                  <a:close/>
                                  <a:moveTo>
                                    <a:pt x="311" y="541"/>
                                  </a:moveTo>
                                  <a:cubicBezTo>
                                    <a:pt x="332" y="533"/>
                                    <a:pt x="335" y="508"/>
                                    <a:pt x="355" y="499"/>
                                  </a:cubicBezTo>
                                  <a:cubicBezTo>
                                    <a:pt x="338" y="507"/>
                                    <a:pt x="316" y="494"/>
                                    <a:pt x="303" y="499"/>
                                  </a:cubicBezTo>
                                  <a:cubicBezTo>
                                    <a:pt x="309" y="500"/>
                                    <a:pt x="314" y="502"/>
                                    <a:pt x="316" y="507"/>
                                  </a:cubicBezTo>
                                  <a:cubicBezTo>
                                    <a:pt x="313" y="509"/>
                                    <a:pt x="306" y="507"/>
                                    <a:pt x="308" y="514"/>
                                  </a:cubicBezTo>
                                  <a:cubicBezTo>
                                    <a:pt x="314" y="517"/>
                                    <a:pt x="320" y="506"/>
                                    <a:pt x="323" y="514"/>
                                  </a:cubicBezTo>
                                  <a:cubicBezTo>
                                    <a:pt x="313" y="518"/>
                                    <a:pt x="304" y="523"/>
                                    <a:pt x="301" y="534"/>
                                  </a:cubicBezTo>
                                  <a:cubicBezTo>
                                    <a:pt x="311" y="539"/>
                                    <a:pt x="314" y="523"/>
                                    <a:pt x="318" y="529"/>
                                  </a:cubicBezTo>
                                  <a:cubicBezTo>
                                    <a:pt x="315" y="533"/>
                                    <a:pt x="311" y="535"/>
                                    <a:pt x="311" y="541"/>
                                  </a:cubicBezTo>
                                  <a:close/>
                                  <a:moveTo>
                                    <a:pt x="296" y="531"/>
                                  </a:moveTo>
                                  <a:cubicBezTo>
                                    <a:pt x="282" y="474"/>
                                    <a:pt x="147" y="501"/>
                                    <a:pt x="163" y="566"/>
                                  </a:cubicBezTo>
                                  <a:cubicBezTo>
                                    <a:pt x="165" y="511"/>
                                    <a:pt x="280" y="507"/>
                                    <a:pt x="271" y="559"/>
                                  </a:cubicBezTo>
                                  <a:cubicBezTo>
                                    <a:pt x="265" y="587"/>
                                    <a:pt x="222" y="575"/>
                                    <a:pt x="233" y="549"/>
                                  </a:cubicBezTo>
                                  <a:cubicBezTo>
                                    <a:pt x="229" y="555"/>
                                    <a:pt x="227" y="563"/>
                                    <a:pt x="228" y="574"/>
                                  </a:cubicBezTo>
                                  <a:cubicBezTo>
                                    <a:pt x="259" y="605"/>
                                    <a:pt x="304" y="569"/>
                                    <a:pt x="296" y="531"/>
                                  </a:cubicBezTo>
                                  <a:close/>
                                  <a:moveTo>
                                    <a:pt x="792" y="539"/>
                                  </a:moveTo>
                                  <a:cubicBezTo>
                                    <a:pt x="796" y="527"/>
                                    <a:pt x="791" y="506"/>
                                    <a:pt x="795" y="499"/>
                                  </a:cubicBezTo>
                                  <a:cubicBezTo>
                                    <a:pt x="790" y="507"/>
                                    <a:pt x="786" y="529"/>
                                    <a:pt x="792" y="539"/>
                                  </a:cubicBezTo>
                                  <a:close/>
                                  <a:moveTo>
                                    <a:pt x="827" y="629"/>
                                  </a:moveTo>
                                  <a:cubicBezTo>
                                    <a:pt x="846" y="582"/>
                                    <a:pt x="803" y="557"/>
                                    <a:pt x="800" y="516"/>
                                  </a:cubicBezTo>
                                  <a:cubicBezTo>
                                    <a:pt x="795" y="558"/>
                                    <a:pt x="795" y="615"/>
                                    <a:pt x="827" y="629"/>
                                  </a:cubicBezTo>
                                  <a:close/>
                                  <a:moveTo>
                                    <a:pt x="228" y="536"/>
                                  </a:moveTo>
                                  <a:cubicBezTo>
                                    <a:pt x="246" y="531"/>
                                    <a:pt x="242" y="548"/>
                                    <a:pt x="251" y="551"/>
                                  </a:cubicBezTo>
                                  <a:cubicBezTo>
                                    <a:pt x="252" y="542"/>
                                    <a:pt x="249" y="537"/>
                                    <a:pt x="246" y="531"/>
                                  </a:cubicBezTo>
                                  <a:cubicBezTo>
                                    <a:pt x="239" y="529"/>
                                    <a:pt x="230" y="528"/>
                                    <a:pt x="221" y="529"/>
                                  </a:cubicBezTo>
                                  <a:cubicBezTo>
                                    <a:pt x="217" y="534"/>
                                    <a:pt x="210" y="546"/>
                                    <a:pt x="216" y="554"/>
                                  </a:cubicBezTo>
                                  <a:cubicBezTo>
                                    <a:pt x="210" y="545"/>
                                    <a:pt x="189" y="543"/>
                                    <a:pt x="183" y="554"/>
                                  </a:cubicBezTo>
                                  <a:cubicBezTo>
                                    <a:pt x="207" y="544"/>
                                    <a:pt x="217" y="580"/>
                                    <a:pt x="211" y="599"/>
                                  </a:cubicBezTo>
                                  <a:cubicBezTo>
                                    <a:pt x="210" y="578"/>
                                    <a:pt x="193" y="560"/>
                                    <a:pt x="171" y="569"/>
                                  </a:cubicBezTo>
                                  <a:cubicBezTo>
                                    <a:pt x="192" y="577"/>
                                    <a:pt x="209" y="612"/>
                                    <a:pt x="196" y="639"/>
                                  </a:cubicBezTo>
                                  <a:cubicBezTo>
                                    <a:pt x="198" y="606"/>
                                    <a:pt x="186" y="587"/>
                                    <a:pt x="166" y="576"/>
                                  </a:cubicBezTo>
                                  <a:cubicBezTo>
                                    <a:pt x="172" y="605"/>
                                    <a:pt x="173" y="645"/>
                                    <a:pt x="166" y="674"/>
                                  </a:cubicBezTo>
                                  <a:cubicBezTo>
                                    <a:pt x="203" y="665"/>
                                    <a:pt x="250" y="640"/>
                                    <a:pt x="231" y="591"/>
                                  </a:cubicBezTo>
                                  <a:cubicBezTo>
                                    <a:pt x="231" y="608"/>
                                    <a:pt x="228" y="620"/>
                                    <a:pt x="218" y="626"/>
                                  </a:cubicBezTo>
                                  <a:cubicBezTo>
                                    <a:pt x="239" y="604"/>
                                    <a:pt x="214" y="563"/>
                                    <a:pt x="228" y="536"/>
                                  </a:cubicBezTo>
                                  <a:close/>
                                  <a:moveTo>
                                    <a:pt x="336" y="586"/>
                                  </a:moveTo>
                                  <a:cubicBezTo>
                                    <a:pt x="312" y="576"/>
                                    <a:pt x="332" y="539"/>
                                    <a:pt x="336" y="529"/>
                                  </a:cubicBezTo>
                                  <a:cubicBezTo>
                                    <a:pt x="318" y="540"/>
                                    <a:pt x="295" y="593"/>
                                    <a:pt x="336" y="586"/>
                                  </a:cubicBezTo>
                                  <a:close/>
                                  <a:moveTo>
                                    <a:pt x="732" y="566"/>
                                  </a:moveTo>
                                  <a:cubicBezTo>
                                    <a:pt x="739" y="570"/>
                                    <a:pt x="744" y="576"/>
                                    <a:pt x="755" y="576"/>
                                  </a:cubicBezTo>
                                  <a:cubicBezTo>
                                    <a:pt x="759" y="566"/>
                                    <a:pt x="749" y="555"/>
                                    <a:pt x="755" y="541"/>
                                  </a:cubicBezTo>
                                  <a:cubicBezTo>
                                    <a:pt x="745" y="547"/>
                                    <a:pt x="737" y="556"/>
                                    <a:pt x="732" y="566"/>
                                  </a:cubicBezTo>
                                  <a:close/>
                                  <a:moveTo>
                                    <a:pt x="370" y="591"/>
                                  </a:moveTo>
                                  <a:cubicBezTo>
                                    <a:pt x="362" y="601"/>
                                    <a:pt x="353" y="582"/>
                                    <a:pt x="348" y="589"/>
                                  </a:cubicBezTo>
                                  <a:cubicBezTo>
                                    <a:pt x="352" y="601"/>
                                    <a:pt x="361" y="609"/>
                                    <a:pt x="373" y="614"/>
                                  </a:cubicBezTo>
                                  <a:cubicBezTo>
                                    <a:pt x="361" y="618"/>
                                    <a:pt x="365" y="638"/>
                                    <a:pt x="378" y="639"/>
                                  </a:cubicBezTo>
                                  <a:cubicBezTo>
                                    <a:pt x="383" y="616"/>
                                    <a:pt x="404" y="609"/>
                                    <a:pt x="415" y="591"/>
                                  </a:cubicBezTo>
                                  <a:cubicBezTo>
                                    <a:pt x="386" y="589"/>
                                    <a:pt x="378" y="565"/>
                                    <a:pt x="363" y="549"/>
                                  </a:cubicBezTo>
                                  <a:cubicBezTo>
                                    <a:pt x="359" y="568"/>
                                    <a:pt x="370" y="585"/>
                                    <a:pt x="370" y="591"/>
                                  </a:cubicBezTo>
                                  <a:close/>
                                  <a:moveTo>
                                    <a:pt x="553" y="551"/>
                                  </a:moveTo>
                                  <a:cubicBezTo>
                                    <a:pt x="545" y="549"/>
                                    <a:pt x="546" y="555"/>
                                    <a:pt x="540" y="554"/>
                                  </a:cubicBezTo>
                                  <a:cubicBezTo>
                                    <a:pt x="514" y="606"/>
                                    <a:pt x="590" y="621"/>
                                    <a:pt x="612" y="586"/>
                                  </a:cubicBezTo>
                                  <a:cubicBezTo>
                                    <a:pt x="601" y="586"/>
                                    <a:pt x="595" y="579"/>
                                    <a:pt x="590" y="571"/>
                                  </a:cubicBezTo>
                                  <a:cubicBezTo>
                                    <a:pt x="586" y="580"/>
                                    <a:pt x="598" y="584"/>
                                    <a:pt x="592" y="586"/>
                                  </a:cubicBezTo>
                                  <a:cubicBezTo>
                                    <a:pt x="583" y="585"/>
                                    <a:pt x="586" y="571"/>
                                    <a:pt x="580" y="566"/>
                                  </a:cubicBezTo>
                                  <a:cubicBezTo>
                                    <a:pt x="572" y="572"/>
                                    <a:pt x="585" y="584"/>
                                    <a:pt x="580" y="586"/>
                                  </a:cubicBezTo>
                                  <a:cubicBezTo>
                                    <a:pt x="569" y="585"/>
                                    <a:pt x="572" y="569"/>
                                    <a:pt x="568" y="561"/>
                                  </a:cubicBezTo>
                                  <a:cubicBezTo>
                                    <a:pt x="552" y="565"/>
                                    <a:pt x="567" y="584"/>
                                    <a:pt x="565" y="586"/>
                                  </a:cubicBezTo>
                                  <a:cubicBezTo>
                                    <a:pt x="555" y="580"/>
                                    <a:pt x="551" y="569"/>
                                    <a:pt x="553" y="551"/>
                                  </a:cubicBezTo>
                                  <a:close/>
                                  <a:moveTo>
                                    <a:pt x="849" y="571"/>
                                  </a:moveTo>
                                  <a:cubicBezTo>
                                    <a:pt x="862" y="589"/>
                                    <a:pt x="846" y="624"/>
                                    <a:pt x="857" y="639"/>
                                  </a:cubicBezTo>
                                  <a:cubicBezTo>
                                    <a:pt x="862" y="637"/>
                                    <a:pt x="855" y="624"/>
                                    <a:pt x="864" y="626"/>
                                  </a:cubicBezTo>
                                  <a:cubicBezTo>
                                    <a:pt x="864" y="634"/>
                                    <a:pt x="867" y="639"/>
                                    <a:pt x="872" y="641"/>
                                  </a:cubicBezTo>
                                  <a:cubicBezTo>
                                    <a:pt x="879" y="630"/>
                                    <a:pt x="866" y="611"/>
                                    <a:pt x="869" y="604"/>
                                  </a:cubicBezTo>
                                  <a:cubicBezTo>
                                    <a:pt x="872" y="610"/>
                                    <a:pt x="876" y="616"/>
                                    <a:pt x="882" y="619"/>
                                  </a:cubicBezTo>
                                  <a:cubicBezTo>
                                    <a:pt x="884" y="611"/>
                                    <a:pt x="878" y="611"/>
                                    <a:pt x="879" y="604"/>
                                  </a:cubicBezTo>
                                  <a:cubicBezTo>
                                    <a:pt x="884" y="605"/>
                                    <a:pt x="895" y="611"/>
                                    <a:pt x="897" y="606"/>
                                  </a:cubicBezTo>
                                  <a:cubicBezTo>
                                    <a:pt x="878" y="597"/>
                                    <a:pt x="861" y="587"/>
                                    <a:pt x="849" y="571"/>
                                  </a:cubicBezTo>
                                  <a:close/>
                                  <a:moveTo>
                                    <a:pt x="221" y="656"/>
                                  </a:moveTo>
                                  <a:cubicBezTo>
                                    <a:pt x="245" y="657"/>
                                    <a:pt x="262" y="667"/>
                                    <a:pt x="281" y="674"/>
                                  </a:cubicBezTo>
                                  <a:cubicBezTo>
                                    <a:pt x="287" y="659"/>
                                    <a:pt x="277" y="652"/>
                                    <a:pt x="266" y="649"/>
                                  </a:cubicBezTo>
                                  <a:cubicBezTo>
                                    <a:pt x="277" y="644"/>
                                    <a:pt x="282" y="625"/>
                                    <a:pt x="273" y="614"/>
                                  </a:cubicBezTo>
                                  <a:cubicBezTo>
                                    <a:pt x="271" y="623"/>
                                    <a:pt x="267" y="631"/>
                                    <a:pt x="256" y="631"/>
                                  </a:cubicBezTo>
                                  <a:cubicBezTo>
                                    <a:pt x="258" y="611"/>
                                    <a:pt x="250" y="601"/>
                                    <a:pt x="241" y="591"/>
                                  </a:cubicBezTo>
                                  <a:cubicBezTo>
                                    <a:pt x="244" y="623"/>
                                    <a:pt x="235" y="642"/>
                                    <a:pt x="221" y="656"/>
                                  </a:cubicBezTo>
                                  <a:close/>
                                  <a:moveTo>
                                    <a:pt x="463" y="591"/>
                                  </a:moveTo>
                                  <a:cubicBezTo>
                                    <a:pt x="426" y="584"/>
                                    <a:pt x="378" y="618"/>
                                    <a:pt x="383" y="656"/>
                                  </a:cubicBezTo>
                                  <a:cubicBezTo>
                                    <a:pt x="393" y="667"/>
                                    <a:pt x="408" y="675"/>
                                    <a:pt x="430" y="674"/>
                                  </a:cubicBezTo>
                                  <a:cubicBezTo>
                                    <a:pt x="422" y="642"/>
                                    <a:pt x="438" y="615"/>
                                    <a:pt x="468" y="614"/>
                                  </a:cubicBezTo>
                                  <a:cubicBezTo>
                                    <a:pt x="435" y="625"/>
                                    <a:pt x="427" y="674"/>
                                    <a:pt x="475" y="674"/>
                                  </a:cubicBezTo>
                                  <a:cubicBezTo>
                                    <a:pt x="466" y="661"/>
                                    <a:pt x="467" y="630"/>
                                    <a:pt x="480" y="631"/>
                                  </a:cubicBezTo>
                                  <a:cubicBezTo>
                                    <a:pt x="475" y="642"/>
                                    <a:pt x="477" y="658"/>
                                    <a:pt x="490" y="659"/>
                                  </a:cubicBezTo>
                                  <a:cubicBezTo>
                                    <a:pt x="484" y="639"/>
                                    <a:pt x="497" y="624"/>
                                    <a:pt x="513" y="619"/>
                                  </a:cubicBezTo>
                                  <a:cubicBezTo>
                                    <a:pt x="494" y="620"/>
                                    <a:pt x="484" y="595"/>
                                    <a:pt x="463" y="591"/>
                                  </a:cubicBezTo>
                                  <a:close/>
                                  <a:moveTo>
                                    <a:pt x="306" y="666"/>
                                  </a:moveTo>
                                  <a:cubicBezTo>
                                    <a:pt x="298" y="631"/>
                                    <a:pt x="325" y="631"/>
                                    <a:pt x="336" y="614"/>
                                  </a:cubicBezTo>
                                  <a:cubicBezTo>
                                    <a:pt x="304" y="582"/>
                                    <a:pt x="280" y="647"/>
                                    <a:pt x="306" y="666"/>
                                  </a:cubicBezTo>
                                  <a:close/>
                                  <a:moveTo>
                                    <a:pt x="500" y="649"/>
                                  </a:moveTo>
                                  <a:cubicBezTo>
                                    <a:pt x="501" y="639"/>
                                    <a:pt x="516" y="630"/>
                                    <a:pt x="523" y="634"/>
                                  </a:cubicBezTo>
                                  <a:cubicBezTo>
                                    <a:pt x="510" y="637"/>
                                    <a:pt x="500" y="652"/>
                                    <a:pt x="505" y="666"/>
                                  </a:cubicBezTo>
                                  <a:cubicBezTo>
                                    <a:pt x="517" y="658"/>
                                    <a:pt x="528" y="636"/>
                                    <a:pt x="545" y="641"/>
                                  </a:cubicBezTo>
                                  <a:cubicBezTo>
                                    <a:pt x="518" y="646"/>
                                    <a:pt x="508" y="684"/>
                                    <a:pt x="538" y="694"/>
                                  </a:cubicBezTo>
                                  <a:cubicBezTo>
                                    <a:pt x="530" y="668"/>
                                    <a:pt x="545" y="648"/>
                                    <a:pt x="565" y="641"/>
                                  </a:cubicBezTo>
                                  <a:cubicBezTo>
                                    <a:pt x="558" y="653"/>
                                    <a:pt x="542" y="669"/>
                                    <a:pt x="550" y="689"/>
                                  </a:cubicBezTo>
                                  <a:cubicBezTo>
                                    <a:pt x="567" y="689"/>
                                    <a:pt x="578" y="683"/>
                                    <a:pt x="585" y="674"/>
                                  </a:cubicBezTo>
                                  <a:cubicBezTo>
                                    <a:pt x="568" y="672"/>
                                    <a:pt x="575" y="643"/>
                                    <a:pt x="585" y="639"/>
                                  </a:cubicBezTo>
                                  <a:cubicBezTo>
                                    <a:pt x="580" y="645"/>
                                    <a:pt x="582" y="658"/>
                                    <a:pt x="587" y="661"/>
                                  </a:cubicBezTo>
                                  <a:cubicBezTo>
                                    <a:pt x="596" y="663"/>
                                    <a:pt x="600" y="658"/>
                                    <a:pt x="605" y="656"/>
                                  </a:cubicBezTo>
                                  <a:cubicBezTo>
                                    <a:pt x="604" y="648"/>
                                    <a:pt x="594" y="649"/>
                                    <a:pt x="595" y="639"/>
                                  </a:cubicBezTo>
                                  <a:cubicBezTo>
                                    <a:pt x="597" y="633"/>
                                    <a:pt x="596" y="625"/>
                                    <a:pt x="602" y="624"/>
                                  </a:cubicBezTo>
                                  <a:cubicBezTo>
                                    <a:pt x="597" y="630"/>
                                    <a:pt x="605" y="644"/>
                                    <a:pt x="612" y="636"/>
                                  </a:cubicBezTo>
                                  <a:cubicBezTo>
                                    <a:pt x="603" y="629"/>
                                    <a:pt x="613" y="612"/>
                                    <a:pt x="610" y="606"/>
                                  </a:cubicBezTo>
                                  <a:cubicBezTo>
                                    <a:pt x="593" y="642"/>
                                    <a:pt x="490" y="603"/>
                                    <a:pt x="500" y="649"/>
                                  </a:cubicBezTo>
                                  <a:close/>
                                  <a:moveTo>
                                    <a:pt x="722" y="644"/>
                                  </a:moveTo>
                                  <a:cubicBezTo>
                                    <a:pt x="719" y="607"/>
                                    <a:pt x="768" y="618"/>
                                    <a:pt x="752" y="644"/>
                                  </a:cubicBezTo>
                                  <a:cubicBezTo>
                                    <a:pt x="783" y="600"/>
                                    <a:pt x="687" y="593"/>
                                    <a:pt x="700" y="651"/>
                                  </a:cubicBezTo>
                                  <a:cubicBezTo>
                                    <a:pt x="707" y="684"/>
                                    <a:pt x="783" y="702"/>
                                    <a:pt x="800" y="666"/>
                                  </a:cubicBezTo>
                                  <a:cubicBezTo>
                                    <a:pt x="778" y="688"/>
                                    <a:pt x="725" y="671"/>
                                    <a:pt x="722" y="644"/>
                                  </a:cubicBezTo>
                                  <a:close/>
                                  <a:moveTo>
                                    <a:pt x="318" y="691"/>
                                  </a:moveTo>
                                  <a:cubicBezTo>
                                    <a:pt x="314" y="661"/>
                                    <a:pt x="333" y="654"/>
                                    <a:pt x="345" y="641"/>
                                  </a:cubicBezTo>
                                  <a:cubicBezTo>
                                    <a:pt x="314" y="617"/>
                                    <a:pt x="299" y="672"/>
                                    <a:pt x="318" y="691"/>
                                  </a:cubicBezTo>
                                  <a:close/>
                                  <a:moveTo>
                                    <a:pt x="343" y="691"/>
                                  </a:moveTo>
                                  <a:cubicBezTo>
                                    <a:pt x="346" y="669"/>
                                    <a:pt x="378" y="662"/>
                                    <a:pt x="380" y="689"/>
                                  </a:cubicBezTo>
                                  <a:cubicBezTo>
                                    <a:pt x="380" y="696"/>
                                    <a:pt x="372" y="695"/>
                                    <a:pt x="370" y="701"/>
                                  </a:cubicBezTo>
                                  <a:cubicBezTo>
                                    <a:pt x="378" y="701"/>
                                    <a:pt x="380" y="696"/>
                                    <a:pt x="385" y="694"/>
                                  </a:cubicBezTo>
                                  <a:cubicBezTo>
                                    <a:pt x="385" y="641"/>
                                    <a:pt x="332" y="652"/>
                                    <a:pt x="323" y="676"/>
                                  </a:cubicBezTo>
                                  <a:cubicBezTo>
                                    <a:pt x="308" y="717"/>
                                    <a:pt x="374" y="769"/>
                                    <a:pt x="400" y="744"/>
                                  </a:cubicBezTo>
                                  <a:cubicBezTo>
                                    <a:pt x="378" y="752"/>
                                    <a:pt x="338" y="721"/>
                                    <a:pt x="343" y="691"/>
                                  </a:cubicBezTo>
                                  <a:close/>
                                  <a:moveTo>
                                    <a:pt x="750" y="726"/>
                                  </a:moveTo>
                                  <a:cubicBezTo>
                                    <a:pt x="752" y="725"/>
                                    <a:pt x="755" y="726"/>
                                    <a:pt x="755" y="724"/>
                                  </a:cubicBezTo>
                                  <a:cubicBezTo>
                                    <a:pt x="751" y="723"/>
                                    <a:pt x="749" y="725"/>
                                    <a:pt x="747" y="726"/>
                                  </a:cubicBezTo>
                                  <a:cubicBezTo>
                                    <a:pt x="682" y="742"/>
                                    <a:pt x="662" y="694"/>
                                    <a:pt x="642" y="656"/>
                                  </a:cubicBezTo>
                                  <a:cubicBezTo>
                                    <a:pt x="629" y="707"/>
                                    <a:pt x="698" y="748"/>
                                    <a:pt x="750" y="726"/>
                                  </a:cubicBezTo>
                                  <a:close/>
                                  <a:moveTo>
                                    <a:pt x="874" y="706"/>
                                  </a:moveTo>
                                  <a:cubicBezTo>
                                    <a:pt x="864" y="696"/>
                                    <a:pt x="870" y="671"/>
                                    <a:pt x="864" y="656"/>
                                  </a:cubicBezTo>
                                  <a:cubicBezTo>
                                    <a:pt x="855" y="664"/>
                                    <a:pt x="856" y="681"/>
                                    <a:pt x="849" y="691"/>
                                  </a:cubicBezTo>
                                  <a:cubicBezTo>
                                    <a:pt x="848" y="682"/>
                                    <a:pt x="848" y="672"/>
                                    <a:pt x="844" y="666"/>
                                  </a:cubicBezTo>
                                  <a:cubicBezTo>
                                    <a:pt x="840" y="675"/>
                                    <a:pt x="836" y="686"/>
                                    <a:pt x="832" y="696"/>
                                  </a:cubicBezTo>
                                  <a:cubicBezTo>
                                    <a:pt x="826" y="694"/>
                                    <a:pt x="833" y="678"/>
                                    <a:pt x="827" y="676"/>
                                  </a:cubicBezTo>
                                  <a:cubicBezTo>
                                    <a:pt x="823" y="689"/>
                                    <a:pt x="812" y="696"/>
                                    <a:pt x="805" y="706"/>
                                  </a:cubicBezTo>
                                  <a:cubicBezTo>
                                    <a:pt x="826" y="701"/>
                                    <a:pt x="860" y="706"/>
                                    <a:pt x="874" y="706"/>
                                  </a:cubicBezTo>
                                  <a:close/>
                                  <a:moveTo>
                                    <a:pt x="228" y="731"/>
                                  </a:moveTo>
                                  <a:cubicBezTo>
                                    <a:pt x="213" y="756"/>
                                    <a:pt x="235" y="790"/>
                                    <a:pt x="258" y="783"/>
                                  </a:cubicBezTo>
                                  <a:cubicBezTo>
                                    <a:pt x="280" y="777"/>
                                    <a:pt x="267" y="739"/>
                                    <a:pt x="253" y="753"/>
                                  </a:cubicBezTo>
                                  <a:cubicBezTo>
                                    <a:pt x="254" y="749"/>
                                    <a:pt x="266" y="755"/>
                                    <a:pt x="263" y="763"/>
                                  </a:cubicBezTo>
                                  <a:cubicBezTo>
                                    <a:pt x="262" y="767"/>
                                    <a:pt x="259" y="770"/>
                                    <a:pt x="256" y="771"/>
                                  </a:cubicBezTo>
                                  <a:cubicBezTo>
                                    <a:pt x="232" y="773"/>
                                    <a:pt x="227" y="746"/>
                                    <a:pt x="228" y="731"/>
                                  </a:cubicBezTo>
                                  <a:close/>
                                  <a:moveTo>
                                    <a:pt x="223" y="716"/>
                                  </a:moveTo>
                                  <a:cubicBezTo>
                                    <a:pt x="215" y="703"/>
                                    <a:pt x="187" y="712"/>
                                    <a:pt x="176" y="709"/>
                                  </a:cubicBezTo>
                                  <a:cubicBezTo>
                                    <a:pt x="203" y="688"/>
                                    <a:pt x="232" y="713"/>
                                    <a:pt x="246" y="729"/>
                                  </a:cubicBezTo>
                                  <a:cubicBezTo>
                                    <a:pt x="271" y="705"/>
                                    <a:pt x="271" y="668"/>
                                    <a:pt x="233" y="664"/>
                                  </a:cubicBezTo>
                                  <a:cubicBezTo>
                                    <a:pt x="182" y="658"/>
                                    <a:pt x="153" y="700"/>
                                    <a:pt x="146" y="744"/>
                                  </a:cubicBezTo>
                                  <a:cubicBezTo>
                                    <a:pt x="166" y="734"/>
                                    <a:pt x="179" y="749"/>
                                    <a:pt x="191" y="756"/>
                                  </a:cubicBezTo>
                                  <a:cubicBezTo>
                                    <a:pt x="196" y="738"/>
                                    <a:pt x="174" y="735"/>
                                    <a:pt x="176" y="729"/>
                                  </a:cubicBezTo>
                                  <a:cubicBezTo>
                                    <a:pt x="198" y="728"/>
                                    <a:pt x="202" y="745"/>
                                    <a:pt x="211" y="758"/>
                                  </a:cubicBezTo>
                                  <a:cubicBezTo>
                                    <a:pt x="217" y="747"/>
                                    <a:pt x="226" y="737"/>
                                    <a:pt x="223" y="716"/>
                                  </a:cubicBezTo>
                                  <a:close/>
                                  <a:moveTo>
                                    <a:pt x="283" y="681"/>
                                  </a:moveTo>
                                  <a:cubicBezTo>
                                    <a:pt x="299" y="678"/>
                                    <a:pt x="300" y="689"/>
                                    <a:pt x="311" y="691"/>
                                  </a:cubicBezTo>
                                  <a:cubicBezTo>
                                    <a:pt x="307" y="679"/>
                                    <a:pt x="301" y="670"/>
                                    <a:pt x="291" y="666"/>
                                  </a:cubicBezTo>
                                  <a:cubicBezTo>
                                    <a:pt x="287" y="670"/>
                                    <a:pt x="282" y="672"/>
                                    <a:pt x="283" y="681"/>
                                  </a:cubicBezTo>
                                  <a:close/>
                                  <a:moveTo>
                                    <a:pt x="483" y="704"/>
                                  </a:moveTo>
                                  <a:cubicBezTo>
                                    <a:pt x="482" y="695"/>
                                    <a:pt x="481" y="687"/>
                                    <a:pt x="473" y="686"/>
                                  </a:cubicBezTo>
                                  <a:cubicBezTo>
                                    <a:pt x="476" y="706"/>
                                    <a:pt x="461" y="686"/>
                                    <a:pt x="458" y="694"/>
                                  </a:cubicBezTo>
                                  <a:cubicBezTo>
                                    <a:pt x="472" y="704"/>
                                    <a:pt x="483" y="718"/>
                                    <a:pt x="493" y="734"/>
                                  </a:cubicBezTo>
                                  <a:cubicBezTo>
                                    <a:pt x="490" y="706"/>
                                    <a:pt x="505" y="696"/>
                                    <a:pt x="505" y="671"/>
                                  </a:cubicBezTo>
                                  <a:cubicBezTo>
                                    <a:pt x="494" y="669"/>
                                    <a:pt x="500" y="684"/>
                                    <a:pt x="493" y="686"/>
                                  </a:cubicBezTo>
                                  <a:cubicBezTo>
                                    <a:pt x="491" y="680"/>
                                    <a:pt x="498" y="665"/>
                                    <a:pt x="488" y="666"/>
                                  </a:cubicBezTo>
                                  <a:cubicBezTo>
                                    <a:pt x="480" y="677"/>
                                    <a:pt x="487" y="694"/>
                                    <a:pt x="483" y="704"/>
                                  </a:cubicBezTo>
                                  <a:close/>
                                  <a:moveTo>
                                    <a:pt x="448" y="694"/>
                                  </a:moveTo>
                                  <a:cubicBezTo>
                                    <a:pt x="435" y="689"/>
                                    <a:pt x="429" y="679"/>
                                    <a:pt x="410" y="681"/>
                                  </a:cubicBezTo>
                                  <a:cubicBezTo>
                                    <a:pt x="405" y="686"/>
                                    <a:pt x="399" y="690"/>
                                    <a:pt x="400" y="701"/>
                                  </a:cubicBezTo>
                                  <a:cubicBezTo>
                                    <a:pt x="404" y="694"/>
                                    <a:pt x="437" y="689"/>
                                    <a:pt x="448" y="694"/>
                                  </a:cubicBezTo>
                                  <a:close/>
                                  <a:moveTo>
                                    <a:pt x="573" y="773"/>
                                  </a:moveTo>
                                  <a:cubicBezTo>
                                    <a:pt x="576" y="737"/>
                                    <a:pt x="598" y="706"/>
                                    <a:pt x="607" y="684"/>
                                  </a:cubicBezTo>
                                  <a:cubicBezTo>
                                    <a:pt x="567" y="674"/>
                                    <a:pt x="567" y="737"/>
                                    <a:pt x="573" y="773"/>
                                  </a:cubicBezTo>
                                  <a:close/>
                                  <a:moveTo>
                                    <a:pt x="268" y="709"/>
                                  </a:moveTo>
                                  <a:cubicBezTo>
                                    <a:pt x="282" y="697"/>
                                    <a:pt x="304" y="703"/>
                                    <a:pt x="318" y="711"/>
                                  </a:cubicBezTo>
                                  <a:cubicBezTo>
                                    <a:pt x="312" y="688"/>
                                    <a:pt x="271" y="675"/>
                                    <a:pt x="268" y="709"/>
                                  </a:cubicBezTo>
                                  <a:close/>
                                  <a:moveTo>
                                    <a:pt x="403" y="736"/>
                                  </a:moveTo>
                                  <a:cubicBezTo>
                                    <a:pt x="395" y="718"/>
                                    <a:pt x="413" y="712"/>
                                    <a:pt x="423" y="704"/>
                                  </a:cubicBezTo>
                                  <a:cubicBezTo>
                                    <a:pt x="401" y="701"/>
                                    <a:pt x="381" y="725"/>
                                    <a:pt x="403" y="736"/>
                                  </a:cubicBezTo>
                                  <a:close/>
                                  <a:moveTo>
                                    <a:pt x="510" y="781"/>
                                  </a:moveTo>
                                  <a:cubicBezTo>
                                    <a:pt x="505" y="742"/>
                                    <a:pt x="517" y="719"/>
                                    <a:pt x="540" y="709"/>
                                  </a:cubicBezTo>
                                  <a:cubicBezTo>
                                    <a:pt x="496" y="687"/>
                                    <a:pt x="489" y="754"/>
                                    <a:pt x="510" y="781"/>
                                  </a:cubicBezTo>
                                  <a:close/>
                                  <a:moveTo>
                                    <a:pt x="493" y="753"/>
                                  </a:moveTo>
                                  <a:cubicBezTo>
                                    <a:pt x="492" y="719"/>
                                    <a:pt x="430" y="683"/>
                                    <a:pt x="423" y="729"/>
                                  </a:cubicBezTo>
                                  <a:cubicBezTo>
                                    <a:pt x="452" y="706"/>
                                    <a:pt x="481" y="744"/>
                                    <a:pt x="493" y="753"/>
                                  </a:cubicBezTo>
                                  <a:close/>
                                  <a:moveTo>
                                    <a:pt x="278" y="736"/>
                                  </a:moveTo>
                                  <a:cubicBezTo>
                                    <a:pt x="276" y="708"/>
                                    <a:pt x="330" y="725"/>
                                    <a:pt x="333" y="739"/>
                                  </a:cubicBezTo>
                                  <a:cubicBezTo>
                                    <a:pt x="328" y="713"/>
                                    <a:pt x="288" y="699"/>
                                    <a:pt x="268" y="719"/>
                                  </a:cubicBezTo>
                                  <a:cubicBezTo>
                                    <a:pt x="255" y="740"/>
                                    <a:pt x="285" y="764"/>
                                    <a:pt x="298" y="744"/>
                                  </a:cubicBezTo>
                                  <a:cubicBezTo>
                                    <a:pt x="292" y="745"/>
                                    <a:pt x="279" y="749"/>
                                    <a:pt x="278" y="736"/>
                                  </a:cubicBezTo>
                                  <a:close/>
                                  <a:moveTo>
                                    <a:pt x="802" y="798"/>
                                  </a:moveTo>
                                  <a:cubicBezTo>
                                    <a:pt x="808" y="792"/>
                                    <a:pt x="794" y="790"/>
                                    <a:pt x="797" y="778"/>
                                  </a:cubicBezTo>
                                  <a:cubicBezTo>
                                    <a:pt x="800" y="766"/>
                                    <a:pt x="802" y="752"/>
                                    <a:pt x="810" y="741"/>
                                  </a:cubicBezTo>
                                  <a:cubicBezTo>
                                    <a:pt x="816" y="732"/>
                                    <a:pt x="834" y="725"/>
                                    <a:pt x="827" y="719"/>
                                  </a:cubicBezTo>
                                  <a:cubicBezTo>
                                    <a:pt x="786" y="715"/>
                                    <a:pt x="748" y="788"/>
                                    <a:pt x="802" y="798"/>
                                  </a:cubicBezTo>
                                  <a:close/>
                                  <a:moveTo>
                                    <a:pt x="827" y="793"/>
                                  </a:moveTo>
                                  <a:cubicBezTo>
                                    <a:pt x="810" y="765"/>
                                    <a:pt x="826" y="728"/>
                                    <a:pt x="849" y="719"/>
                                  </a:cubicBezTo>
                                  <a:cubicBezTo>
                                    <a:pt x="816" y="721"/>
                                    <a:pt x="784" y="781"/>
                                    <a:pt x="827" y="793"/>
                                  </a:cubicBezTo>
                                  <a:close/>
                                  <a:moveTo>
                                    <a:pt x="839" y="776"/>
                                  </a:moveTo>
                                  <a:cubicBezTo>
                                    <a:pt x="824" y="751"/>
                                    <a:pt x="849" y="729"/>
                                    <a:pt x="867" y="721"/>
                                  </a:cubicBezTo>
                                  <a:cubicBezTo>
                                    <a:pt x="831" y="713"/>
                                    <a:pt x="815" y="769"/>
                                    <a:pt x="839" y="776"/>
                                  </a:cubicBezTo>
                                  <a:close/>
                                  <a:moveTo>
                                    <a:pt x="520" y="761"/>
                                  </a:moveTo>
                                  <a:cubicBezTo>
                                    <a:pt x="523" y="742"/>
                                    <a:pt x="549" y="742"/>
                                    <a:pt x="560" y="739"/>
                                  </a:cubicBezTo>
                                  <a:cubicBezTo>
                                    <a:pt x="545" y="716"/>
                                    <a:pt x="515" y="742"/>
                                    <a:pt x="520" y="761"/>
                                  </a:cubicBezTo>
                                  <a:close/>
                                  <a:moveTo>
                                    <a:pt x="622" y="806"/>
                                  </a:moveTo>
                                  <a:cubicBezTo>
                                    <a:pt x="625" y="766"/>
                                    <a:pt x="671" y="766"/>
                                    <a:pt x="700" y="758"/>
                                  </a:cubicBezTo>
                                  <a:cubicBezTo>
                                    <a:pt x="681" y="695"/>
                                    <a:pt x="604" y="753"/>
                                    <a:pt x="622" y="806"/>
                                  </a:cubicBezTo>
                                  <a:close/>
                                  <a:moveTo>
                                    <a:pt x="765" y="766"/>
                                  </a:moveTo>
                                  <a:cubicBezTo>
                                    <a:pt x="768" y="747"/>
                                    <a:pt x="789" y="734"/>
                                    <a:pt x="787" y="729"/>
                                  </a:cubicBezTo>
                                  <a:cubicBezTo>
                                    <a:pt x="748" y="746"/>
                                    <a:pt x="706" y="804"/>
                                    <a:pt x="735" y="858"/>
                                  </a:cubicBezTo>
                                  <a:cubicBezTo>
                                    <a:pt x="745" y="859"/>
                                    <a:pt x="751" y="855"/>
                                    <a:pt x="755" y="848"/>
                                  </a:cubicBezTo>
                                  <a:cubicBezTo>
                                    <a:pt x="748" y="849"/>
                                    <a:pt x="743" y="849"/>
                                    <a:pt x="740" y="846"/>
                                  </a:cubicBezTo>
                                  <a:cubicBezTo>
                                    <a:pt x="740" y="838"/>
                                    <a:pt x="730" y="828"/>
                                    <a:pt x="737" y="821"/>
                                  </a:cubicBezTo>
                                  <a:cubicBezTo>
                                    <a:pt x="738" y="829"/>
                                    <a:pt x="742" y="834"/>
                                    <a:pt x="747" y="838"/>
                                  </a:cubicBezTo>
                                  <a:cubicBezTo>
                                    <a:pt x="762" y="840"/>
                                    <a:pt x="765" y="829"/>
                                    <a:pt x="770" y="821"/>
                                  </a:cubicBezTo>
                                  <a:cubicBezTo>
                                    <a:pt x="764" y="820"/>
                                    <a:pt x="764" y="825"/>
                                    <a:pt x="757" y="823"/>
                                  </a:cubicBezTo>
                                  <a:cubicBezTo>
                                    <a:pt x="750" y="818"/>
                                    <a:pt x="746" y="798"/>
                                    <a:pt x="752" y="788"/>
                                  </a:cubicBezTo>
                                  <a:cubicBezTo>
                                    <a:pt x="751" y="800"/>
                                    <a:pt x="755" y="807"/>
                                    <a:pt x="760" y="813"/>
                                  </a:cubicBezTo>
                                  <a:cubicBezTo>
                                    <a:pt x="772" y="814"/>
                                    <a:pt x="779" y="812"/>
                                    <a:pt x="785" y="806"/>
                                  </a:cubicBezTo>
                                  <a:cubicBezTo>
                                    <a:pt x="770" y="799"/>
                                    <a:pt x="762" y="782"/>
                                    <a:pt x="765" y="766"/>
                                  </a:cubicBezTo>
                                  <a:close/>
                                  <a:moveTo>
                                    <a:pt x="897" y="734"/>
                                  </a:moveTo>
                                  <a:cubicBezTo>
                                    <a:pt x="863" y="713"/>
                                    <a:pt x="825" y="752"/>
                                    <a:pt x="849" y="783"/>
                                  </a:cubicBezTo>
                                  <a:cubicBezTo>
                                    <a:pt x="850" y="767"/>
                                    <a:pt x="868" y="755"/>
                                    <a:pt x="882" y="761"/>
                                  </a:cubicBezTo>
                                  <a:cubicBezTo>
                                    <a:pt x="869" y="764"/>
                                    <a:pt x="856" y="786"/>
                                    <a:pt x="869" y="798"/>
                                  </a:cubicBezTo>
                                  <a:cubicBezTo>
                                    <a:pt x="875" y="788"/>
                                    <a:pt x="886" y="771"/>
                                    <a:pt x="902" y="778"/>
                                  </a:cubicBezTo>
                                  <a:cubicBezTo>
                                    <a:pt x="887" y="778"/>
                                    <a:pt x="876" y="796"/>
                                    <a:pt x="884" y="811"/>
                                  </a:cubicBezTo>
                                  <a:cubicBezTo>
                                    <a:pt x="892" y="784"/>
                                    <a:pt x="940" y="792"/>
                                    <a:pt x="947" y="813"/>
                                  </a:cubicBezTo>
                                  <a:cubicBezTo>
                                    <a:pt x="946" y="786"/>
                                    <a:pt x="934" y="770"/>
                                    <a:pt x="909" y="766"/>
                                  </a:cubicBezTo>
                                  <a:cubicBezTo>
                                    <a:pt x="913" y="757"/>
                                    <a:pt x="928" y="770"/>
                                    <a:pt x="929" y="763"/>
                                  </a:cubicBezTo>
                                  <a:cubicBezTo>
                                    <a:pt x="922" y="742"/>
                                    <a:pt x="890" y="739"/>
                                    <a:pt x="867" y="741"/>
                                  </a:cubicBezTo>
                                  <a:cubicBezTo>
                                    <a:pt x="876" y="738"/>
                                    <a:pt x="892" y="741"/>
                                    <a:pt x="897" y="734"/>
                                  </a:cubicBezTo>
                                  <a:close/>
                                  <a:moveTo>
                                    <a:pt x="480" y="753"/>
                                  </a:moveTo>
                                  <a:cubicBezTo>
                                    <a:pt x="469" y="749"/>
                                    <a:pt x="463" y="739"/>
                                    <a:pt x="445" y="741"/>
                                  </a:cubicBezTo>
                                  <a:cubicBezTo>
                                    <a:pt x="436" y="761"/>
                                    <a:pt x="453" y="775"/>
                                    <a:pt x="458" y="788"/>
                                  </a:cubicBezTo>
                                  <a:cubicBezTo>
                                    <a:pt x="436" y="783"/>
                                    <a:pt x="431" y="762"/>
                                    <a:pt x="428" y="739"/>
                                  </a:cubicBezTo>
                                  <a:cubicBezTo>
                                    <a:pt x="402" y="752"/>
                                    <a:pt x="417" y="786"/>
                                    <a:pt x="440" y="791"/>
                                  </a:cubicBezTo>
                                  <a:cubicBezTo>
                                    <a:pt x="419" y="790"/>
                                    <a:pt x="412" y="774"/>
                                    <a:pt x="400" y="763"/>
                                  </a:cubicBezTo>
                                  <a:cubicBezTo>
                                    <a:pt x="393" y="779"/>
                                    <a:pt x="406" y="792"/>
                                    <a:pt x="415" y="798"/>
                                  </a:cubicBezTo>
                                  <a:cubicBezTo>
                                    <a:pt x="402" y="798"/>
                                    <a:pt x="401" y="786"/>
                                    <a:pt x="390" y="783"/>
                                  </a:cubicBezTo>
                                  <a:cubicBezTo>
                                    <a:pt x="397" y="828"/>
                                    <a:pt x="488" y="789"/>
                                    <a:pt x="505" y="823"/>
                                  </a:cubicBezTo>
                                  <a:cubicBezTo>
                                    <a:pt x="502" y="812"/>
                                    <a:pt x="502" y="799"/>
                                    <a:pt x="508" y="791"/>
                                  </a:cubicBezTo>
                                  <a:cubicBezTo>
                                    <a:pt x="494" y="788"/>
                                    <a:pt x="497" y="803"/>
                                    <a:pt x="495" y="806"/>
                                  </a:cubicBezTo>
                                  <a:cubicBezTo>
                                    <a:pt x="485" y="795"/>
                                    <a:pt x="493" y="781"/>
                                    <a:pt x="500" y="773"/>
                                  </a:cubicBezTo>
                                  <a:cubicBezTo>
                                    <a:pt x="491" y="770"/>
                                    <a:pt x="486" y="766"/>
                                    <a:pt x="478" y="773"/>
                                  </a:cubicBezTo>
                                  <a:cubicBezTo>
                                    <a:pt x="475" y="781"/>
                                    <a:pt x="481" y="793"/>
                                    <a:pt x="478" y="793"/>
                                  </a:cubicBezTo>
                                  <a:cubicBezTo>
                                    <a:pt x="469" y="784"/>
                                    <a:pt x="466" y="759"/>
                                    <a:pt x="480" y="753"/>
                                  </a:cubicBezTo>
                                  <a:close/>
                                  <a:moveTo>
                                    <a:pt x="176" y="753"/>
                                  </a:moveTo>
                                  <a:cubicBezTo>
                                    <a:pt x="124" y="740"/>
                                    <a:pt x="122" y="817"/>
                                    <a:pt x="81" y="831"/>
                                  </a:cubicBezTo>
                                  <a:cubicBezTo>
                                    <a:pt x="97" y="829"/>
                                    <a:pt x="100" y="841"/>
                                    <a:pt x="106" y="848"/>
                                  </a:cubicBezTo>
                                  <a:cubicBezTo>
                                    <a:pt x="115" y="838"/>
                                    <a:pt x="98" y="831"/>
                                    <a:pt x="101" y="828"/>
                                  </a:cubicBezTo>
                                  <a:cubicBezTo>
                                    <a:pt x="117" y="827"/>
                                    <a:pt x="120" y="839"/>
                                    <a:pt x="123" y="851"/>
                                  </a:cubicBezTo>
                                  <a:cubicBezTo>
                                    <a:pt x="128" y="845"/>
                                    <a:pt x="137" y="845"/>
                                    <a:pt x="136" y="833"/>
                                  </a:cubicBezTo>
                                  <a:cubicBezTo>
                                    <a:pt x="134" y="826"/>
                                    <a:pt x="125" y="826"/>
                                    <a:pt x="121" y="821"/>
                                  </a:cubicBezTo>
                                  <a:cubicBezTo>
                                    <a:pt x="137" y="821"/>
                                    <a:pt x="156" y="828"/>
                                    <a:pt x="148" y="843"/>
                                  </a:cubicBezTo>
                                  <a:cubicBezTo>
                                    <a:pt x="163" y="839"/>
                                    <a:pt x="180" y="836"/>
                                    <a:pt x="178" y="816"/>
                                  </a:cubicBezTo>
                                  <a:cubicBezTo>
                                    <a:pt x="170" y="805"/>
                                    <a:pt x="146" y="811"/>
                                    <a:pt x="133" y="806"/>
                                  </a:cubicBezTo>
                                  <a:cubicBezTo>
                                    <a:pt x="150" y="794"/>
                                    <a:pt x="179" y="798"/>
                                    <a:pt x="191" y="811"/>
                                  </a:cubicBezTo>
                                  <a:cubicBezTo>
                                    <a:pt x="198" y="775"/>
                                    <a:pt x="157" y="777"/>
                                    <a:pt x="141" y="791"/>
                                  </a:cubicBezTo>
                                  <a:cubicBezTo>
                                    <a:pt x="149" y="777"/>
                                    <a:pt x="169" y="776"/>
                                    <a:pt x="186" y="771"/>
                                  </a:cubicBezTo>
                                  <a:cubicBezTo>
                                    <a:pt x="178" y="756"/>
                                    <a:pt x="153" y="765"/>
                                    <a:pt x="146" y="766"/>
                                  </a:cubicBezTo>
                                  <a:cubicBezTo>
                                    <a:pt x="152" y="758"/>
                                    <a:pt x="166" y="758"/>
                                    <a:pt x="176" y="753"/>
                                  </a:cubicBezTo>
                                  <a:close/>
                                  <a:moveTo>
                                    <a:pt x="363" y="816"/>
                                  </a:moveTo>
                                  <a:cubicBezTo>
                                    <a:pt x="331" y="816"/>
                                    <a:pt x="318" y="787"/>
                                    <a:pt x="326" y="756"/>
                                  </a:cubicBezTo>
                                  <a:cubicBezTo>
                                    <a:pt x="232" y="753"/>
                                    <a:pt x="295" y="853"/>
                                    <a:pt x="360" y="838"/>
                                  </a:cubicBezTo>
                                  <a:cubicBezTo>
                                    <a:pt x="381" y="834"/>
                                    <a:pt x="389" y="814"/>
                                    <a:pt x="405" y="808"/>
                                  </a:cubicBezTo>
                                  <a:cubicBezTo>
                                    <a:pt x="387" y="807"/>
                                    <a:pt x="383" y="793"/>
                                    <a:pt x="383" y="773"/>
                                  </a:cubicBezTo>
                                  <a:cubicBezTo>
                                    <a:pt x="368" y="773"/>
                                    <a:pt x="373" y="793"/>
                                    <a:pt x="375" y="803"/>
                                  </a:cubicBezTo>
                                  <a:cubicBezTo>
                                    <a:pt x="357" y="797"/>
                                    <a:pt x="365" y="764"/>
                                    <a:pt x="368" y="756"/>
                                  </a:cubicBezTo>
                                  <a:cubicBezTo>
                                    <a:pt x="322" y="760"/>
                                    <a:pt x="328" y="804"/>
                                    <a:pt x="363" y="816"/>
                                  </a:cubicBezTo>
                                  <a:close/>
                                  <a:moveTo>
                                    <a:pt x="201" y="776"/>
                                  </a:moveTo>
                                  <a:cubicBezTo>
                                    <a:pt x="200" y="798"/>
                                    <a:pt x="215" y="815"/>
                                    <a:pt x="206" y="838"/>
                                  </a:cubicBezTo>
                                  <a:cubicBezTo>
                                    <a:pt x="199" y="844"/>
                                    <a:pt x="190" y="847"/>
                                    <a:pt x="181" y="851"/>
                                  </a:cubicBezTo>
                                  <a:cubicBezTo>
                                    <a:pt x="176" y="851"/>
                                    <a:pt x="171" y="851"/>
                                    <a:pt x="166" y="851"/>
                                  </a:cubicBezTo>
                                  <a:cubicBezTo>
                                    <a:pt x="211" y="873"/>
                                    <a:pt x="239" y="800"/>
                                    <a:pt x="208" y="768"/>
                                  </a:cubicBezTo>
                                  <a:cubicBezTo>
                                    <a:pt x="207" y="772"/>
                                    <a:pt x="204" y="775"/>
                                    <a:pt x="201" y="776"/>
                                  </a:cubicBezTo>
                                  <a:close/>
                                  <a:moveTo>
                                    <a:pt x="533" y="828"/>
                                  </a:moveTo>
                                  <a:cubicBezTo>
                                    <a:pt x="535" y="851"/>
                                    <a:pt x="560" y="865"/>
                                    <a:pt x="575" y="888"/>
                                  </a:cubicBezTo>
                                  <a:cubicBezTo>
                                    <a:pt x="590" y="911"/>
                                    <a:pt x="595" y="935"/>
                                    <a:pt x="607" y="943"/>
                                  </a:cubicBezTo>
                                  <a:cubicBezTo>
                                    <a:pt x="595" y="905"/>
                                    <a:pt x="579" y="860"/>
                                    <a:pt x="573" y="816"/>
                                  </a:cubicBezTo>
                                  <a:cubicBezTo>
                                    <a:pt x="571" y="806"/>
                                    <a:pt x="578" y="789"/>
                                    <a:pt x="565" y="783"/>
                                  </a:cubicBezTo>
                                  <a:cubicBezTo>
                                    <a:pt x="541" y="780"/>
                                    <a:pt x="530" y="810"/>
                                    <a:pt x="533" y="828"/>
                                  </a:cubicBezTo>
                                  <a:close/>
                                  <a:moveTo>
                                    <a:pt x="261" y="803"/>
                                  </a:moveTo>
                                  <a:cubicBezTo>
                                    <a:pt x="258" y="813"/>
                                    <a:pt x="267" y="812"/>
                                    <a:pt x="268" y="818"/>
                                  </a:cubicBezTo>
                                  <a:cubicBezTo>
                                    <a:pt x="255" y="822"/>
                                    <a:pt x="245" y="829"/>
                                    <a:pt x="243" y="843"/>
                                  </a:cubicBezTo>
                                  <a:cubicBezTo>
                                    <a:pt x="251" y="841"/>
                                    <a:pt x="256" y="836"/>
                                    <a:pt x="268" y="838"/>
                                  </a:cubicBezTo>
                                  <a:cubicBezTo>
                                    <a:pt x="260" y="847"/>
                                    <a:pt x="257" y="862"/>
                                    <a:pt x="258" y="881"/>
                                  </a:cubicBezTo>
                                  <a:cubicBezTo>
                                    <a:pt x="271" y="861"/>
                                    <a:pt x="285" y="843"/>
                                    <a:pt x="311" y="836"/>
                                  </a:cubicBezTo>
                                  <a:cubicBezTo>
                                    <a:pt x="291" y="826"/>
                                    <a:pt x="282" y="807"/>
                                    <a:pt x="268" y="791"/>
                                  </a:cubicBezTo>
                                  <a:cubicBezTo>
                                    <a:pt x="267" y="797"/>
                                    <a:pt x="259" y="796"/>
                                    <a:pt x="261" y="803"/>
                                  </a:cubicBezTo>
                                  <a:close/>
                                  <a:moveTo>
                                    <a:pt x="889" y="808"/>
                                  </a:moveTo>
                                  <a:cubicBezTo>
                                    <a:pt x="891" y="815"/>
                                    <a:pt x="886" y="815"/>
                                    <a:pt x="887" y="821"/>
                                  </a:cubicBezTo>
                                  <a:cubicBezTo>
                                    <a:pt x="899" y="817"/>
                                    <a:pt x="924" y="816"/>
                                    <a:pt x="924" y="831"/>
                                  </a:cubicBezTo>
                                  <a:cubicBezTo>
                                    <a:pt x="919" y="820"/>
                                    <a:pt x="897" y="824"/>
                                    <a:pt x="904" y="836"/>
                                  </a:cubicBezTo>
                                  <a:cubicBezTo>
                                    <a:pt x="911" y="829"/>
                                    <a:pt x="925" y="837"/>
                                    <a:pt x="927" y="843"/>
                                  </a:cubicBezTo>
                                  <a:cubicBezTo>
                                    <a:pt x="921" y="842"/>
                                    <a:pt x="911" y="837"/>
                                    <a:pt x="909" y="846"/>
                                  </a:cubicBezTo>
                                  <a:cubicBezTo>
                                    <a:pt x="920" y="845"/>
                                    <a:pt x="926" y="849"/>
                                    <a:pt x="929" y="856"/>
                                  </a:cubicBezTo>
                                  <a:cubicBezTo>
                                    <a:pt x="925" y="857"/>
                                    <a:pt x="919" y="848"/>
                                    <a:pt x="917" y="856"/>
                                  </a:cubicBezTo>
                                  <a:cubicBezTo>
                                    <a:pt x="925" y="859"/>
                                    <a:pt x="928" y="868"/>
                                    <a:pt x="932" y="876"/>
                                  </a:cubicBezTo>
                                  <a:cubicBezTo>
                                    <a:pt x="962" y="845"/>
                                    <a:pt x="939" y="776"/>
                                    <a:pt x="889" y="808"/>
                                  </a:cubicBezTo>
                                  <a:close/>
                                  <a:moveTo>
                                    <a:pt x="832" y="858"/>
                                  </a:moveTo>
                                  <a:cubicBezTo>
                                    <a:pt x="829" y="890"/>
                                    <a:pt x="762" y="895"/>
                                    <a:pt x="747" y="876"/>
                                  </a:cubicBezTo>
                                  <a:cubicBezTo>
                                    <a:pt x="768" y="916"/>
                                    <a:pt x="855" y="902"/>
                                    <a:pt x="854" y="856"/>
                                  </a:cubicBezTo>
                                  <a:cubicBezTo>
                                    <a:pt x="854" y="832"/>
                                    <a:pt x="818" y="810"/>
                                    <a:pt x="795" y="836"/>
                                  </a:cubicBezTo>
                                  <a:cubicBezTo>
                                    <a:pt x="792" y="845"/>
                                    <a:pt x="798" y="859"/>
                                    <a:pt x="802" y="853"/>
                                  </a:cubicBezTo>
                                  <a:cubicBezTo>
                                    <a:pt x="797" y="823"/>
                                    <a:pt x="834" y="834"/>
                                    <a:pt x="832" y="858"/>
                                  </a:cubicBezTo>
                                  <a:close/>
                                  <a:moveTo>
                                    <a:pt x="193" y="858"/>
                                  </a:moveTo>
                                  <a:cubicBezTo>
                                    <a:pt x="212" y="857"/>
                                    <a:pt x="218" y="868"/>
                                    <a:pt x="236" y="868"/>
                                  </a:cubicBezTo>
                                  <a:cubicBezTo>
                                    <a:pt x="234" y="863"/>
                                    <a:pt x="239" y="852"/>
                                    <a:pt x="233" y="851"/>
                                  </a:cubicBezTo>
                                  <a:cubicBezTo>
                                    <a:pt x="232" y="854"/>
                                    <a:pt x="221" y="859"/>
                                    <a:pt x="218" y="853"/>
                                  </a:cubicBezTo>
                                  <a:cubicBezTo>
                                    <a:pt x="228" y="854"/>
                                    <a:pt x="232" y="848"/>
                                    <a:pt x="233" y="841"/>
                                  </a:cubicBezTo>
                                  <a:cubicBezTo>
                                    <a:pt x="230" y="837"/>
                                    <a:pt x="231" y="828"/>
                                    <a:pt x="226" y="826"/>
                                  </a:cubicBezTo>
                                  <a:cubicBezTo>
                                    <a:pt x="222" y="843"/>
                                    <a:pt x="206" y="849"/>
                                    <a:pt x="193" y="858"/>
                                  </a:cubicBezTo>
                                  <a:close/>
                                  <a:moveTo>
                                    <a:pt x="660" y="876"/>
                                  </a:moveTo>
                                  <a:cubicBezTo>
                                    <a:pt x="667" y="861"/>
                                    <a:pt x="694" y="861"/>
                                    <a:pt x="710" y="868"/>
                                  </a:cubicBezTo>
                                  <a:cubicBezTo>
                                    <a:pt x="718" y="854"/>
                                    <a:pt x="706" y="841"/>
                                    <a:pt x="697" y="836"/>
                                  </a:cubicBezTo>
                                  <a:cubicBezTo>
                                    <a:pt x="676" y="839"/>
                                    <a:pt x="662" y="862"/>
                                    <a:pt x="660" y="876"/>
                                  </a:cubicBezTo>
                                  <a:close/>
                                  <a:moveTo>
                                    <a:pt x="323" y="938"/>
                                  </a:moveTo>
                                  <a:cubicBezTo>
                                    <a:pt x="329" y="901"/>
                                    <a:pt x="335" y="864"/>
                                    <a:pt x="358" y="843"/>
                                  </a:cubicBezTo>
                                  <a:cubicBezTo>
                                    <a:pt x="311" y="832"/>
                                    <a:pt x="266" y="853"/>
                                    <a:pt x="271" y="893"/>
                                  </a:cubicBezTo>
                                  <a:cubicBezTo>
                                    <a:pt x="275" y="884"/>
                                    <a:pt x="283" y="864"/>
                                    <a:pt x="293" y="868"/>
                                  </a:cubicBezTo>
                                  <a:cubicBezTo>
                                    <a:pt x="277" y="875"/>
                                    <a:pt x="266" y="905"/>
                                    <a:pt x="281" y="921"/>
                                  </a:cubicBezTo>
                                  <a:cubicBezTo>
                                    <a:pt x="285" y="909"/>
                                    <a:pt x="283" y="891"/>
                                    <a:pt x="293" y="886"/>
                                  </a:cubicBezTo>
                                  <a:cubicBezTo>
                                    <a:pt x="289" y="904"/>
                                    <a:pt x="293" y="925"/>
                                    <a:pt x="306" y="933"/>
                                  </a:cubicBezTo>
                                  <a:cubicBezTo>
                                    <a:pt x="305" y="906"/>
                                    <a:pt x="305" y="866"/>
                                    <a:pt x="321" y="863"/>
                                  </a:cubicBezTo>
                                  <a:cubicBezTo>
                                    <a:pt x="305" y="877"/>
                                    <a:pt x="307" y="927"/>
                                    <a:pt x="323" y="938"/>
                                  </a:cubicBezTo>
                                  <a:close/>
                                  <a:moveTo>
                                    <a:pt x="161" y="858"/>
                                  </a:moveTo>
                                  <a:cubicBezTo>
                                    <a:pt x="188" y="871"/>
                                    <a:pt x="213" y="886"/>
                                    <a:pt x="218" y="921"/>
                                  </a:cubicBezTo>
                                  <a:cubicBezTo>
                                    <a:pt x="267" y="886"/>
                                    <a:pt x="185" y="851"/>
                                    <a:pt x="161" y="8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5398" y="0"/>
                              <a:ext cx="232" cy="634"/>
                            </a:xfrm>
                            <a:custGeom>
                              <a:avLst/>
                              <a:gdLst>
                                <a:gd name="T0" fmla="*/ 38 w 39"/>
                                <a:gd name="T1" fmla="*/ 20 h 107"/>
                                <a:gd name="T2" fmla="*/ 38 w 39"/>
                                <a:gd name="T3" fmla="*/ 25 h 107"/>
                                <a:gd name="T4" fmla="*/ 36 w 39"/>
                                <a:gd name="T5" fmla="*/ 25 h 107"/>
                                <a:gd name="T6" fmla="*/ 18 w 39"/>
                                <a:gd name="T7" fmla="*/ 70 h 107"/>
                                <a:gd name="T8" fmla="*/ 38 w 39"/>
                                <a:gd name="T9" fmla="*/ 38 h 107"/>
                                <a:gd name="T10" fmla="*/ 38 w 39"/>
                                <a:gd name="T11" fmla="*/ 42 h 107"/>
                                <a:gd name="T12" fmla="*/ 36 w 39"/>
                                <a:gd name="T13" fmla="*/ 42 h 107"/>
                                <a:gd name="T14" fmla="*/ 36 w 39"/>
                                <a:gd name="T15" fmla="*/ 100 h 107"/>
                                <a:gd name="T16" fmla="*/ 38 w 39"/>
                                <a:gd name="T17" fmla="*/ 67 h 107"/>
                                <a:gd name="T18" fmla="*/ 38 w 39"/>
                                <a:gd name="T19" fmla="*/ 107 h 107"/>
                                <a:gd name="T20" fmla="*/ 6 w 39"/>
                                <a:gd name="T21" fmla="*/ 0 h 107"/>
                                <a:gd name="T22" fmla="*/ 13 w 39"/>
                                <a:gd name="T23" fmla="*/ 0 h 107"/>
                                <a:gd name="T24" fmla="*/ 11 w 39"/>
                                <a:gd name="T25" fmla="*/ 33 h 107"/>
                                <a:gd name="T26" fmla="*/ 36 w 39"/>
                                <a:gd name="T27" fmla="*/ 0 h 107"/>
                                <a:gd name="T28" fmla="*/ 38 w 39"/>
                                <a:gd name="T29" fmla="*/ 8 h 107"/>
                                <a:gd name="T30" fmla="*/ 13 w 39"/>
                                <a:gd name="T31" fmla="*/ 50 h 107"/>
                                <a:gd name="T32" fmla="*/ 38 w 39"/>
                                <a:gd name="T33" fmla="*/ 2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107">
                                  <a:moveTo>
                                    <a:pt x="38" y="20"/>
                                  </a:moveTo>
                                  <a:cubicBezTo>
                                    <a:pt x="38" y="22"/>
                                    <a:pt x="38" y="23"/>
                                    <a:pt x="38" y="25"/>
                                  </a:cubicBezTo>
                                  <a:cubicBezTo>
                                    <a:pt x="37" y="25"/>
                                    <a:pt x="37" y="25"/>
                                    <a:pt x="36" y="25"/>
                                  </a:cubicBezTo>
                                  <a:cubicBezTo>
                                    <a:pt x="24" y="34"/>
                                    <a:pt x="6" y="53"/>
                                    <a:pt x="18" y="70"/>
                                  </a:cubicBezTo>
                                  <a:cubicBezTo>
                                    <a:pt x="20" y="54"/>
                                    <a:pt x="25" y="41"/>
                                    <a:pt x="38" y="38"/>
                                  </a:cubicBezTo>
                                  <a:cubicBezTo>
                                    <a:pt x="38" y="39"/>
                                    <a:pt x="38" y="41"/>
                                    <a:pt x="38" y="42"/>
                                  </a:cubicBezTo>
                                  <a:cubicBezTo>
                                    <a:pt x="37" y="42"/>
                                    <a:pt x="37" y="42"/>
                                    <a:pt x="36" y="42"/>
                                  </a:cubicBezTo>
                                  <a:cubicBezTo>
                                    <a:pt x="22" y="55"/>
                                    <a:pt x="18" y="88"/>
                                    <a:pt x="36" y="100"/>
                                  </a:cubicBezTo>
                                  <a:cubicBezTo>
                                    <a:pt x="35" y="86"/>
                                    <a:pt x="32" y="77"/>
                                    <a:pt x="38" y="67"/>
                                  </a:cubicBezTo>
                                  <a:cubicBezTo>
                                    <a:pt x="38" y="81"/>
                                    <a:pt x="38" y="94"/>
                                    <a:pt x="38" y="107"/>
                                  </a:cubicBezTo>
                                  <a:cubicBezTo>
                                    <a:pt x="14" y="85"/>
                                    <a:pt x="0" y="46"/>
                                    <a:pt x="6" y="0"/>
                                  </a:cubicBezTo>
                                  <a:cubicBezTo>
                                    <a:pt x="8" y="0"/>
                                    <a:pt x="11" y="0"/>
                                    <a:pt x="13" y="0"/>
                                  </a:cubicBezTo>
                                  <a:cubicBezTo>
                                    <a:pt x="12" y="9"/>
                                    <a:pt x="4" y="23"/>
                                    <a:pt x="11" y="33"/>
                                  </a:cubicBezTo>
                                  <a:cubicBezTo>
                                    <a:pt x="16" y="19"/>
                                    <a:pt x="28" y="11"/>
                                    <a:pt x="36" y="0"/>
                                  </a:cubicBezTo>
                                  <a:cubicBezTo>
                                    <a:pt x="39" y="0"/>
                                    <a:pt x="38" y="5"/>
                                    <a:pt x="38" y="8"/>
                                  </a:cubicBezTo>
                                  <a:cubicBezTo>
                                    <a:pt x="24" y="14"/>
                                    <a:pt x="8" y="32"/>
                                    <a:pt x="13" y="50"/>
                                  </a:cubicBezTo>
                                  <a:cubicBezTo>
                                    <a:pt x="17" y="35"/>
                                    <a:pt x="27" y="27"/>
                                    <a:pt x="38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4533" y="1784"/>
                              <a:ext cx="1091" cy="1843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51 h 311"/>
                                <a:gd name="T2" fmla="*/ 157 w 184"/>
                                <a:gd name="T3" fmla="*/ 106 h 311"/>
                                <a:gd name="T4" fmla="*/ 169 w 184"/>
                                <a:gd name="T5" fmla="*/ 71 h 311"/>
                                <a:gd name="T6" fmla="*/ 174 w 184"/>
                                <a:gd name="T7" fmla="*/ 93 h 311"/>
                                <a:gd name="T8" fmla="*/ 184 w 184"/>
                                <a:gd name="T9" fmla="*/ 71 h 311"/>
                                <a:gd name="T10" fmla="*/ 184 w 184"/>
                                <a:gd name="T11" fmla="*/ 103 h 311"/>
                                <a:gd name="T12" fmla="*/ 184 w 184"/>
                                <a:gd name="T13" fmla="*/ 223 h 311"/>
                                <a:gd name="T14" fmla="*/ 184 w 184"/>
                                <a:gd name="T15" fmla="*/ 268 h 311"/>
                                <a:gd name="T16" fmla="*/ 184 w 184"/>
                                <a:gd name="T17" fmla="*/ 46 h 311"/>
                                <a:gd name="T18" fmla="*/ 184 w 184"/>
                                <a:gd name="T19" fmla="*/ 51 h 311"/>
                                <a:gd name="T20" fmla="*/ 104 w 184"/>
                                <a:gd name="T21" fmla="*/ 76 h 311"/>
                                <a:gd name="T22" fmla="*/ 109 w 184"/>
                                <a:gd name="T23" fmla="*/ 58 h 311"/>
                                <a:gd name="T24" fmla="*/ 77 w 184"/>
                                <a:gd name="T25" fmla="*/ 116 h 311"/>
                                <a:gd name="T26" fmla="*/ 74 w 184"/>
                                <a:gd name="T27" fmla="*/ 83 h 311"/>
                                <a:gd name="T28" fmla="*/ 114 w 184"/>
                                <a:gd name="T29" fmla="*/ 138 h 311"/>
                                <a:gd name="T30" fmla="*/ 99 w 184"/>
                                <a:gd name="T31" fmla="*/ 101 h 311"/>
                                <a:gd name="T32" fmla="*/ 134 w 184"/>
                                <a:gd name="T33" fmla="*/ 121 h 311"/>
                                <a:gd name="T34" fmla="*/ 117 w 184"/>
                                <a:gd name="T35" fmla="*/ 83 h 311"/>
                                <a:gd name="T36" fmla="*/ 124 w 184"/>
                                <a:gd name="T37" fmla="*/ 106 h 311"/>
                                <a:gd name="T38" fmla="*/ 147 w 184"/>
                                <a:gd name="T39" fmla="*/ 108 h 311"/>
                                <a:gd name="T40" fmla="*/ 157 w 184"/>
                                <a:gd name="T41" fmla="*/ 46 h 311"/>
                                <a:gd name="T42" fmla="*/ 104 w 184"/>
                                <a:gd name="T43" fmla="*/ 76 h 311"/>
                                <a:gd name="T44" fmla="*/ 109 w 184"/>
                                <a:gd name="T45" fmla="*/ 148 h 311"/>
                                <a:gd name="T46" fmla="*/ 57 w 184"/>
                                <a:gd name="T47" fmla="*/ 111 h 311"/>
                                <a:gd name="T48" fmla="*/ 109 w 184"/>
                                <a:gd name="T49" fmla="*/ 148 h 311"/>
                                <a:gd name="T50" fmla="*/ 49 w 184"/>
                                <a:gd name="T51" fmla="*/ 148 h 311"/>
                                <a:gd name="T52" fmla="*/ 122 w 184"/>
                                <a:gd name="T53" fmla="*/ 186 h 311"/>
                                <a:gd name="T54" fmla="*/ 49 w 184"/>
                                <a:gd name="T55" fmla="*/ 148 h 311"/>
                                <a:gd name="T56" fmla="*/ 119 w 184"/>
                                <a:gd name="T57" fmla="*/ 161 h 311"/>
                                <a:gd name="T58" fmla="*/ 52 w 184"/>
                                <a:gd name="T59" fmla="*/ 131 h 311"/>
                                <a:gd name="T60" fmla="*/ 119 w 184"/>
                                <a:gd name="T61" fmla="*/ 161 h 311"/>
                                <a:gd name="T62" fmla="*/ 54 w 184"/>
                                <a:gd name="T63" fmla="*/ 193 h 311"/>
                                <a:gd name="T64" fmla="*/ 177 w 184"/>
                                <a:gd name="T65" fmla="*/ 260 h 311"/>
                                <a:gd name="T66" fmla="*/ 167 w 184"/>
                                <a:gd name="T67" fmla="*/ 240 h 311"/>
                                <a:gd name="T68" fmla="*/ 139 w 184"/>
                                <a:gd name="T69" fmla="*/ 255 h 311"/>
                                <a:gd name="T70" fmla="*/ 157 w 184"/>
                                <a:gd name="T71" fmla="*/ 243 h 311"/>
                                <a:gd name="T72" fmla="*/ 142 w 184"/>
                                <a:gd name="T73" fmla="*/ 223 h 311"/>
                                <a:gd name="T74" fmla="*/ 114 w 184"/>
                                <a:gd name="T75" fmla="*/ 238 h 311"/>
                                <a:gd name="T76" fmla="*/ 134 w 184"/>
                                <a:gd name="T77" fmla="*/ 230 h 311"/>
                                <a:gd name="T78" fmla="*/ 129 w 184"/>
                                <a:gd name="T79" fmla="*/ 206 h 311"/>
                                <a:gd name="T80" fmla="*/ 54 w 184"/>
                                <a:gd name="T81" fmla="*/ 193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4" h="311">
                                  <a:moveTo>
                                    <a:pt x="184" y="51"/>
                                  </a:moveTo>
                                  <a:cubicBezTo>
                                    <a:pt x="147" y="33"/>
                                    <a:pt x="122" y="94"/>
                                    <a:pt x="157" y="106"/>
                                  </a:cubicBezTo>
                                  <a:cubicBezTo>
                                    <a:pt x="156" y="89"/>
                                    <a:pt x="157" y="74"/>
                                    <a:pt x="169" y="71"/>
                                  </a:cubicBezTo>
                                  <a:cubicBezTo>
                                    <a:pt x="164" y="77"/>
                                    <a:pt x="161" y="94"/>
                                    <a:pt x="174" y="93"/>
                                  </a:cubicBezTo>
                                  <a:cubicBezTo>
                                    <a:pt x="171" y="85"/>
                                    <a:pt x="173" y="72"/>
                                    <a:pt x="184" y="71"/>
                                  </a:cubicBezTo>
                                  <a:cubicBezTo>
                                    <a:pt x="184" y="82"/>
                                    <a:pt x="184" y="92"/>
                                    <a:pt x="184" y="103"/>
                                  </a:cubicBezTo>
                                  <a:cubicBezTo>
                                    <a:pt x="131" y="106"/>
                                    <a:pt x="108" y="228"/>
                                    <a:pt x="184" y="223"/>
                                  </a:cubicBezTo>
                                  <a:cubicBezTo>
                                    <a:pt x="184" y="238"/>
                                    <a:pt x="184" y="253"/>
                                    <a:pt x="184" y="268"/>
                                  </a:cubicBezTo>
                                  <a:cubicBezTo>
                                    <a:pt x="0" y="311"/>
                                    <a:pt x="5" y="0"/>
                                    <a:pt x="184" y="46"/>
                                  </a:cubicBezTo>
                                  <a:cubicBezTo>
                                    <a:pt x="184" y="48"/>
                                    <a:pt x="184" y="49"/>
                                    <a:pt x="184" y="51"/>
                                  </a:cubicBezTo>
                                  <a:close/>
                                  <a:moveTo>
                                    <a:pt x="104" y="76"/>
                                  </a:moveTo>
                                  <a:cubicBezTo>
                                    <a:pt x="103" y="67"/>
                                    <a:pt x="107" y="64"/>
                                    <a:pt x="109" y="58"/>
                                  </a:cubicBezTo>
                                  <a:cubicBezTo>
                                    <a:pt x="82" y="61"/>
                                    <a:pt x="79" y="88"/>
                                    <a:pt x="77" y="116"/>
                                  </a:cubicBezTo>
                                  <a:cubicBezTo>
                                    <a:pt x="72" y="106"/>
                                    <a:pt x="77" y="88"/>
                                    <a:pt x="74" y="83"/>
                                  </a:cubicBezTo>
                                  <a:cubicBezTo>
                                    <a:pt x="47" y="107"/>
                                    <a:pt x="78" y="162"/>
                                    <a:pt x="114" y="138"/>
                                  </a:cubicBezTo>
                                  <a:cubicBezTo>
                                    <a:pt x="101" y="135"/>
                                    <a:pt x="87" y="114"/>
                                    <a:pt x="99" y="101"/>
                                  </a:cubicBezTo>
                                  <a:cubicBezTo>
                                    <a:pt x="97" y="120"/>
                                    <a:pt x="118" y="129"/>
                                    <a:pt x="134" y="121"/>
                                  </a:cubicBezTo>
                                  <a:cubicBezTo>
                                    <a:pt x="123" y="115"/>
                                    <a:pt x="108" y="100"/>
                                    <a:pt x="117" y="83"/>
                                  </a:cubicBezTo>
                                  <a:cubicBezTo>
                                    <a:pt x="116" y="95"/>
                                    <a:pt x="122" y="98"/>
                                    <a:pt x="124" y="106"/>
                                  </a:cubicBezTo>
                                  <a:cubicBezTo>
                                    <a:pt x="131" y="106"/>
                                    <a:pt x="144" y="113"/>
                                    <a:pt x="147" y="108"/>
                                  </a:cubicBezTo>
                                  <a:cubicBezTo>
                                    <a:pt x="124" y="95"/>
                                    <a:pt x="135" y="50"/>
                                    <a:pt x="157" y="46"/>
                                  </a:cubicBezTo>
                                  <a:cubicBezTo>
                                    <a:pt x="126" y="42"/>
                                    <a:pt x="114" y="58"/>
                                    <a:pt x="104" y="76"/>
                                  </a:cubicBezTo>
                                  <a:close/>
                                  <a:moveTo>
                                    <a:pt x="109" y="148"/>
                                  </a:moveTo>
                                  <a:cubicBezTo>
                                    <a:pt x="80" y="157"/>
                                    <a:pt x="62" y="135"/>
                                    <a:pt x="57" y="111"/>
                                  </a:cubicBezTo>
                                  <a:cubicBezTo>
                                    <a:pt x="45" y="142"/>
                                    <a:pt x="87" y="174"/>
                                    <a:pt x="109" y="148"/>
                                  </a:cubicBezTo>
                                  <a:close/>
                                  <a:moveTo>
                                    <a:pt x="49" y="148"/>
                                  </a:moveTo>
                                  <a:cubicBezTo>
                                    <a:pt x="34" y="201"/>
                                    <a:pt x="120" y="241"/>
                                    <a:pt x="122" y="186"/>
                                  </a:cubicBezTo>
                                  <a:cubicBezTo>
                                    <a:pt x="95" y="201"/>
                                    <a:pt x="62" y="171"/>
                                    <a:pt x="49" y="148"/>
                                  </a:cubicBezTo>
                                  <a:close/>
                                  <a:moveTo>
                                    <a:pt x="119" y="161"/>
                                  </a:moveTo>
                                  <a:cubicBezTo>
                                    <a:pt x="90" y="176"/>
                                    <a:pt x="60" y="153"/>
                                    <a:pt x="52" y="131"/>
                                  </a:cubicBezTo>
                                  <a:cubicBezTo>
                                    <a:pt x="46" y="172"/>
                                    <a:pt x="114" y="203"/>
                                    <a:pt x="119" y="161"/>
                                  </a:cubicBezTo>
                                  <a:close/>
                                  <a:moveTo>
                                    <a:pt x="54" y="193"/>
                                  </a:moveTo>
                                  <a:cubicBezTo>
                                    <a:pt x="68" y="239"/>
                                    <a:pt x="119" y="284"/>
                                    <a:pt x="177" y="260"/>
                                  </a:cubicBezTo>
                                  <a:cubicBezTo>
                                    <a:pt x="176" y="251"/>
                                    <a:pt x="173" y="244"/>
                                    <a:pt x="167" y="240"/>
                                  </a:cubicBezTo>
                                  <a:cubicBezTo>
                                    <a:pt x="172" y="259"/>
                                    <a:pt x="149" y="261"/>
                                    <a:pt x="139" y="255"/>
                                  </a:cubicBezTo>
                                  <a:cubicBezTo>
                                    <a:pt x="147" y="253"/>
                                    <a:pt x="156" y="252"/>
                                    <a:pt x="157" y="243"/>
                                  </a:cubicBezTo>
                                  <a:cubicBezTo>
                                    <a:pt x="157" y="231"/>
                                    <a:pt x="150" y="226"/>
                                    <a:pt x="142" y="223"/>
                                  </a:cubicBezTo>
                                  <a:cubicBezTo>
                                    <a:pt x="148" y="241"/>
                                    <a:pt x="125" y="244"/>
                                    <a:pt x="114" y="238"/>
                                  </a:cubicBezTo>
                                  <a:cubicBezTo>
                                    <a:pt x="120" y="235"/>
                                    <a:pt x="129" y="235"/>
                                    <a:pt x="134" y="230"/>
                                  </a:cubicBezTo>
                                  <a:cubicBezTo>
                                    <a:pt x="136" y="221"/>
                                    <a:pt x="136" y="212"/>
                                    <a:pt x="129" y="206"/>
                                  </a:cubicBezTo>
                                  <a:cubicBezTo>
                                    <a:pt x="112" y="239"/>
                                    <a:pt x="58" y="209"/>
                                    <a:pt x="54" y="1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6" y="2199"/>
                              <a:ext cx="1238" cy="2892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400 h 488"/>
                                <a:gd name="T2" fmla="*/ 40 w 209"/>
                                <a:gd name="T3" fmla="*/ 457 h 488"/>
                                <a:gd name="T4" fmla="*/ 53 w 209"/>
                                <a:gd name="T5" fmla="*/ 445 h 488"/>
                                <a:gd name="T6" fmla="*/ 30 w 209"/>
                                <a:gd name="T7" fmla="*/ 430 h 488"/>
                                <a:gd name="T8" fmla="*/ 65 w 209"/>
                                <a:gd name="T9" fmla="*/ 382 h 488"/>
                                <a:gd name="T10" fmla="*/ 25 w 209"/>
                                <a:gd name="T11" fmla="*/ 410 h 488"/>
                                <a:gd name="T12" fmla="*/ 15 w 209"/>
                                <a:gd name="T13" fmla="*/ 392 h 488"/>
                                <a:gd name="T14" fmla="*/ 0 w 209"/>
                                <a:gd name="T15" fmla="*/ 368 h 488"/>
                                <a:gd name="T16" fmla="*/ 15 w 209"/>
                                <a:gd name="T17" fmla="*/ 313 h 488"/>
                                <a:gd name="T18" fmla="*/ 0 w 209"/>
                                <a:gd name="T19" fmla="*/ 255 h 488"/>
                                <a:gd name="T20" fmla="*/ 10 w 209"/>
                                <a:gd name="T21" fmla="*/ 250 h 488"/>
                                <a:gd name="T22" fmla="*/ 90 w 209"/>
                                <a:gd name="T23" fmla="*/ 303 h 488"/>
                                <a:gd name="T24" fmla="*/ 58 w 209"/>
                                <a:gd name="T25" fmla="*/ 293 h 488"/>
                                <a:gd name="T26" fmla="*/ 60 w 209"/>
                                <a:gd name="T27" fmla="*/ 230 h 488"/>
                                <a:gd name="T28" fmla="*/ 0 w 209"/>
                                <a:gd name="T29" fmla="*/ 223 h 488"/>
                                <a:gd name="T30" fmla="*/ 0 w 209"/>
                                <a:gd name="T31" fmla="*/ 218 h 488"/>
                                <a:gd name="T32" fmla="*/ 20 w 209"/>
                                <a:gd name="T33" fmla="*/ 203 h 488"/>
                                <a:gd name="T34" fmla="*/ 0 w 209"/>
                                <a:gd name="T35" fmla="*/ 203 h 488"/>
                                <a:gd name="T36" fmla="*/ 0 w 209"/>
                                <a:gd name="T37" fmla="*/ 16 h 488"/>
                                <a:gd name="T38" fmla="*/ 13 w 209"/>
                                <a:gd name="T39" fmla="*/ 11 h 488"/>
                                <a:gd name="T40" fmla="*/ 38 w 209"/>
                                <a:gd name="T41" fmla="*/ 470 h 488"/>
                                <a:gd name="T42" fmla="*/ 3 w 209"/>
                                <a:gd name="T43" fmla="*/ 485 h 488"/>
                                <a:gd name="T44" fmla="*/ 98 w 209"/>
                                <a:gd name="T45" fmla="*/ 106 h 488"/>
                                <a:gd name="T46" fmla="*/ 93 w 209"/>
                                <a:gd name="T47" fmla="*/ 116 h 488"/>
                                <a:gd name="T48" fmla="*/ 88 w 209"/>
                                <a:gd name="T49" fmla="*/ 126 h 488"/>
                                <a:gd name="T50" fmla="*/ 78 w 209"/>
                                <a:gd name="T51" fmla="*/ 138 h 488"/>
                                <a:gd name="T52" fmla="*/ 98 w 209"/>
                                <a:gd name="T53" fmla="*/ 106 h 488"/>
                                <a:gd name="T54" fmla="*/ 137 w 209"/>
                                <a:gd name="T55" fmla="*/ 160 h 488"/>
                                <a:gd name="T56" fmla="*/ 135 w 209"/>
                                <a:gd name="T57" fmla="*/ 155 h 488"/>
                                <a:gd name="T58" fmla="*/ 80 w 209"/>
                                <a:gd name="T59" fmla="*/ 153 h 488"/>
                                <a:gd name="T60" fmla="*/ 73 w 209"/>
                                <a:gd name="T61" fmla="*/ 160 h 488"/>
                                <a:gd name="T62" fmla="*/ 55 w 209"/>
                                <a:gd name="T63" fmla="*/ 188 h 488"/>
                                <a:gd name="T64" fmla="*/ 152 w 209"/>
                                <a:gd name="T65" fmla="*/ 258 h 488"/>
                                <a:gd name="T66" fmla="*/ 122 w 209"/>
                                <a:gd name="T67" fmla="*/ 188 h 488"/>
                                <a:gd name="T68" fmla="*/ 15 w 209"/>
                                <a:gd name="T69" fmla="*/ 235 h 488"/>
                                <a:gd name="T70" fmla="*/ 15 w 209"/>
                                <a:gd name="T71" fmla="*/ 235 h 488"/>
                                <a:gd name="T72" fmla="*/ 30 w 209"/>
                                <a:gd name="T73" fmla="*/ 208 h 488"/>
                                <a:gd name="T74" fmla="*/ 30 w 209"/>
                                <a:gd name="T75" fmla="*/ 325 h 488"/>
                                <a:gd name="T76" fmla="*/ 45 w 209"/>
                                <a:gd name="T77" fmla="*/ 283 h 488"/>
                                <a:gd name="T78" fmla="*/ 83 w 209"/>
                                <a:gd name="T79" fmla="*/ 263 h 488"/>
                                <a:gd name="T80" fmla="*/ 83 w 209"/>
                                <a:gd name="T81" fmla="*/ 373 h 488"/>
                                <a:gd name="T82" fmla="*/ 93 w 209"/>
                                <a:gd name="T83" fmla="*/ 395 h 488"/>
                                <a:gd name="T84" fmla="*/ 90 w 209"/>
                                <a:gd name="T85" fmla="*/ 410 h 488"/>
                                <a:gd name="T86" fmla="*/ 88 w 209"/>
                                <a:gd name="T87" fmla="*/ 427 h 488"/>
                                <a:gd name="T88" fmla="*/ 68 w 209"/>
                                <a:gd name="T89" fmla="*/ 363 h 488"/>
                                <a:gd name="T90" fmla="*/ 83 w 209"/>
                                <a:gd name="T91" fmla="*/ 373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9" h="488">
                                  <a:moveTo>
                                    <a:pt x="0" y="415"/>
                                  </a:moveTo>
                                  <a:cubicBezTo>
                                    <a:pt x="0" y="410"/>
                                    <a:pt x="0" y="405"/>
                                    <a:pt x="0" y="400"/>
                                  </a:cubicBezTo>
                                  <a:cubicBezTo>
                                    <a:pt x="15" y="413"/>
                                    <a:pt x="10" y="445"/>
                                    <a:pt x="15" y="467"/>
                                  </a:cubicBezTo>
                                  <a:cubicBezTo>
                                    <a:pt x="20" y="460"/>
                                    <a:pt x="29" y="458"/>
                                    <a:pt x="40" y="457"/>
                                  </a:cubicBezTo>
                                  <a:cubicBezTo>
                                    <a:pt x="41" y="446"/>
                                    <a:pt x="28" y="451"/>
                                    <a:pt x="23" y="452"/>
                                  </a:cubicBezTo>
                                  <a:cubicBezTo>
                                    <a:pt x="27" y="441"/>
                                    <a:pt x="42" y="436"/>
                                    <a:pt x="53" y="445"/>
                                  </a:cubicBezTo>
                                  <a:cubicBezTo>
                                    <a:pt x="58" y="439"/>
                                    <a:pt x="53" y="430"/>
                                    <a:pt x="50" y="425"/>
                                  </a:cubicBezTo>
                                  <a:cubicBezTo>
                                    <a:pt x="40" y="423"/>
                                    <a:pt x="36" y="427"/>
                                    <a:pt x="30" y="430"/>
                                  </a:cubicBezTo>
                                  <a:cubicBezTo>
                                    <a:pt x="36" y="419"/>
                                    <a:pt x="54" y="405"/>
                                    <a:pt x="65" y="420"/>
                                  </a:cubicBezTo>
                                  <a:cubicBezTo>
                                    <a:pt x="65" y="407"/>
                                    <a:pt x="71" y="394"/>
                                    <a:pt x="65" y="382"/>
                                  </a:cubicBezTo>
                                  <a:cubicBezTo>
                                    <a:pt x="62" y="383"/>
                                    <a:pt x="61" y="382"/>
                                    <a:pt x="60" y="380"/>
                                  </a:cubicBezTo>
                                  <a:cubicBezTo>
                                    <a:pt x="41" y="383"/>
                                    <a:pt x="36" y="399"/>
                                    <a:pt x="25" y="410"/>
                                  </a:cubicBezTo>
                                  <a:cubicBezTo>
                                    <a:pt x="23" y="381"/>
                                    <a:pt x="43" y="375"/>
                                    <a:pt x="60" y="365"/>
                                  </a:cubicBezTo>
                                  <a:cubicBezTo>
                                    <a:pt x="38" y="346"/>
                                    <a:pt x="15" y="367"/>
                                    <a:pt x="15" y="392"/>
                                  </a:cubicBezTo>
                                  <a:cubicBezTo>
                                    <a:pt x="7" y="375"/>
                                    <a:pt x="23" y="362"/>
                                    <a:pt x="25" y="348"/>
                                  </a:cubicBezTo>
                                  <a:cubicBezTo>
                                    <a:pt x="12" y="349"/>
                                    <a:pt x="6" y="358"/>
                                    <a:pt x="0" y="368"/>
                                  </a:cubicBezTo>
                                  <a:cubicBezTo>
                                    <a:pt x="0" y="350"/>
                                    <a:pt x="0" y="333"/>
                                    <a:pt x="0" y="315"/>
                                  </a:cubicBezTo>
                                  <a:cubicBezTo>
                                    <a:pt x="5" y="314"/>
                                    <a:pt x="15" y="318"/>
                                    <a:pt x="15" y="313"/>
                                  </a:cubicBezTo>
                                  <a:cubicBezTo>
                                    <a:pt x="9" y="310"/>
                                    <a:pt x="7" y="303"/>
                                    <a:pt x="0" y="300"/>
                                  </a:cubicBezTo>
                                  <a:cubicBezTo>
                                    <a:pt x="0" y="285"/>
                                    <a:pt x="0" y="270"/>
                                    <a:pt x="0" y="255"/>
                                  </a:cubicBezTo>
                                  <a:cubicBezTo>
                                    <a:pt x="7" y="263"/>
                                    <a:pt x="7" y="276"/>
                                    <a:pt x="8" y="290"/>
                                  </a:cubicBezTo>
                                  <a:cubicBezTo>
                                    <a:pt x="18" y="279"/>
                                    <a:pt x="19" y="264"/>
                                    <a:pt x="10" y="250"/>
                                  </a:cubicBezTo>
                                  <a:cubicBezTo>
                                    <a:pt x="15" y="253"/>
                                    <a:pt x="19" y="257"/>
                                    <a:pt x="23" y="260"/>
                                  </a:cubicBezTo>
                                  <a:cubicBezTo>
                                    <a:pt x="47" y="224"/>
                                    <a:pt x="128" y="263"/>
                                    <a:pt x="90" y="303"/>
                                  </a:cubicBezTo>
                                  <a:cubicBezTo>
                                    <a:pt x="70" y="307"/>
                                    <a:pt x="59" y="293"/>
                                    <a:pt x="68" y="278"/>
                                  </a:cubicBezTo>
                                  <a:cubicBezTo>
                                    <a:pt x="61" y="279"/>
                                    <a:pt x="61" y="287"/>
                                    <a:pt x="58" y="293"/>
                                  </a:cubicBezTo>
                                  <a:cubicBezTo>
                                    <a:pt x="87" y="352"/>
                                    <a:pt x="156" y="277"/>
                                    <a:pt x="107" y="243"/>
                                  </a:cubicBezTo>
                                  <a:cubicBezTo>
                                    <a:pt x="96" y="235"/>
                                    <a:pt x="76" y="230"/>
                                    <a:pt x="60" y="230"/>
                                  </a:cubicBezTo>
                                  <a:cubicBezTo>
                                    <a:pt x="39" y="231"/>
                                    <a:pt x="17" y="247"/>
                                    <a:pt x="0" y="243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7" y="221"/>
                                    <a:pt x="13" y="217"/>
                                    <a:pt x="18" y="213"/>
                                  </a:cubicBezTo>
                                  <a:cubicBezTo>
                                    <a:pt x="15" y="208"/>
                                    <a:pt x="8" y="219"/>
                                    <a:pt x="0" y="218"/>
                                  </a:cubicBezTo>
                                  <a:cubicBezTo>
                                    <a:pt x="0" y="217"/>
                                    <a:pt x="0" y="216"/>
                                    <a:pt x="0" y="215"/>
                                  </a:cubicBezTo>
                                  <a:cubicBezTo>
                                    <a:pt x="6" y="211"/>
                                    <a:pt x="17" y="210"/>
                                    <a:pt x="20" y="203"/>
                                  </a:cubicBezTo>
                                  <a:cubicBezTo>
                                    <a:pt x="11" y="202"/>
                                    <a:pt x="8" y="207"/>
                                    <a:pt x="0" y="208"/>
                                  </a:cubicBezTo>
                                  <a:cubicBezTo>
                                    <a:pt x="0" y="206"/>
                                    <a:pt x="0" y="205"/>
                                    <a:pt x="0" y="203"/>
                                  </a:cubicBezTo>
                                  <a:cubicBezTo>
                                    <a:pt x="91" y="199"/>
                                    <a:pt x="118" y="16"/>
                                    <a:pt x="0" y="31"/>
                                  </a:cubicBezTo>
                                  <a:cubicBezTo>
                                    <a:pt x="0" y="26"/>
                                    <a:pt x="0" y="21"/>
                                    <a:pt x="0" y="16"/>
                                  </a:cubicBezTo>
                                  <a:cubicBezTo>
                                    <a:pt x="6" y="12"/>
                                    <a:pt x="2" y="0"/>
                                    <a:pt x="13" y="1"/>
                                  </a:cubicBezTo>
                                  <a:cubicBezTo>
                                    <a:pt x="12" y="2"/>
                                    <a:pt x="6" y="10"/>
                                    <a:pt x="13" y="11"/>
                                  </a:cubicBezTo>
                                  <a:cubicBezTo>
                                    <a:pt x="15" y="5"/>
                                    <a:pt x="20" y="2"/>
                                    <a:pt x="28" y="1"/>
                                  </a:cubicBezTo>
                                  <a:cubicBezTo>
                                    <a:pt x="176" y="61"/>
                                    <a:pt x="209" y="410"/>
                                    <a:pt x="38" y="470"/>
                                  </a:cubicBezTo>
                                  <a:cubicBezTo>
                                    <a:pt x="31" y="470"/>
                                    <a:pt x="26" y="470"/>
                                    <a:pt x="23" y="467"/>
                                  </a:cubicBezTo>
                                  <a:cubicBezTo>
                                    <a:pt x="16" y="472"/>
                                    <a:pt x="9" y="488"/>
                                    <a:pt x="3" y="485"/>
                                  </a:cubicBezTo>
                                  <a:cubicBezTo>
                                    <a:pt x="9" y="466"/>
                                    <a:pt x="11" y="430"/>
                                    <a:pt x="0" y="415"/>
                                  </a:cubicBezTo>
                                  <a:close/>
                                  <a:moveTo>
                                    <a:pt x="98" y="106"/>
                                  </a:moveTo>
                                  <a:cubicBezTo>
                                    <a:pt x="102" y="107"/>
                                    <a:pt x="104" y="102"/>
                                    <a:pt x="105" y="106"/>
                                  </a:cubicBezTo>
                                  <a:cubicBezTo>
                                    <a:pt x="104" y="112"/>
                                    <a:pt x="94" y="110"/>
                                    <a:pt x="93" y="116"/>
                                  </a:cubicBezTo>
                                  <a:cubicBezTo>
                                    <a:pt x="99" y="119"/>
                                    <a:pt x="105" y="110"/>
                                    <a:pt x="105" y="116"/>
                                  </a:cubicBezTo>
                                  <a:cubicBezTo>
                                    <a:pt x="105" y="125"/>
                                    <a:pt x="92" y="121"/>
                                    <a:pt x="88" y="126"/>
                                  </a:cubicBezTo>
                                  <a:cubicBezTo>
                                    <a:pt x="92" y="135"/>
                                    <a:pt x="103" y="125"/>
                                    <a:pt x="105" y="128"/>
                                  </a:cubicBezTo>
                                  <a:cubicBezTo>
                                    <a:pt x="104" y="139"/>
                                    <a:pt x="84" y="132"/>
                                    <a:pt x="78" y="138"/>
                                  </a:cubicBezTo>
                                  <a:cubicBezTo>
                                    <a:pt x="109" y="179"/>
                                    <a:pt x="143" y="106"/>
                                    <a:pt x="105" y="88"/>
                                  </a:cubicBezTo>
                                  <a:cubicBezTo>
                                    <a:pt x="108" y="99"/>
                                    <a:pt x="100" y="100"/>
                                    <a:pt x="98" y="106"/>
                                  </a:cubicBezTo>
                                  <a:close/>
                                  <a:moveTo>
                                    <a:pt x="145" y="190"/>
                                  </a:moveTo>
                                  <a:cubicBezTo>
                                    <a:pt x="143" y="180"/>
                                    <a:pt x="142" y="169"/>
                                    <a:pt x="137" y="160"/>
                                  </a:cubicBezTo>
                                  <a:cubicBezTo>
                                    <a:pt x="131" y="161"/>
                                    <a:pt x="120" y="171"/>
                                    <a:pt x="112" y="163"/>
                                  </a:cubicBezTo>
                                  <a:cubicBezTo>
                                    <a:pt x="125" y="165"/>
                                    <a:pt x="127" y="158"/>
                                    <a:pt x="135" y="155"/>
                                  </a:cubicBezTo>
                                  <a:cubicBezTo>
                                    <a:pt x="135" y="147"/>
                                    <a:pt x="131" y="142"/>
                                    <a:pt x="127" y="138"/>
                                  </a:cubicBezTo>
                                  <a:cubicBezTo>
                                    <a:pt x="123" y="155"/>
                                    <a:pt x="98" y="164"/>
                                    <a:pt x="80" y="153"/>
                                  </a:cubicBezTo>
                                  <a:cubicBezTo>
                                    <a:pt x="81" y="175"/>
                                    <a:pt x="110" y="170"/>
                                    <a:pt x="125" y="178"/>
                                  </a:cubicBezTo>
                                  <a:cubicBezTo>
                                    <a:pt x="102" y="180"/>
                                    <a:pt x="79" y="180"/>
                                    <a:pt x="73" y="160"/>
                                  </a:cubicBezTo>
                                  <a:cubicBezTo>
                                    <a:pt x="68" y="193"/>
                                    <a:pt x="133" y="190"/>
                                    <a:pt x="137" y="213"/>
                                  </a:cubicBezTo>
                                  <a:cubicBezTo>
                                    <a:pt x="118" y="197"/>
                                    <a:pt x="94" y="185"/>
                                    <a:pt x="55" y="188"/>
                                  </a:cubicBezTo>
                                  <a:cubicBezTo>
                                    <a:pt x="49" y="193"/>
                                    <a:pt x="72" y="190"/>
                                    <a:pt x="78" y="190"/>
                                  </a:cubicBezTo>
                                  <a:cubicBezTo>
                                    <a:pt x="118" y="198"/>
                                    <a:pt x="136" y="227"/>
                                    <a:pt x="152" y="258"/>
                                  </a:cubicBezTo>
                                  <a:cubicBezTo>
                                    <a:pt x="153" y="236"/>
                                    <a:pt x="148" y="219"/>
                                    <a:pt x="147" y="198"/>
                                  </a:cubicBezTo>
                                  <a:cubicBezTo>
                                    <a:pt x="136" y="199"/>
                                    <a:pt x="119" y="193"/>
                                    <a:pt x="122" y="188"/>
                                  </a:cubicBezTo>
                                  <a:cubicBezTo>
                                    <a:pt x="126" y="192"/>
                                    <a:pt x="139" y="195"/>
                                    <a:pt x="145" y="190"/>
                                  </a:cubicBezTo>
                                  <a:close/>
                                  <a:moveTo>
                                    <a:pt x="15" y="235"/>
                                  </a:moveTo>
                                  <a:cubicBezTo>
                                    <a:pt x="59" y="204"/>
                                    <a:pt x="118" y="230"/>
                                    <a:pt x="135" y="268"/>
                                  </a:cubicBezTo>
                                  <a:cubicBezTo>
                                    <a:pt x="132" y="219"/>
                                    <a:pt x="31" y="182"/>
                                    <a:pt x="15" y="235"/>
                                  </a:cubicBezTo>
                                  <a:close/>
                                  <a:moveTo>
                                    <a:pt x="145" y="263"/>
                                  </a:moveTo>
                                  <a:cubicBezTo>
                                    <a:pt x="138" y="218"/>
                                    <a:pt x="73" y="169"/>
                                    <a:pt x="30" y="208"/>
                                  </a:cubicBezTo>
                                  <a:cubicBezTo>
                                    <a:pt x="93" y="191"/>
                                    <a:pt x="126" y="236"/>
                                    <a:pt x="145" y="263"/>
                                  </a:cubicBezTo>
                                  <a:close/>
                                  <a:moveTo>
                                    <a:pt x="30" y="325"/>
                                  </a:moveTo>
                                  <a:cubicBezTo>
                                    <a:pt x="66" y="366"/>
                                    <a:pt x="161" y="326"/>
                                    <a:pt x="150" y="275"/>
                                  </a:cubicBezTo>
                                  <a:cubicBezTo>
                                    <a:pt x="150" y="329"/>
                                    <a:pt x="35" y="333"/>
                                    <a:pt x="45" y="283"/>
                                  </a:cubicBezTo>
                                  <a:cubicBezTo>
                                    <a:pt x="50" y="260"/>
                                    <a:pt x="83" y="262"/>
                                    <a:pt x="85" y="285"/>
                                  </a:cubicBezTo>
                                  <a:cubicBezTo>
                                    <a:pt x="88" y="275"/>
                                    <a:pt x="85" y="273"/>
                                    <a:pt x="83" y="263"/>
                                  </a:cubicBezTo>
                                  <a:cubicBezTo>
                                    <a:pt x="32" y="240"/>
                                    <a:pt x="5" y="296"/>
                                    <a:pt x="30" y="325"/>
                                  </a:cubicBezTo>
                                  <a:close/>
                                  <a:moveTo>
                                    <a:pt x="83" y="373"/>
                                  </a:moveTo>
                                  <a:cubicBezTo>
                                    <a:pt x="79" y="375"/>
                                    <a:pt x="73" y="375"/>
                                    <a:pt x="73" y="380"/>
                                  </a:cubicBezTo>
                                  <a:cubicBezTo>
                                    <a:pt x="85" y="379"/>
                                    <a:pt x="91" y="385"/>
                                    <a:pt x="93" y="395"/>
                                  </a:cubicBezTo>
                                  <a:cubicBezTo>
                                    <a:pt x="89" y="394"/>
                                    <a:pt x="79" y="385"/>
                                    <a:pt x="75" y="392"/>
                                  </a:cubicBezTo>
                                  <a:cubicBezTo>
                                    <a:pt x="83" y="395"/>
                                    <a:pt x="90" y="399"/>
                                    <a:pt x="90" y="410"/>
                                  </a:cubicBezTo>
                                  <a:cubicBezTo>
                                    <a:pt x="88" y="408"/>
                                    <a:pt x="81" y="398"/>
                                    <a:pt x="78" y="405"/>
                                  </a:cubicBezTo>
                                  <a:cubicBezTo>
                                    <a:pt x="87" y="406"/>
                                    <a:pt x="82" y="422"/>
                                    <a:pt x="88" y="427"/>
                                  </a:cubicBezTo>
                                  <a:cubicBezTo>
                                    <a:pt x="101" y="412"/>
                                    <a:pt x="125" y="398"/>
                                    <a:pt x="117" y="370"/>
                                  </a:cubicBezTo>
                                  <a:cubicBezTo>
                                    <a:pt x="113" y="352"/>
                                    <a:pt x="76" y="335"/>
                                    <a:pt x="68" y="363"/>
                                  </a:cubicBezTo>
                                  <a:cubicBezTo>
                                    <a:pt x="85" y="359"/>
                                    <a:pt x="98" y="373"/>
                                    <a:pt x="95" y="382"/>
                                  </a:cubicBezTo>
                                  <a:cubicBezTo>
                                    <a:pt x="92" y="378"/>
                                    <a:pt x="90" y="373"/>
                                    <a:pt x="83" y="3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1932" y="4729"/>
                              <a:ext cx="1594" cy="907"/>
                            </a:xfrm>
                            <a:custGeom>
                              <a:avLst/>
                              <a:gdLst>
                                <a:gd name="T0" fmla="*/ 12 w 269"/>
                                <a:gd name="T1" fmla="*/ 150 h 153"/>
                                <a:gd name="T2" fmla="*/ 107 w 269"/>
                                <a:gd name="T3" fmla="*/ 18 h 153"/>
                                <a:gd name="T4" fmla="*/ 177 w 269"/>
                                <a:gd name="T5" fmla="*/ 40 h 153"/>
                                <a:gd name="T6" fmla="*/ 122 w 269"/>
                                <a:gd name="T7" fmla="*/ 83 h 153"/>
                                <a:gd name="T8" fmla="*/ 134 w 269"/>
                                <a:gd name="T9" fmla="*/ 48 h 153"/>
                                <a:gd name="T10" fmla="*/ 139 w 269"/>
                                <a:gd name="T11" fmla="*/ 70 h 153"/>
                                <a:gd name="T12" fmla="*/ 149 w 269"/>
                                <a:gd name="T13" fmla="*/ 48 h 153"/>
                                <a:gd name="T14" fmla="*/ 147 w 269"/>
                                <a:gd name="T15" fmla="*/ 63 h 153"/>
                                <a:gd name="T16" fmla="*/ 162 w 269"/>
                                <a:gd name="T17" fmla="*/ 48 h 153"/>
                                <a:gd name="T18" fmla="*/ 162 w 269"/>
                                <a:gd name="T19" fmla="*/ 58 h 153"/>
                                <a:gd name="T20" fmla="*/ 177 w 269"/>
                                <a:gd name="T21" fmla="*/ 48 h 153"/>
                                <a:gd name="T22" fmla="*/ 269 w 269"/>
                                <a:gd name="T23" fmla="*/ 150 h 153"/>
                                <a:gd name="T24" fmla="*/ 264 w 269"/>
                                <a:gd name="T25" fmla="*/ 150 h 153"/>
                                <a:gd name="T26" fmla="*/ 254 w 269"/>
                                <a:gd name="T27" fmla="*/ 135 h 153"/>
                                <a:gd name="T28" fmla="*/ 249 w 269"/>
                                <a:gd name="T29" fmla="*/ 150 h 153"/>
                                <a:gd name="T30" fmla="*/ 229 w 269"/>
                                <a:gd name="T31" fmla="*/ 150 h 153"/>
                                <a:gd name="T32" fmla="*/ 99 w 269"/>
                                <a:gd name="T33" fmla="*/ 150 h 153"/>
                                <a:gd name="T34" fmla="*/ 82 w 269"/>
                                <a:gd name="T35" fmla="*/ 150 h 153"/>
                                <a:gd name="T36" fmla="*/ 84 w 269"/>
                                <a:gd name="T37" fmla="*/ 138 h 153"/>
                                <a:gd name="T38" fmla="*/ 17 w 269"/>
                                <a:gd name="T39" fmla="*/ 108 h 153"/>
                                <a:gd name="T40" fmla="*/ 39 w 269"/>
                                <a:gd name="T41" fmla="*/ 150 h 153"/>
                                <a:gd name="T42" fmla="*/ 32 w 269"/>
                                <a:gd name="T43" fmla="*/ 150 h 153"/>
                                <a:gd name="T44" fmla="*/ 14 w 269"/>
                                <a:gd name="T45" fmla="*/ 125 h 153"/>
                                <a:gd name="T46" fmla="*/ 17 w 269"/>
                                <a:gd name="T47" fmla="*/ 150 h 153"/>
                                <a:gd name="T48" fmla="*/ 12 w 269"/>
                                <a:gd name="T49" fmla="*/ 150 h 153"/>
                                <a:gd name="T50" fmla="*/ 112 w 269"/>
                                <a:gd name="T51" fmla="*/ 85 h 153"/>
                                <a:gd name="T52" fmla="*/ 122 w 269"/>
                                <a:gd name="T53" fmla="*/ 23 h 153"/>
                                <a:gd name="T54" fmla="*/ 69 w 269"/>
                                <a:gd name="T55" fmla="*/ 53 h 153"/>
                                <a:gd name="T56" fmla="*/ 74 w 269"/>
                                <a:gd name="T57" fmla="*/ 35 h 153"/>
                                <a:gd name="T58" fmla="*/ 42 w 269"/>
                                <a:gd name="T59" fmla="*/ 93 h 153"/>
                                <a:gd name="T60" fmla="*/ 39 w 269"/>
                                <a:gd name="T61" fmla="*/ 60 h 153"/>
                                <a:gd name="T62" fmla="*/ 79 w 269"/>
                                <a:gd name="T63" fmla="*/ 115 h 153"/>
                                <a:gd name="T64" fmla="*/ 64 w 269"/>
                                <a:gd name="T65" fmla="*/ 78 h 153"/>
                                <a:gd name="T66" fmla="*/ 99 w 269"/>
                                <a:gd name="T67" fmla="*/ 98 h 153"/>
                                <a:gd name="T68" fmla="*/ 82 w 269"/>
                                <a:gd name="T69" fmla="*/ 60 h 153"/>
                                <a:gd name="T70" fmla="*/ 89 w 269"/>
                                <a:gd name="T71" fmla="*/ 83 h 153"/>
                                <a:gd name="T72" fmla="*/ 112 w 269"/>
                                <a:gd name="T73" fmla="*/ 85 h 153"/>
                                <a:gd name="T74" fmla="*/ 74 w 269"/>
                                <a:gd name="T75" fmla="*/ 125 h 153"/>
                                <a:gd name="T76" fmla="*/ 22 w 269"/>
                                <a:gd name="T77" fmla="*/ 88 h 153"/>
                                <a:gd name="T78" fmla="*/ 74 w 269"/>
                                <a:gd name="T79" fmla="*/ 12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9" h="153">
                                  <a:moveTo>
                                    <a:pt x="12" y="150"/>
                                  </a:moveTo>
                                  <a:cubicBezTo>
                                    <a:pt x="0" y="85"/>
                                    <a:pt x="50" y="24"/>
                                    <a:pt x="107" y="18"/>
                                  </a:cubicBezTo>
                                  <a:cubicBezTo>
                                    <a:pt x="128" y="16"/>
                                    <a:pt x="161" y="18"/>
                                    <a:pt x="177" y="40"/>
                                  </a:cubicBezTo>
                                  <a:cubicBezTo>
                                    <a:pt x="145" y="0"/>
                                    <a:pt x="71" y="52"/>
                                    <a:pt x="122" y="83"/>
                                  </a:cubicBezTo>
                                  <a:cubicBezTo>
                                    <a:pt x="121" y="66"/>
                                    <a:pt x="122" y="51"/>
                                    <a:pt x="134" y="48"/>
                                  </a:cubicBezTo>
                                  <a:cubicBezTo>
                                    <a:pt x="128" y="54"/>
                                    <a:pt x="126" y="71"/>
                                    <a:pt x="139" y="70"/>
                                  </a:cubicBezTo>
                                  <a:cubicBezTo>
                                    <a:pt x="136" y="62"/>
                                    <a:pt x="138" y="49"/>
                                    <a:pt x="149" y="48"/>
                                  </a:cubicBezTo>
                                  <a:cubicBezTo>
                                    <a:pt x="149" y="54"/>
                                    <a:pt x="145" y="55"/>
                                    <a:pt x="147" y="63"/>
                                  </a:cubicBezTo>
                                  <a:cubicBezTo>
                                    <a:pt x="157" y="63"/>
                                    <a:pt x="150" y="46"/>
                                    <a:pt x="162" y="48"/>
                                  </a:cubicBezTo>
                                  <a:cubicBezTo>
                                    <a:pt x="161" y="49"/>
                                    <a:pt x="155" y="57"/>
                                    <a:pt x="162" y="58"/>
                                  </a:cubicBezTo>
                                  <a:cubicBezTo>
                                    <a:pt x="164" y="52"/>
                                    <a:pt x="169" y="49"/>
                                    <a:pt x="177" y="48"/>
                                  </a:cubicBezTo>
                                  <a:cubicBezTo>
                                    <a:pt x="223" y="66"/>
                                    <a:pt x="245" y="109"/>
                                    <a:pt x="269" y="150"/>
                                  </a:cubicBezTo>
                                  <a:cubicBezTo>
                                    <a:pt x="267" y="150"/>
                                    <a:pt x="266" y="150"/>
                                    <a:pt x="264" y="150"/>
                                  </a:cubicBezTo>
                                  <a:cubicBezTo>
                                    <a:pt x="262" y="143"/>
                                    <a:pt x="259" y="138"/>
                                    <a:pt x="254" y="135"/>
                                  </a:cubicBezTo>
                                  <a:cubicBezTo>
                                    <a:pt x="255" y="143"/>
                                    <a:pt x="250" y="145"/>
                                    <a:pt x="249" y="150"/>
                                  </a:cubicBezTo>
                                  <a:cubicBezTo>
                                    <a:pt x="242" y="150"/>
                                    <a:pt x="236" y="150"/>
                                    <a:pt x="229" y="150"/>
                                  </a:cubicBezTo>
                                  <a:cubicBezTo>
                                    <a:pt x="236" y="53"/>
                                    <a:pt x="93" y="58"/>
                                    <a:pt x="99" y="150"/>
                                  </a:cubicBezTo>
                                  <a:cubicBezTo>
                                    <a:pt x="93" y="150"/>
                                    <a:pt x="88" y="150"/>
                                    <a:pt x="82" y="150"/>
                                  </a:cubicBezTo>
                                  <a:cubicBezTo>
                                    <a:pt x="82" y="146"/>
                                    <a:pt x="91" y="140"/>
                                    <a:pt x="84" y="138"/>
                                  </a:cubicBezTo>
                                  <a:cubicBezTo>
                                    <a:pt x="55" y="153"/>
                                    <a:pt x="25" y="130"/>
                                    <a:pt x="17" y="108"/>
                                  </a:cubicBezTo>
                                  <a:cubicBezTo>
                                    <a:pt x="15" y="131"/>
                                    <a:pt x="30" y="138"/>
                                    <a:pt x="39" y="150"/>
                                  </a:cubicBezTo>
                                  <a:cubicBezTo>
                                    <a:pt x="37" y="150"/>
                                    <a:pt x="34" y="150"/>
                                    <a:pt x="32" y="150"/>
                                  </a:cubicBezTo>
                                  <a:cubicBezTo>
                                    <a:pt x="28" y="140"/>
                                    <a:pt x="20" y="134"/>
                                    <a:pt x="14" y="125"/>
                                  </a:cubicBezTo>
                                  <a:cubicBezTo>
                                    <a:pt x="15" y="134"/>
                                    <a:pt x="13" y="145"/>
                                    <a:pt x="17" y="150"/>
                                  </a:cubicBezTo>
                                  <a:cubicBezTo>
                                    <a:pt x="15" y="150"/>
                                    <a:pt x="14" y="150"/>
                                    <a:pt x="12" y="150"/>
                                  </a:cubicBezTo>
                                  <a:close/>
                                  <a:moveTo>
                                    <a:pt x="112" y="85"/>
                                  </a:moveTo>
                                  <a:cubicBezTo>
                                    <a:pt x="89" y="72"/>
                                    <a:pt x="100" y="27"/>
                                    <a:pt x="122" y="23"/>
                                  </a:cubicBezTo>
                                  <a:cubicBezTo>
                                    <a:pt x="91" y="19"/>
                                    <a:pt x="79" y="35"/>
                                    <a:pt x="69" y="53"/>
                                  </a:cubicBezTo>
                                  <a:cubicBezTo>
                                    <a:pt x="68" y="44"/>
                                    <a:pt x="72" y="41"/>
                                    <a:pt x="74" y="35"/>
                                  </a:cubicBezTo>
                                  <a:cubicBezTo>
                                    <a:pt x="47" y="38"/>
                                    <a:pt x="44" y="65"/>
                                    <a:pt x="42" y="93"/>
                                  </a:cubicBezTo>
                                  <a:cubicBezTo>
                                    <a:pt x="37" y="83"/>
                                    <a:pt x="42" y="65"/>
                                    <a:pt x="39" y="60"/>
                                  </a:cubicBezTo>
                                  <a:cubicBezTo>
                                    <a:pt x="13" y="84"/>
                                    <a:pt x="43" y="140"/>
                                    <a:pt x="79" y="115"/>
                                  </a:cubicBezTo>
                                  <a:cubicBezTo>
                                    <a:pt x="66" y="112"/>
                                    <a:pt x="51" y="91"/>
                                    <a:pt x="64" y="78"/>
                                  </a:cubicBezTo>
                                  <a:cubicBezTo>
                                    <a:pt x="61" y="98"/>
                                    <a:pt x="83" y="105"/>
                                    <a:pt x="99" y="98"/>
                                  </a:cubicBezTo>
                                  <a:cubicBezTo>
                                    <a:pt x="88" y="92"/>
                                    <a:pt x="73" y="77"/>
                                    <a:pt x="82" y="60"/>
                                  </a:cubicBezTo>
                                  <a:cubicBezTo>
                                    <a:pt x="81" y="72"/>
                                    <a:pt x="87" y="75"/>
                                    <a:pt x="89" y="83"/>
                                  </a:cubicBezTo>
                                  <a:cubicBezTo>
                                    <a:pt x="95" y="84"/>
                                    <a:pt x="110" y="88"/>
                                    <a:pt x="112" y="85"/>
                                  </a:cubicBezTo>
                                  <a:close/>
                                  <a:moveTo>
                                    <a:pt x="74" y="125"/>
                                  </a:moveTo>
                                  <a:cubicBezTo>
                                    <a:pt x="45" y="134"/>
                                    <a:pt x="27" y="112"/>
                                    <a:pt x="22" y="88"/>
                                  </a:cubicBezTo>
                                  <a:cubicBezTo>
                                    <a:pt x="10" y="119"/>
                                    <a:pt x="52" y="151"/>
                                    <a:pt x="74" y="1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4937"/>
                              <a:ext cx="989" cy="681"/>
                            </a:xfrm>
                            <a:custGeom>
                              <a:avLst/>
                              <a:gdLst>
                                <a:gd name="T0" fmla="*/ 155 w 167"/>
                                <a:gd name="T1" fmla="*/ 115 h 115"/>
                                <a:gd name="T2" fmla="*/ 145 w 167"/>
                                <a:gd name="T3" fmla="*/ 115 h 115"/>
                                <a:gd name="T4" fmla="*/ 112 w 167"/>
                                <a:gd name="T5" fmla="*/ 48 h 115"/>
                                <a:gd name="T6" fmla="*/ 125 w 167"/>
                                <a:gd name="T7" fmla="*/ 115 h 115"/>
                                <a:gd name="T8" fmla="*/ 83 w 167"/>
                                <a:gd name="T9" fmla="*/ 115 h 115"/>
                                <a:gd name="T10" fmla="*/ 102 w 167"/>
                                <a:gd name="T11" fmla="*/ 98 h 115"/>
                                <a:gd name="T12" fmla="*/ 75 w 167"/>
                                <a:gd name="T13" fmla="*/ 115 h 115"/>
                                <a:gd name="T14" fmla="*/ 68 w 167"/>
                                <a:gd name="T15" fmla="*/ 115 h 115"/>
                                <a:gd name="T16" fmla="*/ 120 w 167"/>
                                <a:gd name="T17" fmla="*/ 90 h 115"/>
                                <a:gd name="T18" fmla="*/ 58 w 167"/>
                                <a:gd name="T19" fmla="*/ 115 h 115"/>
                                <a:gd name="T20" fmla="*/ 3 w 167"/>
                                <a:gd name="T21" fmla="*/ 115 h 115"/>
                                <a:gd name="T22" fmla="*/ 45 w 167"/>
                                <a:gd name="T23" fmla="*/ 110 h 115"/>
                                <a:gd name="T24" fmla="*/ 0 w 167"/>
                                <a:gd name="T25" fmla="*/ 88 h 115"/>
                                <a:gd name="T26" fmla="*/ 0 w 167"/>
                                <a:gd name="T27" fmla="*/ 80 h 115"/>
                                <a:gd name="T28" fmla="*/ 53 w 167"/>
                                <a:gd name="T29" fmla="*/ 90 h 115"/>
                                <a:gd name="T30" fmla="*/ 30 w 167"/>
                                <a:gd name="T31" fmla="*/ 58 h 115"/>
                                <a:gd name="T32" fmla="*/ 63 w 167"/>
                                <a:gd name="T33" fmla="*/ 73 h 115"/>
                                <a:gd name="T34" fmla="*/ 80 w 167"/>
                                <a:gd name="T35" fmla="*/ 53 h 115"/>
                                <a:gd name="T36" fmla="*/ 63 w 167"/>
                                <a:gd name="T37" fmla="*/ 40 h 115"/>
                                <a:gd name="T38" fmla="*/ 88 w 167"/>
                                <a:gd name="T39" fmla="*/ 43 h 115"/>
                                <a:gd name="T40" fmla="*/ 90 w 167"/>
                                <a:gd name="T41" fmla="*/ 55 h 115"/>
                                <a:gd name="T42" fmla="*/ 98 w 167"/>
                                <a:gd name="T43" fmla="*/ 35 h 115"/>
                                <a:gd name="T44" fmla="*/ 0 w 167"/>
                                <a:gd name="T45" fmla="*/ 60 h 115"/>
                                <a:gd name="T46" fmla="*/ 0 w 167"/>
                                <a:gd name="T47" fmla="*/ 55 h 115"/>
                                <a:gd name="T48" fmla="*/ 155 w 167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7" h="115">
                                  <a:moveTo>
                                    <a:pt x="155" y="115"/>
                                  </a:moveTo>
                                  <a:cubicBezTo>
                                    <a:pt x="152" y="115"/>
                                    <a:pt x="148" y="115"/>
                                    <a:pt x="145" y="115"/>
                                  </a:cubicBezTo>
                                  <a:cubicBezTo>
                                    <a:pt x="149" y="79"/>
                                    <a:pt x="135" y="48"/>
                                    <a:pt x="112" y="48"/>
                                  </a:cubicBezTo>
                                  <a:cubicBezTo>
                                    <a:pt x="134" y="55"/>
                                    <a:pt x="136" y="95"/>
                                    <a:pt x="125" y="115"/>
                                  </a:cubicBezTo>
                                  <a:cubicBezTo>
                                    <a:pt x="111" y="115"/>
                                    <a:pt x="97" y="115"/>
                                    <a:pt x="83" y="115"/>
                                  </a:cubicBezTo>
                                  <a:cubicBezTo>
                                    <a:pt x="81" y="101"/>
                                    <a:pt x="94" y="102"/>
                                    <a:pt x="102" y="98"/>
                                  </a:cubicBezTo>
                                  <a:cubicBezTo>
                                    <a:pt x="88" y="91"/>
                                    <a:pt x="75" y="100"/>
                                    <a:pt x="75" y="115"/>
                                  </a:cubicBezTo>
                                  <a:cubicBezTo>
                                    <a:pt x="73" y="115"/>
                                    <a:pt x="70" y="115"/>
                                    <a:pt x="68" y="115"/>
                                  </a:cubicBezTo>
                                  <a:cubicBezTo>
                                    <a:pt x="63" y="82"/>
                                    <a:pt x="103" y="67"/>
                                    <a:pt x="120" y="90"/>
                                  </a:cubicBezTo>
                                  <a:cubicBezTo>
                                    <a:pt x="106" y="55"/>
                                    <a:pt x="52" y="79"/>
                                    <a:pt x="58" y="115"/>
                                  </a:cubicBezTo>
                                  <a:cubicBezTo>
                                    <a:pt x="39" y="115"/>
                                    <a:pt x="21" y="115"/>
                                    <a:pt x="3" y="115"/>
                                  </a:cubicBezTo>
                                  <a:cubicBezTo>
                                    <a:pt x="12" y="101"/>
                                    <a:pt x="37" y="108"/>
                                    <a:pt x="45" y="110"/>
                                  </a:cubicBezTo>
                                  <a:cubicBezTo>
                                    <a:pt x="49" y="83"/>
                                    <a:pt x="18" y="77"/>
                                    <a:pt x="0" y="88"/>
                                  </a:cubicBezTo>
                                  <a:cubicBezTo>
                                    <a:pt x="0" y="85"/>
                                    <a:pt x="0" y="83"/>
                                    <a:pt x="0" y="80"/>
                                  </a:cubicBezTo>
                                  <a:cubicBezTo>
                                    <a:pt x="18" y="70"/>
                                    <a:pt x="43" y="77"/>
                                    <a:pt x="53" y="90"/>
                                  </a:cubicBezTo>
                                  <a:cubicBezTo>
                                    <a:pt x="66" y="71"/>
                                    <a:pt x="50" y="58"/>
                                    <a:pt x="30" y="58"/>
                                  </a:cubicBezTo>
                                  <a:cubicBezTo>
                                    <a:pt x="45" y="53"/>
                                    <a:pt x="72" y="55"/>
                                    <a:pt x="63" y="73"/>
                                  </a:cubicBezTo>
                                  <a:cubicBezTo>
                                    <a:pt x="72" y="70"/>
                                    <a:pt x="78" y="63"/>
                                    <a:pt x="80" y="53"/>
                                  </a:cubicBezTo>
                                  <a:cubicBezTo>
                                    <a:pt x="77" y="46"/>
                                    <a:pt x="68" y="44"/>
                                    <a:pt x="63" y="40"/>
                                  </a:cubicBezTo>
                                  <a:cubicBezTo>
                                    <a:pt x="70" y="34"/>
                                    <a:pt x="79" y="42"/>
                                    <a:pt x="88" y="43"/>
                                  </a:cubicBezTo>
                                  <a:cubicBezTo>
                                    <a:pt x="91" y="49"/>
                                    <a:pt x="87" y="53"/>
                                    <a:pt x="90" y="55"/>
                                  </a:cubicBezTo>
                                  <a:cubicBezTo>
                                    <a:pt x="93" y="49"/>
                                    <a:pt x="99" y="46"/>
                                    <a:pt x="98" y="35"/>
                                  </a:cubicBezTo>
                                  <a:cubicBezTo>
                                    <a:pt x="63" y="16"/>
                                    <a:pt x="19" y="40"/>
                                    <a:pt x="0" y="60"/>
                                  </a:cubicBezTo>
                                  <a:cubicBezTo>
                                    <a:pt x="0" y="59"/>
                                    <a:pt x="0" y="57"/>
                                    <a:pt x="0" y="55"/>
                                  </a:cubicBezTo>
                                  <a:cubicBezTo>
                                    <a:pt x="46" y="0"/>
                                    <a:pt x="167" y="22"/>
                                    <a:pt x="155" y="1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4988" y="6680"/>
                            <a:ext cx="6007" cy="5939"/>
                            <a:chOff x="0" y="0"/>
                            <a:chExt cx="5701" cy="5636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569" cy="380"/>
                            </a:xfrm>
                            <a:custGeom>
                              <a:avLst/>
                              <a:gdLst>
                                <a:gd name="T0" fmla="*/ 6 w 96"/>
                                <a:gd name="T1" fmla="*/ 0 h 64"/>
                                <a:gd name="T2" fmla="*/ 11 w 96"/>
                                <a:gd name="T3" fmla="*/ 0 h 64"/>
                                <a:gd name="T4" fmla="*/ 80 w 96"/>
                                <a:gd name="T5" fmla="*/ 0 h 64"/>
                                <a:gd name="T6" fmla="*/ 90 w 96"/>
                                <a:gd name="T7" fmla="*/ 0 h 64"/>
                                <a:gd name="T8" fmla="*/ 6 w 9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64">
                                  <a:moveTo>
                                    <a:pt x="6" y="0"/>
                                  </a:moveTo>
                                  <a:cubicBezTo>
                                    <a:pt x="7" y="0"/>
                                    <a:pt x="9" y="0"/>
                                    <a:pt x="11" y="0"/>
                                  </a:cubicBezTo>
                                  <a:cubicBezTo>
                                    <a:pt x="7" y="51"/>
                                    <a:pt x="82" y="45"/>
                                    <a:pt x="80" y="0"/>
                                  </a:cubicBezTo>
                                  <a:cubicBezTo>
                                    <a:pt x="84" y="0"/>
                                    <a:pt x="87" y="0"/>
                                    <a:pt x="90" y="0"/>
                                  </a:cubicBezTo>
                                  <a:cubicBezTo>
                                    <a:pt x="96" y="64"/>
                                    <a:pt x="0" y="64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248" cy="14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4"/>
                                <a:gd name="T2" fmla="*/ 42 w 42"/>
                                <a:gd name="T3" fmla="*/ 0 h 24"/>
                                <a:gd name="T4" fmla="*/ 0 w 4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0" y="0"/>
                                  </a:moveTo>
                                  <a:cubicBezTo>
                                    <a:pt x="14" y="0"/>
                                    <a:pt x="28" y="0"/>
                                    <a:pt x="42" y="0"/>
                                  </a:cubicBezTo>
                                  <a:cubicBezTo>
                                    <a:pt x="39" y="16"/>
                                    <a:pt x="1" y="2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0"/>
                              <a:ext cx="1215" cy="842"/>
                            </a:xfrm>
                            <a:custGeom>
                              <a:avLst/>
                              <a:gdLst>
                                <a:gd name="T0" fmla="*/ 2 w 205"/>
                                <a:gd name="T1" fmla="*/ 0 h 142"/>
                                <a:gd name="T2" fmla="*/ 7 w 205"/>
                                <a:gd name="T3" fmla="*/ 0 h 142"/>
                                <a:gd name="T4" fmla="*/ 77 w 205"/>
                                <a:gd name="T5" fmla="*/ 13 h 142"/>
                                <a:gd name="T6" fmla="*/ 27 w 205"/>
                                <a:gd name="T7" fmla="*/ 0 h 142"/>
                                <a:gd name="T8" fmla="*/ 32 w 205"/>
                                <a:gd name="T9" fmla="*/ 0 h 142"/>
                                <a:gd name="T10" fmla="*/ 69 w 205"/>
                                <a:gd name="T11" fmla="*/ 0 h 142"/>
                                <a:gd name="T12" fmla="*/ 89 w 205"/>
                                <a:gd name="T13" fmla="*/ 0 h 142"/>
                                <a:gd name="T14" fmla="*/ 157 w 205"/>
                                <a:gd name="T15" fmla="*/ 25 h 142"/>
                                <a:gd name="T16" fmla="*/ 102 w 205"/>
                                <a:gd name="T17" fmla="*/ 0 h 142"/>
                                <a:gd name="T18" fmla="*/ 107 w 205"/>
                                <a:gd name="T19" fmla="*/ 0 h 142"/>
                                <a:gd name="T20" fmla="*/ 117 w 205"/>
                                <a:gd name="T21" fmla="*/ 28 h 142"/>
                                <a:gd name="T22" fmla="*/ 137 w 205"/>
                                <a:gd name="T23" fmla="*/ 25 h 142"/>
                                <a:gd name="T24" fmla="*/ 119 w 205"/>
                                <a:gd name="T25" fmla="*/ 0 h 142"/>
                                <a:gd name="T26" fmla="*/ 154 w 205"/>
                                <a:gd name="T27" fmla="*/ 0 h 142"/>
                                <a:gd name="T28" fmla="*/ 149 w 205"/>
                                <a:gd name="T29" fmla="*/ 77 h 142"/>
                                <a:gd name="T30" fmla="*/ 174 w 205"/>
                                <a:gd name="T31" fmla="*/ 0 h 142"/>
                                <a:gd name="T32" fmla="*/ 187 w 205"/>
                                <a:gd name="T33" fmla="*/ 0 h 142"/>
                                <a:gd name="T34" fmla="*/ 2 w 205"/>
                                <a:gd name="T35" fmla="*/ 0 h 142"/>
                                <a:gd name="T36" fmla="*/ 132 w 205"/>
                                <a:gd name="T37" fmla="*/ 87 h 142"/>
                                <a:gd name="T38" fmla="*/ 122 w 205"/>
                                <a:gd name="T39" fmla="*/ 67 h 142"/>
                                <a:gd name="T40" fmla="*/ 94 w 205"/>
                                <a:gd name="T41" fmla="*/ 82 h 142"/>
                                <a:gd name="T42" fmla="*/ 112 w 205"/>
                                <a:gd name="T43" fmla="*/ 70 h 142"/>
                                <a:gd name="T44" fmla="*/ 97 w 205"/>
                                <a:gd name="T45" fmla="*/ 50 h 142"/>
                                <a:gd name="T46" fmla="*/ 69 w 205"/>
                                <a:gd name="T47" fmla="*/ 65 h 142"/>
                                <a:gd name="T48" fmla="*/ 89 w 205"/>
                                <a:gd name="T49" fmla="*/ 57 h 142"/>
                                <a:gd name="T50" fmla="*/ 84 w 205"/>
                                <a:gd name="T51" fmla="*/ 33 h 142"/>
                                <a:gd name="T52" fmla="*/ 9 w 205"/>
                                <a:gd name="T53" fmla="*/ 18 h 142"/>
                                <a:gd name="T54" fmla="*/ 132 w 205"/>
                                <a:gd name="T55" fmla="*/ 87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5" h="142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7" y="0"/>
                                  </a:cubicBezTo>
                                  <a:cubicBezTo>
                                    <a:pt x="5" y="36"/>
                                    <a:pt x="81" y="60"/>
                                    <a:pt x="77" y="13"/>
                                  </a:cubicBezTo>
                                  <a:cubicBezTo>
                                    <a:pt x="68" y="21"/>
                                    <a:pt x="33" y="17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2" y="0"/>
                                  </a:cubicBezTo>
                                  <a:cubicBezTo>
                                    <a:pt x="38" y="11"/>
                                    <a:pt x="64" y="14"/>
                                    <a:pt x="69" y="0"/>
                                  </a:cubicBezTo>
                                  <a:cubicBezTo>
                                    <a:pt x="76" y="0"/>
                                    <a:pt x="83" y="0"/>
                                    <a:pt x="89" y="0"/>
                                  </a:cubicBezTo>
                                  <a:cubicBezTo>
                                    <a:pt x="81" y="43"/>
                                    <a:pt x="147" y="72"/>
                                    <a:pt x="157" y="25"/>
                                  </a:cubicBezTo>
                                  <a:cubicBezTo>
                                    <a:pt x="146" y="60"/>
                                    <a:pt x="90" y="44"/>
                                    <a:pt x="102" y="0"/>
                                  </a:cubicBezTo>
                                  <a:cubicBezTo>
                                    <a:pt x="103" y="0"/>
                                    <a:pt x="105" y="0"/>
                                    <a:pt x="107" y="0"/>
                                  </a:cubicBezTo>
                                  <a:cubicBezTo>
                                    <a:pt x="106" y="13"/>
                                    <a:pt x="112" y="20"/>
                                    <a:pt x="117" y="28"/>
                                  </a:cubicBezTo>
                                  <a:cubicBezTo>
                                    <a:pt x="126" y="29"/>
                                    <a:pt x="129" y="29"/>
                                    <a:pt x="137" y="25"/>
                                  </a:cubicBezTo>
                                  <a:cubicBezTo>
                                    <a:pt x="128" y="27"/>
                                    <a:pt x="109" y="17"/>
                                    <a:pt x="119" y="0"/>
                                  </a:cubicBezTo>
                                  <a:cubicBezTo>
                                    <a:pt x="131" y="0"/>
                                    <a:pt x="143" y="0"/>
                                    <a:pt x="154" y="0"/>
                                  </a:cubicBezTo>
                                  <a:cubicBezTo>
                                    <a:pt x="171" y="21"/>
                                    <a:pt x="168" y="61"/>
                                    <a:pt x="149" y="77"/>
                                  </a:cubicBezTo>
                                  <a:cubicBezTo>
                                    <a:pt x="174" y="69"/>
                                    <a:pt x="187" y="30"/>
                                    <a:pt x="174" y="0"/>
                                  </a:cubicBezTo>
                                  <a:cubicBezTo>
                                    <a:pt x="178" y="0"/>
                                    <a:pt x="182" y="0"/>
                                    <a:pt x="187" y="0"/>
                                  </a:cubicBezTo>
                                  <a:cubicBezTo>
                                    <a:pt x="205" y="142"/>
                                    <a:pt x="0" y="115"/>
                                    <a:pt x="2" y="0"/>
                                  </a:cubicBezTo>
                                  <a:close/>
                                  <a:moveTo>
                                    <a:pt x="132" y="87"/>
                                  </a:moveTo>
                                  <a:cubicBezTo>
                                    <a:pt x="131" y="78"/>
                                    <a:pt x="128" y="71"/>
                                    <a:pt x="122" y="67"/>
                                  </a:cubicBezTo>
                                  <a:cubicBezTo>
                                    <a:pt x="127" y="86"/>
                                    <a:pt x="104" y="88"/>
                                    <a:pt x="94" y="82"/>
                                  </a:cubicBezTo>
                                  <a:cubicBezTo>
                                    <a:pt x="102" y="80"/>
                                    <a:pt x="111" y="79"/>
                                    <a:pt x="112" y="70"/>
                                  </a:cubicBezTo>
                                  <a:cubicBezTo>
                                    <a:pt x="112" y="58"/>
                                    <a:pt x="105" y="53"/>
                                    <a:pt x="97" y="50"/>
                                  </a:cubicBezTo>
                                  <a:cubicBezTo>
                                    <a:pt x="103" y="68"/>
                                    <a:pt x="80" y="71"/>
                                    <a:pt x="69" y="65"/>
                                  </a:cubicBezTo>
                                  <a:cubicBezTo>
                                    <a:pt x="75" y="62"/>
                                    <a:pt x="84" y="62"/>
                                    <a:pt x="89" y="57"/>
                                  </a:cubicBezTo>
                                  <a:cubicBezTo>
                                    <a:pt x="91" y="48"/>
                                    <a:pt x="91" y="39"/>
                                    <a:pt x="84" y="33"/>
                                  </a:cubicBezTo>
                                  <a:cubicBezTo>
                                    <a:pt x="68" y="63"/>
                                    <a:pt x="16" y="42"/>
                                    <a:pt x="9" y="18"/>
                                  </a:cubicBezTo>
                                  <a:cubicBezTo>
                                    <a:pt x="21" y="66"/>
                                    <a:pt x="73" y="110"/>
                                    <a:pt x="132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4693" y="0"/>
                              <a:ext cx="356" cy="6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10"/>
                                <a:gd name="T2" fmla="*/ 60 w 60"/>
                                <a:gd name="T3" fmla="*/ 0 h 10"/>
                                <a:gd name="T4" fmla="*/ 0 w 60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0" y="0"/>
                                  </a:moveTo>
                                  <a:cubicBezTo>
                                    <a:pt x="20" y="0"/>
                                    <a:pt x="40" y="0"/>
                                    <a:pt x="60" y="0"/>
                                  </a:cubicBezTo>
                                  <a:cubicBezTo>
                                    <a:pt x="45" y="10"/>
                                    <a:pt x="15" y="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576" y="948"/>
                              <a:ext cx="48" cy="20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35"/>
                                <a:gd name="T2" fmla="*/ 8 w 8"/>
                                <a:gd name="T3" fmla="*/ 35 h 35"/>
                                <a:gd name="T4" fmla="*/ 8 w 8"/>
                                <a:gd name="T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8" y="0"/>
                                  </a:moveTo>
                                  <a:cubicBezTo>
                                    <a:pt x="8" y="11"/>
                                    <a:pt x="8" y="23"/>
                                    <a:pt x="8" y="35"/>
                                  </a:cubicBezTo>
                                  <a:cubicBezTo>
                                    <a:pt x="0" y="26"/>
                                    <a:pt x="0" y="8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5576" y="1683"/>
                              <a:ext cx="48" cy="166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28"/>
                                <a:gd name="T2" fmla="*/ 8 w 8"/>
                                <a:gd name="T3" fmla="*/ 28 h 28"/>
                                <a:gd name="T4" fmla="*/ 8 w 8"/>
                                <a:gd name="T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8" y="0"/>
                                  </a:moveTo>
                                  <a:cubicBezTo>
                                    <a:pt x="8" y="10"/>
                                    <a:pt x="8" y="19"/>
                                    <a:pt x="8" y="28"/>
                                  </a:cubicBezTo>
                                  <a:cubicBezTo>
                                    <a:pt x="2" y="26"/>
                                    <a:pt x="0" y="2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2057"/>
                              <a:ext cx="183" cy="10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7"/>
                                <a:gd name="T2" fmla="*/ 28 w 31"/>
                                <a:gd name="T3" fmla="*/ 17 h 17"/>
                                <a:gd name="T4" fmla="*/ 0 w 31"/>
                                <a:gd name="T5" fmla="*/ 5 h 17"/>
                                <a:gd name="T6" fmla="*/ 0 w 31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31" y="8"/>
                                    <a:pt x="28" y="17"/>
                                  </a:cubicBezTo>
                                  <a:cubicBezTo>
                                    <a:pt x="18" y="14"/>
                                    <a:pt x="11" y="8"/>
                                    <a:pt x="0" y="5"/>
                                  </a:cubicBezTo>
                                  <a:cubicBezTo>
                                    <a:pt x="0" y="3"/>
                                    <a:pt x="0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6" y="2560"/>
                              <a:ext cx="432" cy="79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134"/>
                                <a:gd name="T2" fmla="*/ 0 w 73"/>
                                <a:gd name="T3" fmla="*/ 134 h 134"/>
                                <a:gd name="T4" fmla="*/ 0 w 73"/>
                                <a:gd name="T5" fmla="*/ 89 h 134"/>
                                <a:gd name="T6" fmla="*/ 18 w 73"/>
                                <a:gd name="T7" fmla="*/ 70 h 134"/>
                                <a:gd name="T8" fmla="*/ 0 w 73"/>
                                <a:gd name="T9" fmla="*/ 84 h 134"/>
                                <a:gd name="T10" fmla="*/ 0 w 73"/>
                                <a:gd name="T11" fmla="*/ 35 h 134"/>
                                <a:gd name="T12" fmla="*/ 10 w 73"/>
                                <a:gd name="T13" fmla="*/ 119 h 134"/>
                                <a:gd name="T14" fmla="*/ 0 w 73"/>
                                <a:gd name="T15" fmla="*/ 12 h 134"/>
                                <a:gd name="T16" fmla="*/ 0 w 73"/>
                                <a:gd name="T1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134">
                                  <a:moveTo>
                                    <a:pt x="0" y="0"/>
                                  </a:moveTo>
                                  <a:cubicBezTo>
                                    <a:pt x="73" y="4"/>
                                    <a:pt x="55" y="124"/>
                                    <a:pt x="0" y="134"/>
                                  </a:cubicBezTo>
                                  <a:cubicBezTo>
                                    <a:pt x="0" y="119"/>
                                    <a:pt x="0" y="104"/>
                                    <a:pt x="0" y="89"/>
                                  </a:cubicBezTo>
                                  <a:cubicBezTo>
                                    <a:pt x="11" y="88"/>
                                    <a:pt x="14" y="79"/>
                                    <a:pt x="18" y="70"/>
                                  </a:cubicBezTo>
                                  <a:cubicBezTo>
                                    <a:pt x="12" y="65"/>
                                    <a:pt x="13" y="88"/>
                                    <a:pt x="0" y="84"/>
                                  </a:cubicBezTo>
                                  <a:cubicBezTo>
                                    <a:pt x="0" y="68"/>
                                    <a:pt x="0" y="51"/>
                                    <a:pt x="0" y="35"/>
                                  </a:cubicBezTo>
                                  <a:cubicBezTo>
                                    <a:pt x="33" y="43"/>
                                    <a:pt x="33" y="100"/>
                                    <a:pt x="10" y="119"/>
                                  </a:cubicBezTo>
                                  <a:cubicBezTo>
                                    <a:pt x="52" y="107"/>
                                    <a:pt x="51" y="14"/>
                                    <a:pt x="0" y="12"/>
                                  </a:cubicBezTo>
                                  <a:cubicBezTo>
                                    <a:pt x="0" y="8"/>
                                    <a:pt x="0" y="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5280" y="2560"/>
                              <a:ext cx="344" cy="546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92"/>
                                <a:gd name="T2" fmla="*/ 58 w 58"/>
                                <a:gd name="T3" fmla="*/ 12 h 92"/>
                                <a:gd name="T4" fmla="*/ 36 w 58"/>
                                <a:gd name="T5" fmla="*/ 70 h 92"/>
                                <a:gd name="T6" fmla="*/ 56 w 58"/>
                                <a:gd name="T7" fmla="*/ 67 h 92"/>
                                <a:gd name="T8" fmla="*/ 36 w 58"/>
                                <a:gd name="T9" fmla="*/ 45 h 92"/>
                                <a:gd name="T10" fmla="*/ 58 w 58"/>
                                <a:gd name="T11" fmla="*/ 35 h 92"/>
                                <a:gd name="T12" fmla="*/ 58 w 58"/>
                                <a:gd name="T13" fmla="*/ 87 h 92"/>
                                <a:gd name="T14" fmla="*/ 58 w 58"/>
                                <a:gd name="T1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" h="92">
                                  <a:moveTo>
                                    <a:pt x="58" y="0"/>
                                  </a:moveTo>
                                  <a:cubicBezTo>
                                    <a:pt x="58" y="4"/>
                                    <a:pt x="58" y="8"/>
                                    <a:pt x="58" y="12"/>
                                  </a:cubicBezTo>
                                  <a:cubicBezTo>
                                    <a:pt x="29" y="12"/>
                                    <a:pt x="16" y="50"/>
                                    <a:pt x="36" y="70"/>
                                  </a:cubicBezTo>
                                  <a:cubicBezTo>
                                    <a:pt x="43" y="69"/>
                                    <a:pt x="52" y="71"/>
                                    <a:pt x="56" y="67"/>
                                  </a:cubicBezTo>
                                  <a:cubicBezTo>
                                    <a:pt x="47" y="67"/>
                                    <a:pt x="32" y="64"/>
                                    <a:pt x="36" y="45"/>
                                  </a:cubicBezTo>
                                  <a:cubicBezTo>
                                    <a:pt x="41" y="39"/>
                                    <a:pt x="47" y="34"/>
                                    <a:pt x="58" y="35"/>
                                  </a:cubicBezTo>
                                  <a:cubicBezTo>
                                    <a:pt x="58" y="52"/>
                                    <a:pt x="58" y="70"/>
                                    <a:pt x="58" y="87"/>
                                  </a:cubicBezTo>
                                  <a:cubicBezTo>
                                    <a:pt x="0" y="92"/>
                                    <a:pt x="18" y="0"/>
                                    <a:pt x="5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5475" y="4066"/>
                              <a:ext cx="149" cy="15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26"/>
                                <a:gd name="T2" fmla="*/ 25 w 25"/>
                                <a:gd name="T3" fmla="*/ 13 h 26"/>
                                <a:gd name="T4" fmla="*/ 0 w 25"/>
                                <a:gd name="T5" fmla="*/ 23 h 26"/>
                                <a:gd name="T6" fmla="*/ 25 w 2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5" y="0"/>
                                  </a:moveTo>
                                  <a:cubicBezTo>
                                    <a:pt x="25" y="4"/>
                                    <a:pt x="25" y="8"/>
                                    <a:pt x="25" y="13"/>
                                  </a:cubicBezTo>
                                  <a:cubicBezTo>
                                    <a:pt x="13" y="10"/>
                                    <a:pt x="5" y="26"/>
                                    <a:pt x="0" y="23"/>
                                  </a:cubicBezTo>
                                  <a:cubicBezTo>
                                    <a:pt x="5" y="11"/>
                                    <a:pt x="13" y="4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6" y="4759"/>
                              <a:ext cx="23" cy="22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8"/>
                                <a:gd name="T2" fmla="*/ 0 w 4"/>
                                <a:gd name="T3" fmla="*/ 38 h 38"/>
                                <a:gd name="T4" fmla="*/ 0 w 4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38">
                                  <a:moveTo>
                                    <a:pt x="0" y="0"/>
                                  </a:moveTo>
                                  <a:cubicBezTo>
                                    <a:pt x="4" y="7"/>
                                    <a:pt x="4" y="31"/>
                                    <a:pt x="0" y="38"/>
                                  </a:cubicBezTo>
                                  <a:cubicBezTo>
                                    <a:pt x="0" y="25"/>
                                    <a:pt x="0" y="1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5446" y="5281"/>
                              <a:ext cx="178" cy="33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7"/>
                                <a:gd name="T2" fmla="*/ 30 w 30"/>
                                <a:gd name="T3" fmla="*/ 5 h 57"/>
                                <a:gd name="T4" fmla="*/ 5 w 30"/>
                                <a:gd name="T5" fmla="*/ 50 h 57"/>
                                <a:gd name="T6" fmla="*/ 30 w 30"/>
                                <a:gd name="T7" fmla="*/ 25 h 57"/>
                                <a:gd name="T8" fmla="*/ 30 w 30"/>
                                <a:gd name="T9" fmla="*/ 30 h 57"/>
                                <a:gd name="T10" fmla="*/ 5 w 30"/>
                                <a:gd name="T11" fmla="*/ 57 h 57"/>
                                <a:gd name="T12" fmla="*/ 0 w 30"/>
                                <a:gd name="T13" fmla="*/ 57 h 57"/>
                                <a:gd name="T14" fmla="*/ 30 w 30"/>
                                <a:gd name="T1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57">
                                  <a:moveTo>
                                    <a:pt x="30" y="0"/>
                                  </a:moveTo>
                                  <a:cubicBezTo>
                                    <a:pt x="30" y="1"/>
                                    <a:pt x="30" y="3"/>
                                    <a:pt x="30" y="5"/>
                                  </a:cubicBezTo>
                                  <a:cubicBezTo>
                                    <a:pt x="18" y="16"/>
                                    <a:pt x="9" y="30"/>
                                    <a:pt x="5" y="50"/>
                                  </a:cubicBezTo>
                                  <a:cubicBezTo>
                                    <a:pt x="13" y="41"/>
                                    <a:pt x="15" y="26"/>
                                    <a:pt x="30" y="25"/>
                                  </a:cubicBezTo>
                                  <a:cubicBezTo>
                                    <a:pt x="30" y="26"/>
                                    <a:pt x="30" y="28"/>
                                    <a:pt x="30" y="30"/>
                                  </a:cubicBezTo>
                                  <a:cubicBezTo>
                                    <a:pt x="20" y="37"/>
                                    <a:pt x="12" y="46"/>
                                    <a:pt x="5" y="57"/>
                                  </a:cubicBezTo>
                                  <a:cubicBezTo>
                                    <a:pt x="4" y="57"/>
                                    <a:pt x="2" y="57"/>
                                    <a:pt x="0" y="57"/>
                                  </a:cubicBezTo>
                                  <a:cubicBezTo>
                                    <a:pt x="4" y="31"/>
                                    <a:pt x="14" y="12"/>
                                    <a:pt x="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2595" y="5292"/>
                              <a:ext cx="486" cy="326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55 h 55"/>
                                <a:gd name="T2" fmla="*/ 72 w 82"/>
                                <a:gd name="T3" fmla="*/ 55 h 55"/>
                                <a:gd name="T4" fmla="*/ 5 w 82"/>
                                <a:gd name="T5" fmla="*/ 55 h 55"/>
                                <a:gd name="T6" fmla="*/ 0 w 82"/>
                                <a:gd name="T7" fmla="*/ 55 h 55"/>
                                <a:gd name="T8" fmla="*/ 82 w 82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5">
                                  <a:moveTo>
                                    <a:pt x="82" y="55"/>
                                  </a:moveTo>
                                  <a:cubicBezTo>
                                    <a:pt x="79" y="55"/>
                                    <a:pt x="75" y="55"/>
                                    <a:pt x="72" y="55"/>
                                  </a:cubicBezTo>
                                  <a:cubicBezTo>
                                    <a:pt x="69" y="19"/>
                                    <a:pt x="8" y="16"/>
                                    <a:pt x="5" y="55"/>
                                  </a:cubicBezTo>
                                  <a:cubicBezTo>
                                    <a:pt x="3" y="55"/>
                                    <a:pt x="1" y="55"/>
                                    <a:pt x="0" y="55"/>
                                  </a:cubicBezTo>
                                  <a:cubicBezTo>
                                    <a:pt x="1" y="4"/>
                                    <a:pt x="82" y="0"/>
                                    <a:pt x="82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2696" y="5559"/>
                              <a:ext cx="196" cy="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0 h 10"/>
                                <a:gd name="T2" fmla="*/ 0 w 33"/>
                                <a:gd name="T3" fmla="*/ 10 h 10"/>
                                <a:gd name="T4" fmla="*/ 33 w 33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10"/>
                                  </a:moveTo>
                                  <a:cubicBezTo>
                                    <a:pt x="22" y="10"/>
                                    <a:pt x="11" y="10"/>
                                    <a:pt x="0" y="10"/>
                                  </a:cubicBezTo>
                                  <a:cubicBezTo>
                                    <a:pt x="5" y="0"/>
                                    <a:pt x="27" y="1"/>
                                    <a:pt x="3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701" cy="5618"/>
                            </a:xfrm>
                            <a:custGeom>
                              <a:avLst/>
                              <a:gdLst>
                                <a:gd name="T0" fmla="*/ 298 w 962"/>
                                <a:gd name="T1" fmla="*/ 165 h 948"/>
                                <a:gd name="T2" fmla="*/ 515 w 962"/>
                                <a:gd name="T3" fmla="*/ 367 h 948"/>
                                <a:gd name="T4" fmla="*/ 620 w 962"/>
                                <a:gd name="T5" fmla="*/ 0 h 948"/>
                                <a:gd name="T6" fmla="*/ 949 w 962"/>
                                <a:gd name="T7" fmla="*/ 200 h 948"/>
                                <a:gd name="T8" fmla="*/ 949 w 962"/>
                                <a:gd name="T9" fmla="*/ 342 h 948"/>
                                <a:gd name="T10" fmla="*/ 942 w 962"/>
                                <a:gd name="T11" fmla="*/ 646 h 948"/>
                                <a:gd name="T12" fmla="*/ 947 w 962"/>
                                <a:gd name="T13" fmla="*/ 851 h 948"/>
                                <a:gd name="T14" fmla="*/ 712 w 962"/>
                                <a:gd name="T15" fmla="*/ 888 h 948"/>
                                <a:gd name="T16" fmla="*/ 316 w 962"/>
                                <a:gd name="T17" fmla="*/ 941 h 948"/>
                                <a:gd name="T18" fmla="*/ 46 w 962"/>
                                <a:gd name="T19" fmla="*/ 349 h 948"/>
                                <a:gd name="T20" fmla="*/ 19 w 962"/>
                                <a:gd name="T21" fmla="*/ 192 h 948"/>
                                <a:gd name="T22" fmla="*/ 29 w 962"/>
                                <a:gd name="T23" fmla="*/ 105 h 948"/>
                                <a:gd name="T24" fmla="*/ 485 w 962"/>
                                <a:gd name="T25" fmla="*/ 117 h 948"/>
                                <a:gd name="T26" fmla="*/ 882 w 962"/>
                                <a:gd name="T27" fmla="*/ 23 h 948"/>
                                <a:gd name="T28" fmla="*/ 770 w 962"/>
                                <a:gd name="T29" fmla="*/ 80 h 948"/>
                                <a:gd name="T30" fmla="*/ 597 w 962"/>
                                <a:gd name="T31" fmla="*/ 85 h 948"/>
                                <a:gd name="T32" fmla="*/ 692 w 962"/>
                                <a:gd name="T33" fmla="*/ 152 h 948"/>
                                <a:gd name="T34" fmla="*/ 138 w 962"/>
                                <a:gd name="T35" fmla="*/ 112 h 948"/>
                                <a:gd name="T36" fmla="*/ 480 w 962"/>
                                <a:gd name="T37" fmla="*/ 142 h 948"/>
                                <a:gd name="T38" fmla="*/ 375 w 962"/>
                                <a:gd name="T39" fmla="*/ 97 h 948"/>
                                <a:gd name="T40" fmla="*/ 76 w 962"/>
                                <a:gd name="T41" fmla="*/ 215 h 948"/>
                                <a:gd name="T42" fmla="*/ 780 w 962"/>
                                <a:gd name="T43" fmla="*/ 192 h 948"/>
                                <a:gd name="T44" fmla="*/ 819 w 962"/>
                                <a:gd name="T45" fmla="*/ 172 h 948"/>
                                <a:gd name="T46" fmla="*/ 854 w 962"/>
                                <a:gd name="T47" fmla="*/ 215 h 948"/>
                                <a:gd name="T48" fmla="*/ 665 w 962"/>
                                <a:gd name="T49" fmla="*/ 282 h 948"/>
                                <a:gd name="T50" fmla="*/ 874 w 962"/>
                                <a:gd name="T51" fmla="*/ 227 h 948"/>
                                <a:gd name="T52" fmla="*/ 323 w 962"/>
                                <a:gd name="T53" fmla="*/ 304 h 948"/>
                                <a:gd name="T54" fmla="*/ 490 w 962"/>
                                <a:gd name="T55" fmla="*/ 364 h 948"/>
                                <a:gd name="T56" fmla="*/ 558 w 962"/>
                                <a:gd name="T57" fmla="*/ 270 h 948"/>
                                <a:gd name="T58" fmla="*/ 286 w 962"/>
                                <a:gd name="T59" fmla="*/ 339 h 948"/>
                                <a:gd name="T60" fmla="*/ 650 w 962"/>
                                <a:gd name="T61" fmla="*/ 279 h 948"/>
                                <a:gd name="T62" fmla="*/ 834 w 962"/>
                                <a:gd name="T63" fmla="*/ 364 h 948"/>
                                <a:gd name="T64" fmla="*/ 59 w 962"/>
                                <a:gd name="T65" fmla="*/ 354 h 948"/>
                                <a:gd name="T66" fmla="*/ 430 w 962"/>
                                <a:gd name="T67" fmla="*/ 362 h 948"/>
                                <a:gd name="T68" fmla="*/ 707 w 962"/>
                                <a:gd name="T69" fmla="*/ 367 h 948"/>
                                <a:gd name="T70" fmla="*/ 475 w 962"/>
                                <a:gd name="T71" fmla="*/ 554 h 948"/>
                                <a:gd name="T72" fmla="*/ 662 w 962"/>
                                <a:gd name="T73" fmla="*/ 484 h 948"/>
                                <a:gd name="T74" fmla="*/ 528 w 962"/>
                                <a:gd name="T75" fmla="*/ 449 h 948"/>
                                <a:gd name="T76" fmla="*/ 577 w 962"/>
                                <a:gd name="T77" fmla="*/ 457 h 948"/>
                                <a:gd name="T78" fmla="*/ 163 w 962"/>
                                <a:gd name="T79" fmla="*/ 541 h 948"/>
                                <a:gd name="T80" fmla="*/ 844 w 962"/>
                                <a:gd name="T81" fmla="*/ 606 h 948"/>
                                <a:gd name="T82" fmla="*/ 460 w 962"/>
                                <a:gd name="T83" fmla="*/ 584 h 948"/>
                                <a:gd name="T84" fmla="*/ 163 w 962"/>
                                <a:gd name="T85" fmla="*/ 566 h 948"/>
                                <a:gd name="T86" fmla="*/ 211 w 962"/>
                                <a:gd name="T87" fmla="*/ 599 h 948"/>
                                <a:gd name="T88" fmla="*/ 373 w 962"/>
                                <a:gd name="T89" fmla="*/ 614 h 948"/>
                                <a:gd name="T90" fmla="*/ 864 w 962"/>
                                <a:gd name="T91" fmla="*/ 626 h 948"/>
                                <a:gd name="T92" fmla="*/ 468 w 962"/>
                                <a:gd name="T93" fmla="*/ 614 h 948"/>
                                <a:gd name="T94" fmla="*/ 585 w 962"/>
                                <a:gd name="T95" fmla="*/ 639 h 948"/>
                                <a:gd name="T96" fmla="*/ 380 w 962"/>
                                <a:gd name="T97" fmla="*/ 689 h 948"/>
                                <a:gd name="T98" fmla="*/ 805 w 962"/>
                                <a:gd name="T99" fmla="*/ 706 h 948"/>
                                <a:gd name="T100" fmla="*/ 283 w 962"/>
                                <a:gd name="T101" fmla="*/ 681 h 948"/>
                                <a:gd name="T102" fmla="*/ 607 w 962"/>
                                <a:gd name="T103" fmla="*/ 684 h 948"/>
                                <a:gd name="T104" fmla="*/ 298 w 962"/>
                                <a:gd name="T105" fmla="*/ 744 h 948"/>
                                <a:gd name="T106" fmla="*/ 700 w 962"/>
                                <a:gd name="T107" fmla="*/ 758 h 948"/>
                                <a:gd name="T108" fmla="*/ 882 w 962"/>
                                <a:gd name="T109" fmla="*/ 761 h 948"/>
                                <a:gd name="T110" fmla="*/ 505 w 962"/>
                                <a:gd name="T111" fmla="*/ 823 h 948"/>
                                <a:gd name="T112" fmla="*/ 191 w 962"/>
                                <a:gd name="T113" fmla="*/ 811 h 948"/>
                                <a:gd name="T114" fmla="*/ 208 w 962"/>
                                <a:gd name="T115" fmla="*/ 768 h 948"/>
                                <a:gd name="T116" fmla="*/ 887 w 962"/>
                                <a:gd name="T117" fmla="*/ 821 h 948"/>
                                <a:gd name="T118" fmla="*/ 233 w 962"/>
                                <a:gd name="T119" fmla="*/ 851 h 948"/>
                                <a:gd name="T120" fmla="*/ 323 w 962"/>
                                <a:gd name="T121" fmla="*/ 93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2" h="948">
                                  <a:moveTo>
                                    <a:pt x="31" y="0"/>
                                  </a:moveTo>
                                  <a:cubicBezTo>
                                    <a:pt x="40" y="0"/>
                                    <a:pt x="49" y="0"/>
                                    <a:pt x="59" y="0"/>
                                  </a:cubicBezTo>
                                  <a:cubicBezTo>
                                    <a:pt x="44" y="109"/>
                                    <a:pt x="202" y="102"/>
                                    <a:pt x="186" y="0"/>
                                  </a:cubicBezTo>
                                  <a:cubicBezTo>
                                    <a:pt x="192" y="0"/>
                                    <a:pt x="199" y="0"/>
                                    <a:pt x="206" y="0"/>
                                  </a:cubicBezTo>
                                  <a:cubicBezTo>
                                    <a:pt x="213" y="35"/>
                                    <a:pt x="186" y="56"/>
                                    <a:pt x="183" y="90"/>
                                  </a:cubicBezTo>
                                  <a:cubicBezTo>
                                    <a:pt x="219" y="96"/>
                                    <a:pt x="222" y="36"/>
                                    <a:pt x="216" y="0"/>
                                  </a:cubicBezTo>
                                  <a:cubicBezTo>
                                    <a:pt x="227" y="0"/>
                                    <a:pt x="239" y="0"/>
                                    <a:pt x="251" y="0"/>
                                  </a:cubicBezTo>
                                  <a:cubicBezTo>
                                    <a:pt x="245" y="8"/>
                                    <a:pt x="232" y="20"/>
                                    <a:pt x="238" y="33"/>
                                  </a:cubicBezTo>
                                  <a:cubicBezTo>
                                    <a:pt x="255" y="34"/>
                                    <a:pt x="266" y="9"/>
                                    <a:pt x="281" y="0"/>
                                  </a:cubicBezTo>
                                  <a:cubicBezTo>
                                    <a:pt x="285" y="0"/>
                                    <a:pt x="289" y="0"/>
                                    <a:pt x="293" y="0"/>
                                  </a:cubicBezTo>
                                  <a:cubicBezTo>
                                    <a:pt x="265" y="19"/>
                                    <a:pt x="227" y="42"/>
                                    <a:pt x="233" y="87"/>
                                  </a:cubicBezTo>
                                  <a:cubicBezTo>
                                    <a:pt x="286" y="93"/>
                                    <a:pt x="270" y="8"/>
                                    <a:pt x="318" y="0"/>
                                  </a:cubicBezTo>
                                  <a:cubicBezTo>
                                    <a:pt x="321" y="0"/>
                                    <a:pt x="323" y="0"/>
                                    <a:pt x="326" y="0"/>
                                  </a:cubicBezTo>
                                  <a:cubicBezTo>
                                    <a:pt x="328" y="52"/>
                                    <a:pt x="371" y="79"/>
                                    <a:pt x="370" y="132"/>
                                  </a:cubicBezTo>
                                  <a:cubicBezTo>
                                    <a:pt x="370" y="181"/>
                                    <a:pt x="338" y="222"/>
                                    <a:pt x="288" y="222"/>
                                  </a:cubicBezTo>
                                  <a:cubicBezTo>
                                    <a:pt x="252" y="222"/>
                                    <a:pt x="205" y="185"/>
                                    <a:pt x="216" y="142"/>
                                  </a:cubicBezTo>
                                  <a:cubicBezTo>
                                    <a:pt x="225" y="106"/>
                                    <a:pt x="306" y="115"/>
                                    <a:pt x="298" y="165"/>
                                  </a:cubicBezTo>
                                  <a:cubicBezTo>
                                    <a:pt x="295" y="185"/>
                                    <a:pt x="279" y="188"/>
                                    <a:pt x="263" y="185"/>
                                  </a:cubicBezTo>
                                  <a:cubicBezTo>
                                    <a:pt x="286" y="197"/>
                                    <a:pt x="303" y="180"/>
                                    <a:pt x="306" y="167"/>
                                  </a:cubicBezTo>
                                  <a:cubicBezTo>
                                    <a:pt x="318" y="109"/>
                                    <a:pt x="217" y="76"/>
                                    <a:pt x="188" y="125"/>
                                  </a:cubicBezTo>
                                  <a:cubicBezTo>
                                    <a:pt x="174" y="150"/>
                                    <a:pt x="184" y="188"/>
                                    <a:pt x="196" y="202"/>
                                  </a:cubicBezTo>
                                  <a:cubicBezTo>
                                    <a:pt x="254" y="277"/>
                                    <a:pt x="388" y="218"/>
                                    <a:pt x="375" y="115"/>
                                  </a:cubicBezTo>
                                  <a:cubicBezTo>
                                    <a:pt x="369" y="64"/>
                                    <a:pt x="330" y="61"/>
                                    <a:pt x="331" y="0"/>
                                  </a:cubicBezTo>
                                  <a:cubicBezTo>
                                    <a:pt x="331" y="0"/>
                                    <a:pt x="332" y="0"/>
                                    <a:pt x="333" y="0"/>
                                  </a:cubicBezTo>
                                  <a:cubicBezTo>
                                    <a:pt x="337" y="131"/>
                                    <a:pt x="555" y="141"/>
                                    <a:pt x="555" y="0"/>
                                  </a:cubicBezTo>
                                  <a:cubicBezTo>
                                    <a:pt x="563" y="0"/>
                                    <a:pt x="572" y="0"/>
                                    <a:pt x="580" y="0"/>
                                  </a:cubicBezTo>
                                  <a:cubicBezTo>
                                    <a:pt x="581" y="10"/>
                                    <a:pt x="570" y="6"/>
                                    <a:pt x="568" y="13"/>
                                  </a:cubicBezTo>
                                  <a:cubicBezTo>
                                    <a:pt x="574" y="16"/>
                                    <a:pt x="580" y="7"/>
                                    <a:pt x="580" y="13"/>
                                  </a:cubicBezTo>
                                  <a:cubicBezTo>
                                    <a:pt x="580" y="22"/>
                                    <a:pt x="567" y="18"/>
                                    <a:pt x="563" y="23"/>
                                  </a:cubicBezTo>
                                  <a:cubicBezTo>
                                    <a:pt x="567" y="32"/>
                                    <a:pt x="578" y="22"/>
                                    <a:pt x="580" y="25"/>
                                  </a:cubicBezTo>
                                  <a:cubicBezTo>
                                    <a:pt x="579" y="36"/>
                                    <a:pt x="559" y="29"/>
                                    <a:pt x="553" y="35"/>
                                  </a:cubicBezTo>
                                  <a:cubicBezTo>
                                    <a:pt x="570" y="65"/>
                                    <a:pt x="614" y="31"/>
                                    <a:pt x="592" y="0"/>
                                  </a:cubicBezTo>
                                  <a:cubicBezTo>
                                    <a:pt x="593" y="0"/>
                                    <a:pt x="594" y="0"/>
                                    <a:pt x="595" y="0"/>
                                  </a:cubicBezTo>
                                  <a:cubicBezTo>
                                    <a:pt x="661" y="117"/>
                                    <a:pt x="631" y="329"/>
                                    <a:pt x="515" y="367"/>
                                  </a:cubicBezTo>
                                  <a:cubicBezTo>
                                    <a:pt x="511" y="365"/>
                                    <a:pt x="500" y="370"/>
                                    <a:pt x="500" y="364"/>
                                  </a:cubicBezTo>
                                  <a:cubicBezTo>
                                    <a:pt x="490" y="366"/>
                                    <a:pt x="485" y="385"/>
                                    <a:pt x="478" y="382"/>
                                  </a:cubicBezTo>
                                  <a:cubicBezTo>
                                    <a:pt x="527" y="203"/>
                                    <a:pt x="241" y="191"/>
                                    <a:pt x="241" y="352"/>
                                  </a:cubicBezTo>
                                  <a:cubicBezTo>
                                    <a:pt x="241" y="419"/>
                                    <a:pt x="293" y="473"/>
                                    <a:pt x="365" y="462"/>
                                  </a:cubicBezTo>
                                  <a:cubicBezTo>
                                    <a:pt x="441" y="450"/>
                                    <a:pt x="444" y="340"/>
                                    <a:pt x="365" y="332"/>
                                  </a:cubicBezTo>
                                  <a:cubicBezTo>
                                    <a:pt x="336" y="329"/>
                                    <a:pt x="303" y="339"/>
                                    <a:pt x="298" y="364"/>
                                  </a:cubicBezTo>
                                  <a:cubicBezTo>
                                    <a:pt x="293" y="389"/>
                                    <a:pt x="303" y="400"/>
                                    <a:pt x="331" y="402"/>
                                  </a:cubicBezTo>
                                  <a:cubicBezTo>
                                    <a:pt x="321" y="399"/>
                                    <a:pt x="311" y="396"/>
                                    <a:pt x="306" y="389"/>
                                  </a:cubicBezTo>
                                  <a:cubicBezTo>
                                    <a:pt x="283" y="337"/>
                                    <a:pt x="383" y="330"/>
                                    <a:pt x="393" y="374"/>
                                  </a:cubicBezTo>
                                  <a:cubicBezTo>
                                    <a:pt x="400" y="407"/>
                                    <a:pt x="366" y="434"/>
                                    <a:pt x="326" y="434"/>
                                  </a:cubicBezTo>
                                  <a:cubicBezTo>
                                    <a:pt x="277" y="434"/>
                                    <a:pt x="247" y="399"/>
                                    <a:pt x="246" y="354"/>
                                  </a:cubicBezTo>
                                  <a:cubicBezTo>
                                    <a:pt x="243" y="283"/>
                                    <a:pt x="304" y="240"/>
                                    <a:pt x="363" y="240"/>
                                  </a:cubicBezTo>
                                  <a:cubicBezTo>
                                    <a:pt x="454" y="239"/>
                                    <a:pt x="513" y="333"/>
                                    <a:pt x="453" y="419"/>
                                  </a:cubicBezTo>
                                  <a:cubicBezTo>
                                    <a:pt x="460" y="422"/>
                                    <a:pt x="468" y="403"/>
                                    <a:pt x="473" y="394"/>
                                  </a:cubicBezTo>
                                  <a:cubicBezTo>
                                    <a:pt x="567" y="362"/>
                                    <a:pt x="637" y="277"/>
                                    <a:pt x="637" y="152"/>
                                  </a:cubicBezTo>
                                  <a:cubicBezTo>
                                    <a:pt x="637" y="95"/>
                                    <a:pt x="620" y="47"/>
                                    <a:pt x="602" y="0"/>
                                  </a:cubicBezTo>
                                  <a:cubicBezTo>
                                    <a:pt x="608" y="0"/>
                                    <a:pt x="614" y="0"/>
                                    <a:pt x="620" y="0"/>
                                  </a:cubicBezTo>
                                  <a:cubicBezTo>
                                    <a:pt x="621" y="9"/>
                                    <a:pt x="621" y="19"/>
                                    <a:pt x="625" y="25"/>
                                  </a:cubicBezTo>
                                  <a:cubicBezTo>
                                    <a:pt x="624" y="15"/>
                                    <a:pt x="629" y="11"/>
                                    <a:pt x="627" y="0"/>
                                  </a:cubicBezTo>
                                  <a:cubicBezTo>
                                    <a:pt x="629" y="0"/>
                                    <a:pt x="631" y="0"/>
                                    <a:pt x="632" y="0"/>
                                  </a:cubicBezTo>
                                  <a:cubicBezTo>
                                    <a:pt x="630" y="14"/>
                                    <a:pt x="624" y="36"/>
                                    <a:pt x="630" y="50"/>
                                  </a:cubicBezTo>
                                  <a:cubicBezTo>
                                    <a:pt x="634" y="30"/>
                                    <a:pt x="642" y="14"/>
                                    <a:pt x="652" y="0"/>
                                  </a:cubicBezTo>
                                  <a:cubicBezTo>
                                    <a:pt x="654" y="0"/>
                                    <a:pt x="656" y="0"/>
                                    <a:pt x="657" y="0"/>
                                  </a:cubicBezTo>
                                  <a:cubicBezTo>
                                    <a:pt x="647" y="18"/>
                                    <a:pt x="631" y="42"/>
                                    <a:pt x="637" y="67"/>
                                  </a:cubicBezTo>
                                  <a:cubicBezTo>
                                    <a:pt x="644" y="27"/>
                                    <a:pt x="697" y="34"/>
                                    <a:pt x="710" y="0"/>
                                  </a:cubicBezTo>
                                  <a:cubicBezTo>
                                    <a:pt x="722" y="0"/>
                                    <a:pt x="735" y="0"/>
                                    <a:pt x="747" y="0"/>
                                  </a:cubicBezTo>
                                  <a:cubicBezTo>
                                    <a:pt x="747" y="1"/>
                                    <a:pt x="747" y="2"/>
                                    <a:pt x="747" y="3"/>
                                  </a:cubicBezTo>
                                  <a:cubicBezTo>
                                    <a:pt x="778" y="17"/>
                                    <a:pt x="843" y="23"/>
                                    <a:pt x="869" y="0"/>
                                  </a:cubicBezTo>
                                  <a:cubicBezTo>
                                    <a:pt x="884" y="0"/>
                                    <a:pt x="898" y="0"/>
                                    <a:pt x="912" y="0"/>
                                  </a:cubicBezTo>
                                  <a:cubicBezTo>
                                    <a:pt x="907" y="55"/>
                                    <a:pt x="922" y="91"/>
                                    <a:pt x="949" y="115"/>
                                  </a:cubicBezTo>
                                  <a:cubicBezTo>
                                    <a:pt x="949" y="118"/>
                                    <a:pt x="949" y="121"/>
                                    <a:pt x="949" y="125"/>
                                  </a:cubicBezTo>
                                  <a:cubicBezTo>
                                    <a:pt x="892" y="85"/>
                                    <a:pt x="806" y="200"/>
                                    <a:pt x="904" y="200"/>
                                  </a:cubicBezTo>
                                  <a:cubicBezTo>
                                    <a:pt x="896" y="168"/>
                                    <a:pt x="912" y="141"/>
                                    <a:pt x="942" y="140"/>
                                  </a:cubicBezTo>
                                  <a:cubicBezTo>
                                    <a:pt x="909" y="151"/>
                                    <a:pt x="901" y="200"/>
                                    <a:pt x="949" y="200"/>
                                  </a:cubicBezTo>
                                  <a:cubicBezTo>
                                    <a:pt x="949" y="204"/>
                                    <a:pt x="949" y="208"/>
                                    <a:pt x="949" y="212"/>
                                  </a:cubicBezTo>
                                  <a:cubicBezTo>
                                    <a:pt x="942" y="210"/>
                                    <a:pt x="951" y="224"/>
                                    <a:pt x="944" y="222"/>
                                  </a:cubicBezTo>
                                  <a:cubicBezTo>
                                    <a:pt x="940" y="222"/>
                                    <a:pt x="934" y="213"/>
                                    <a:pt x="932" y="220"/>
                                  </a:cubicBezTo>
                                  <a:cubicBezTo>
                                    <a:pt x="939" y="223"/>
                                    <a:pt x="942" y="231"/>
                                    <a:pt x="949" y="235"/>
                                  </a:cubicBezTo>
                                  <a:cubicBezTo>
                                    <a:pt x="949" y="239"/>
                                    <a:pt x="949" y="243"/>
                                    <a:pt x="949" y="247"/>
                                  </a:cubicBezTo>
                                  <a:cubicBezTo>
                                    <a:pt x="942" y="224"/>
                                    <a:pt x="890" y="231"/>
                                    <a:pt x="897" y="255"/>
                                  </a:cubicBezTo>
                                  <a:cubicBezTo>
                                    <a:pt x="914" y="242"/>
                                    <a:pt x="937" y="250"/>
                                    <a:pt x="949" y="262"/>
                                  </a:cubicBezTo>
                                  <a:cubicBezTo>
                                    <a:pt x="949" y="267"/>
                                    <a:pt x="949" y="272"/>
                                    <a:pt x="949" y="277"/>
                                  </a:cubicBezTo>
                                  <a:cubicBezTo>
                                    <a:pt x="939" y="273"/>
                                    <a:pt x="930" y="263"/>
                                    <a:pt x="917" y="270"/>
                                  </a:cubicBezTo>
                                  <a:cubicBezTo>
                                    <a:pt x="914" y="292"/>
                                    <a:pt x="926" y="300"/>
                                    <a:pt x="932" y="314"/>
                                  </a:cubicBezTo>
                                  <a:cubicBezTo>
                                    <a:pt x="910" y="309"/>
                                    <a:pt x="905" y="288"/>
                                    <a:pt x="902" y="265"/>
                                  </a:cubicBezTo>
                                  <a:cubicBezTo>
                                    <a:pt x="876" y="278"/>
                                    <a:pt x="891" y="312"/>
                                    <a:pt x="914" y="317"/>
                                  </a:cubicBezTo>
                                  <a:cubicBezTo>
                                    <a:pt x="891" y="319"/>
                                    <a:pt x="886" y="291"/>
                                    <a:pt x="872" y="292"/>
                                  </a:cubicBezTo>
                                  <a:cubicBezTo>
                                    <a:pt x="868" y="310"/>
                                    <a:pt x="886" y="319"/>
                                    <a:pt x="887" y="324"/>
                                  </a:cubicBezTo>
                                  <a:cubicBezTo>
                                    <a:pt x="877" y="322"/>
                                    <a:pt x="874" y="312"/>
                                    <a:pt x="864" y="309"/>
                                  </a:cubicBezTo>
                                  <a:cubicBezTo>
                                    <a:pt x="863" y="347"/>
                                    <a:pt x="923" y="324"/>
                                    <a:pt x="949" y="334"/>
                                  </a:cubicBezTo>
                                  <a:cubicBezTo>
                                    <a:pt x="949" y="337"/>
                                    <a:pt x="949" y="339"/>
                                    <a:pt x="949" y="342"/>
                                  </a:cubicBezTo>
                                  <a:cubicBezTo>
                                    <a:pt x="767" y="294"/>
                                    <a:pt x="756" y="617"/>
                                    <a:pt x="949" y="574"/>
                                  </a:cubicBezTo>
                                  <a:cubicBezTo>
                                    <a:pt x="949" y="576"/>
                                    <a:pt x="949" y="577"/>
                                    <a:pt x="949" y="579"/>
                                  </a:cubicBezTo>
                                  <a:cubicBezTo>
                                    <a:pt x="932" y="584"/>
                                    <a:pt x="902" y="582"/>
                                    <a:pt x="887" y="576"/>
                                  </a:cubicBezTo>
                                  <a:cubicBezTo>
                                    <a:pt x="901" y="587"/>
                                    <a:pt x="924" y="587"/>
                                    <a:pt x="949" y="586"/>
                                  </a:cubicBezTo>
                                  <a:cubicBezTo>
                                    <a:pt x="949" y="587"/>
                                    <a:pt x="949" y="588"/>
                                    <a:pt x="949" y="589"/>
                                  </a:cubicBezTo>
                                  <a:cubicBezTo>
                                    <a:pt x="931" y="592"/>
                                    <a:pt x="911" y="584"/>
                                    <a:pt x="899" y="589"/>
                                  </a:cubicBezTo>
                                  <a:cubicBezTo>
                                    <a:pt x="916" y="590"/>
                                    <a:pt x="929" y="596"/>
                                    <a:pt x="949" y="594"/>
                                  </a:cubicBezTo>
                                  <a:cubicBezTo>
                                    <a:pt x="949" y="595"/>
                                    <a:pt x="949" y="597"/>
                                    <a:pt x="949" y="599"/>
                                  </a:cubicBezTo>
                                  <a:cubicBezTo>
                                    <a:pt x="934" y="598"/>
                                    <a:pt x="921" y="596"/>
                                    <a:pt x="907" y="594"/>
                                  </a:cubicBezTo>
                                  <a:cubicBezTo>
                                    <a:pt x="918" y="600"/>
                                    <a:pt x="931" y="604"/>
                                    <a:pt x="949" y="604"/>
                                  </a:cubicBezTo>
                                  <a:cubicBezTo>
                                    <a:pt x="949" y="607"/>
                                    <a:pt x="949" y="610"/>
                                    <a:pt x="949" y="614"/>
                                  </a:cubicBezTo>
                                  <a:cubicBezTo>
                                    <a:pt x="902" y="605"/>
                                    <a:pt x="872" y="580"/>
                                    <a:pt x="842" y="554"/>
                                  </a:cubicBezTo>
                                  <a:cubicBezTo>
                                    <a:pt x="865" y="590"/>
                                    <a:pt x="908" y="606"/>
                                    <a:pt x="949" y="624"/>
                                  </a:cubicBezTo>
                                  <a:cubicBezTo>
                                    <a:pt x="949" y="639"/>
                                    <a:pt x="949" y="654"/>
                                    <a:pt x="949" y="669"/>
                                  </a:cubicBezTo>
                                  <a:cubicBezTo>
                                    <a:pt x="941" y="666"/>
                                    <a:pt x="937" y="659"/>
                                    <a:pt x="924" y="661"/>
                                  </a:cubicBezTo>
                                  <a:cubicBezTo>
                                    <a:pt x="910" y="668"/>
                                    <a:pt x="912" y="690"/>
                                    <a:pt x="907" y="706"/>
                                  </a:cubicBezTo>
                                  <a:cubicBezTo>
                                    <a:pt x="893" y="677"/>
                                    <a:pt x="914" y="650"/>
                                    <a:pt x="942" y="646"/>
                                  </a:cubicBezTo>
                                  <a:cubicBezTo>
                                    <a:pt x="914" y="558"/>
                                    <a:pt x="832" y="670"/>
                                    <a:pt x="892" y="719"/>
                                  </a:cubicBezTo>
                                  <a:cubicBezTo>
                                    <a:pt x="907" y="731"/>
                                    <a:pt x="921" y="728"/>
                                    <a:pt x="932" y="741"/>
                                  </a:cubicBezTo>
                                  <a:cubicBezTo>
                                    <a:pt x="929" y="722"/>
                                    <a:pt x="937" y="713"/>
                                    <a:pt x="949" y="709"/>
                                  </a:cubicBezTo>
                                  <a:cubicBezTo>
                                    <a:pt x="949" y="713"/>
                                    <a:pt x="949" y="717"/>
                                    <a:pt x="949" y="721"/>
                                  </a:cubicBezTo>
                                  <a:cubicBezTo>
                                    <a:pt x="930" y="724"/>
                                    <a:pt x="941" y="759"/>
                                    <a:pt x="949" y="766"/>
                                  </a:cubicBezTo>
                                  <a:cubicBezTo>
                                    <a:pt x="949" y="770"/>
                                    <a:pt x="949" y="774"/>
                                    <a:pt x="949" y="778"/>
                                  </a:cubicBezTo>
                                  <a:cubicBezTo>
                                    <a:pt x="900" y="670"/>
                                    <a:pt x="715" y="702"/>
                                    <a:pt x="715" y="826"/>
                                  </a:cubicBezTo>
                                  <a:cubicBezTo>
                                    <a:pt x="715" y="888"/>
                                    <a:pt x="764" y="947"/>
                                    <a:pt x="839" y="936"/>
                                  </a:cubicBezTo>
                                  <a:cubicBezTo>
                                    <a:pt x="915" y="924"/>
                                    <a:pt x="918" y="814"/>
                                    <a:pt x="839" y="806"/>
                                  </a:cubicBezTo>
                                  <a:cubicBezTo>
                                    <a:pt x="790" y="801"/>
                                    <a:pt x="739" y="855"/>
                                    <a:pt x="802" y="876"/>
                                  </a:cubicBezTo>
                                  <a:cubicBezTo>
                                    <a:pt x="793" y="873"/>
                                    <a:pt x="785" y="869"/>
                                    <a:pt x="780" y="863"/>
                                  </a:cubicBezTo>
                                  <a:cubicBezTo>
                                    <a:pt x="757" y="808"/>
                                    <a:pt x="858" y="806"/>
                                    <a:pt x="867" y="848"/>
                                  </a:cubicBezTo>
                                  <a:cubicBezTo>
                                    <a:pt x="875" y="884"/>
                                    <a:pt x="835" y="908"/>
                                    <a:pt x="800" y="908"/>
                                  </a:cubicBezTo>
                                  <a:cubicBezTo>
                                    <a:pt x="750" y="908"/>
                                    <a:pt x="721" y="872"/>
                                    <a:pt x="720" y="828"/>
                                  </a:cubicBezTo>
                                  <a:cubicBezTo>
                                    <a:pt x="716" y="706"/>
                                    <a:pt x="915" y="669"/>
                                    <a:pt x="949" y="793"/>
                                  </a:cubicBezTo>
                                  <a:cubicBezTo>
                                    <a:pt x="949" y="813"/>
                                    <a:pt x="949" y="832"/>
                                    <a:pt x="949" y="851"/>
                                  </a:cubicBezTo>
                                  <a:cubicBezTo>
                                    <a:pt x="948" y="851"/>
                                    <a:pt x="948" y="851"/>
                                    <a:pt x="947" y="851"/>
                                  </a:cubicBezTo>
                                  <a:cubicBezTo>
                                    <a:pt x="948" y="872"/>
                                    <a:pt x="925" y="881"/>
                                    <a:pt x="929" y="896"/>
                                  </a:cubicBezTo>
                                  <a:cubicBezTo>
                                    <a:pt x="937" y="888"/>
                                    <a:pt x="941" y="876"/>
                                    <a:pt x="949" y="868"/>
                                  </a:cubicBezTo>
                                  <a:cubicBezTo>
                                    <a:pt x="949" y="873"/>
                                    <a:pt x="949" y="878"/>
                                    <a:pt x="949" y="883"/>
                                  </a:cubicBezTo>
                                  <a:cubicBezTo>
                                    <a:pt x="948" y="883"/>
                                    <a:pt x="948" y="883"/>
                                    <a:pt x="947" y="883"/>
                                  </a:cubicBezTo>
                                  <a:cubicBezTo>
                                    <a:pt x="932" y="901"/>
                                    <a:pt x="917" y="919"/>
                                    <a:pt x="914" y="948"/>
                                  </a:cubicBezTo>
                                  <a:cubicBezTo>
                                    <a:pt x="901" y="948"/>
                                    <a:pt x="888" y="948"/>
                                    <a:pt x="874" y="948"/>
                                  </a:cubicBezTo>
                                  <a:cubicBezTo>
                                    <a:pt x="890" y="937"/>
                                    <a:pt x="904" y="923"/>
                                    <a:pt x="914" y="906"/>
                                  </a:cubicBezTo>
                                  <a:cubicBezTo>
                                    <a:pt x="902" y="916"/>
                                    <a:pt x="880" y="938"/>
                                    <a:pt x="859" y="948"/>
                                  </a:cubicBezTo>
                                  <a:cubicBezTo>
                                    <a:pt x="834" y="948"/>
                                    <a:pt x="810" y="948"/>
                                    <a:pt x="785" y="948"/>
                                  </a:cubicBezTo>
                                  <a:cubicBezTo>
                                    <a:pt x="785" y="947"/>
                                    <a:pt x="785" y="946"/>
                                    <a:pt x="785" y="946"/>
                                  </a:cubicBezTo>
                                  <a:cubicBezTo>
                                    <a:pt x="759" y="942"/>
                                    <a:pt x="755" y="917"/>
                                    <a:pt x="727" y="916"/>
                                  </a:cubicBezTo>
                                  <a:cubicBezTo>
                                    <a:pt x="719" y="931"/>
                                    <a:pt x="734" y="942"/>
                                    <a:pt x="742" y="948"/>
                                  </a:cubicBezTo>
                                  <a:cubicBezTo>
                                    <a:pt x="732" y="948"/>
                                    <a:pt x="722" y="948"/>
                                    <a:pt x="712" y="948"/>
                                  </a:cubicBezTo>
                                  <a:cubicBezTo>
                                    <a:pt x="712" y="947"/>
                                    <a:pt x="712" y="946"/>
                                    <a:pt x="712" y="946"/>
                                  </a:cubicBezTo>
                                  <a:cubicBezTo>
                                    <a:pt x="704" y="933"/>
                                    <a:pt x="669" y="937"/>
                                    <a:pt x="662" y="948"/>
                                  </a:cubicBezTo>
                                  <a:cubicBezTo>
                                    <a:pt x="660" y="948"/>
                                    <a:pt x="657" y="948"/>
                                    <a:pt x="655" y="948"/>
                                  </a:cubicBezTo>
                                  <a:cubicBezTo>
                                    <a:pt x="666" y="920"/>
                                    <a:pt x="711" y="926"/>
                                    <a:pt x="712" y="888"/>
                                  </a:cubicBezTo>
                                  <a:cubicBezTo>
                                    <a:pt x="671" y="858"/>
                                    <a:pt x="633" y="906"/>
                                    <a:pt x="632" y="948"/>
                                  </a:cubicBezTo>
                                  <a:cubicBezTo>
                                    <a:pt x="632" y="948"/>
                                    <a:pt x="631" y="948"/>
                                    <a:pt x="630" y="948"/>
                                  </a:cubicBezTo>
                                  <a:cubicBezTo>
                                    <a:pt x="633" y="920"/>
                                    <a:pt x="649" y="863"/>
                                    <a:pt x="667" y="838"/>
                                  </a:cubicBezTo>
                                  <a:cubicBezTo>
                                    <a:pt x="678" y="824"/>
                                    <a:pt x="711" y="811"/>
                                    <a:pt x="707" y="791"/>
                                  </a:cubicBezTo>
                                  <a:cubicBezTo>
                                    <a:pt x="702" y="762"/>
                                    <a:pt x="647" y="779"/>
                                    <a:pt x="637" y="788"/>
                                  </a:cubicBezTo>
                                  <a:cubicBezTo>
                                    <a:pt x="607" y="820"/>
                                    <a:pt x="620" y="898"/>
                                    <a:pt x="620" y="948"/>
                                  </a:cubicBezTo>
                                  <a:cubicBezTo>
                                    <a:pt x="619" y="948"/>
                                    <a:pt x="618" y="948"/>
                                    <a:pt x="617" y="948"/>
                                  </a:cubicBezTo>
                                  <a:cubicBezTo>
                                    <a:pt x="614" y="902"/>
                                    <a:pt x="602" y="828"/>
                                    <a:pt x="612" y="781"/>
                                  </a:cubicBezTo>
                                  <a:cubicBezTo>
                                    <a:pt x="620" y="745"/>
                                    <a:pt x="647" y="716"/>
                                    <a:pt x="630" y="681"/>
                                  </a:cubicBezTo>
                                  <a:cubicBezTo>
                                    <a:pt x="551" y="727"/>
                                    <a:pt x="583" y="871"/>
                                    <a:pt x="612" y="948"/>
                                  </a:cubicBezTo>
                                  <a:cubicBezTo>
                                    <a:pt x="608" y="948"/>
                                    <a:pt x="604" y="948"/>
                                    <a:pt x="600" y="948"/>
                                  </a:cubicBezTo>
                                  <a:cubicBezTo>
                                    <a:pt x="581" y="899"/>
                                    <a:pt x="478" y="813"/>
                                    <a:pt x="558" y="763"/>
                                  </a:cubicBezTo>
                                  <a:cubicBezTo>
                                    <a:pt x="518" y="750"/>
                                    <a:pt x="508" y="792"/>
                                    <a:pt x="520" y="823"/>
                                  </a:cubicBezTo>
                                  <a:cubicBezTo>
                                    <a:pt x="513" y="823"/>
                                    <a:pt x="510" y="829"/>
                                    <a:pt x="505" y="831"/>
                                  </a:cubicBezTo>
                                  <a:cubicBezTo>
                                    <a:pt x="423" y="776"/>
                                    <a:pt x="315" y="848"/>
                                    <a:pt x="333" y="948"/>
                                  </a:cubicBezTo>
                                  <a:cubicBezTo>
                                    <a:pt x="317" y="948"/>
                                    <a:pt x="301" y="948"/>
                                    <a:pt x="286" y="948"/>
                                  </a:cubicBezTo>
                                  <a:cubicBezTo>
                                    <a:pt x="290" y="940"/>
                                    <a:pt x="309" y="947"/>
                                    <a:pt x="316" y="941"/>
                                  </a:cubicBezTo>
                                  <a:cubicBezTo>
                                    <a:pt x="299" y="933"/>
                                    <a:pt x="261" y="932"/>
                                    <a:pt x="253" y="948"/>
                                  </a:cubicBezTo>
                                  <a:cubicBezTo>
                                    <a:pt x="250" y="948"/>
                                    <a:pt x="247" y="948"/>
                                    <a:pt x="243" y="948"/>
                                  </a:cubicBezTo>
                                  <a:cubicBezTo>
                                    <a:pt x="252" y="938"/>
                                    <a:pt x="267" y="933"/>
                                    <a:pt x="281" y="928"/>
                                  </a:cubicBezTo>
                                  <a:cubicBezTo>
                                    <a:pt x="272" y="922"/>
                                    <a:pt x="264" y="915"/>
                                    <a:pt x="248" y="916"/>
                                  </a:cubicBezTo>
                                  <a:cubicBezTo>
                                    <a:pt x="243" y="923"/>
                                    <a:pt x="233" y="936"/>
                                    <a:pt x="241" y="948"/>
                                  </a:cubicBezTo>
                                  <a:cubicBezTo>
                                    <a:pt x="232" y="948"/>
                                    <a:pt x="224" y="948"/>
                                    <a:pt x="216" y="948"/>
                                  </a:cubicBezTo>
                                  <a:cubicBezTo>
                                    <a:pt x="208" y="900"/>
                                    <a:pt x="181" y="869"/>
                                    <a:pt x="138" y="856"/>
                                  </a:cubicBezTo>
                                  <a:cubicBezTo>
                                    <a:pt x="170" y="878"/>
                                    <a:pt x="203" y="898"/>
                                    <a:pt x="206" y="948"/>
                                  </a:cubicBezTo>
                                  <a:cubicBezTo>
                                    <a:pt x="199" y="948"/>
                                    <a:pt x="192" y="948"/>
                                    <a:pt x="186" y="948"/>
                                  </a:cubicBezTo>
                                  <a:cubicBezTo>
                                    <a:pt x="187" y="858"/>
                                    <a:pt x="60" y="825"/>
                                    <a:pt x="1" y="881"/>
                                  </a:cubicBezTo>
                                  <a:cubicBezTo>
                                    <a:pt x="1" y="877"/>
                                    <a:pt x="1" y="872"/>
                                    <a:pt x="1" y="868"/>
                                  </a:cubicBezTo>
                                  <a:cubicBezTo>
                                    <a:pt x="2" y="868"/>
                                    <a:pt x="3" y="868"/>
                                    <a:pt x="4" y="868"/>
                                  </a:cubicBezTo>
                                  <a:cubicBezTo>
                                    <a:pt x="109" y="820"/>
                                    <a:pt x="179" y="736"/>
                                    <a:pt x="161" y="584"/>
                                  </a:cubicBezTo>
                                  <a:cubicBezTo>
                                    <a:pt x="155" y="535"/>
                                    <a:pt x="138" y="497"/>
                                    <a:pt x="118" y="462"/>
                                  </a:cubicBezTo>
                                  <a:cubicBezTo>
                                    <a:pt x="99" y="426"/>
                                    <a:pt x="65" y="396"/>
                                    <a:pt x="56" y="362"/>
                                  </a:cubicBezTo>
                                  <a:cubicBezTo>
                                    <a:pt x="45" y="322"/>
                                    <a:pt x="63" y="304"/>
                                    <a:pt x="84" y="289"/>
                                  </a:cubicBezTo>
                                  <a:cubicBezTo>
                                    <a:pt x="44" y="276"/>
                                    <a:pt x="34" y="318"/>
                                    <a:pt x="46" y="349"/>
                                  </a:cubicBezTo>
                                  <a:cubicBezTo>
                                    <a:pt x="29" y="363"/>
                                    <a:pt x="21" y="344"/>
                                    <a:pt x="1" y="342"/>
                                  </a:cubicBezTo>
                                  <a:cubicBezTo>
                                    <a:pt x="1" y="339"/>
                                    <a:pt x="1" y="337"/>
                                    <a:pt x="1" y="334"/>
                                  </a:cubicBezTo>
                                  <a:cubicBezTo>
                                    <a:pt x="12" y="338"/>
                                    <a:pt x="23" y="343"/>
                                    <a:pt x="31" y="349"/>
                                  </a:cubicBezTo>
                                  <a:cubicBezTo>
                                    <a:pt x="28" y="338"/>
                                    <a:pt x="28" y="325"/>
                                    <a:pt x="34" y="317"/>
                                  </a:cubicBezTo>
                                  <a:cubicBezTo>
                                    <a:pt x="20" y="314"/>
                                    <a:pt x="23" y="329"/>
                                    <a:pt x="21" y="332"/>
                                  </a:cubicBezTo>
                                  <a:cubicBezTo>
                                    <a:pt x="11" y="321"/>
                                    <a:pt x="19" y="307"/>
                                    <a:pt x="26" y="299"/>
                                  </a:cubicBezTo>
                                  <a:cubicBezTo>
                                    <a:pt x="18" y="300"/>
                                    <a:pt x="18" y="293"/>
                                    <a:pt x="9" y="294"/>
                                  </a:cubicBezTo>
                                  <a:cubicBezTo>
                                    <a:pt x="0" y="297"/>
                                    <a:pt x="6" y="317"/>
                                    <a:pt x="4" y="319"/>
                                  </a:cubicBezTo>
                                  <a:cubicBezTo>
                                    <a:pt x="4" y="317"/>
                                    <a:pt x="3" y="317"/>
                                    <a:pt x="1" y="317"/>
                                  </a:cubicBezTo>
                                  <a:cubicBezTo>
                                    <a:pt x="1" y="299"/>
                                    <a:pt x="1" y="282"/>
                                    <a:pt x="1" y="265"/>
                                  </a:cubicBezTo>
                                  <a:cubicBezTo>
                                    <a:pt x="9" y="269"/>
                                    <a:pt x="13" y="276"/>
                                    <a:pt x="19" y="282"/>
                                  </a:cubicBezTo>
                                  <a:cubicBezTo>
                                    <a:pt x="14" y="270"/>
                                    <a:pt x="10" y="257"/>
                                    <a:pt x="1" y="250"/>
                                  </a:cubicBezTo>
                                  <a:cubicBezTo>
                                    <a:pt x="1" y="245"/>
                                    <a:pt x="1" y="241"/>
                                    <a:pt x="1" y="237"/>
                                  </a:cubicBezTo>
                                  <a:cubicBezTo>
                                    <a:pt x="10" y="241"/>
                                    <a:pt x="12" y="253"/>
                                    <a:pt x="19" y="260"/>
                                  </a:cubicBezTo>
                                  <a:cubicBezTo>
                                    <a:pt x="17" y="233"/>
                                    <a:pt x="30" y="221"/>
                                    <a:pt x="31" y="197"/>
                                  </a:cubicBezTo>
                                  <a:cubicBezTo>
                                    <a:pt x="20" y="195"/>
                                    <a:pt x="26" y="210"/>
                                    <a:pt x="19" y="212"/>
                                  </a:cubicBezTo>
                                  <a:cubicBezTo>
                                    <a:pt x="19" y="205"/>
                                    <a:pt x="19" y="199"/>
                                    <a:pt x="19" y="192"/>
                                  </a:cubicBezTo>
                                  <a:cubicBezTo>
                                    <a:pt x="2" y="195"/>
                                    <a:pt x="14" y="221"/>
                                    <a:pt x="9" y="230"/>
                                  </a:cubicBezTo>
                                  <a:cubicBezTo>
                                    <a:pt x="9" y="221"/>
                                    <a:pt x="5" y="216"/>
                                    <a:pt x="1" y="212"/>
                                  </a:cubicBezTo>
                                  <a:cubicBezTo>
                                    <a:pt x="1" y="194"/>
                                    <a:pt x="1" y="176"/>
                                    <a:pt x="1" y="157"/>
                                  </a:cubicBezTo>
                                  <a:cubicBezTo>
                                    <a:pt x="3" y="156"/>
                                    <a:pt x="6" y="154"/>
                                    <a:pt x="6" y="157"/>
                                  </a:cubicBezTo>
                                  <a:cubicBezTo>
                                    <a:pt x="1" y="168"/>
                                    <a:pt x="3" y="184"/>
                                    <a:pt x="16" y="185"/>
                                  </a:cubicBezTo>
                                  <a:cubicBezTo>
                                    <a:pt x="10" y="165"/>
                                    <a:pt x="23" y="150"/>
                                    <a:pt x="39" y="145"/>
                                  </a:cubicBezTo>
                                  <a:cubicBezTo>
                                    <a:pt x="23" y="141"/>
                                    <a:pt x="13" y="132"/>
                                    <a:pt x="1" y="125"/>
                                  </a:cubicBezTo>
                                  <a:cubicBezTo>
                                    <a:pt x="1" y="122"/>
                                    <a:pt x="1" y="120"/>
                                    <a:pt x="1" y="117"/>
                                  </a:cubicBezTo>
                                  <a:cubicBezTo>
                                    <a:pt x="25" y="132"/>
                                    <a:pt x="48" y="150"/>
                                    <a:pt x="94" y="145"/>
                                  </a:cubicBezTo>
                                  <a:cubicBezTo>
                                    <a:pt x="120" y="142"/>
                                    <a:pt x="135" y="121"/>
                                    <a:pt x="156" y="122"/>
                                  </a:cubicBezTo>
                                  <a:cubicBezTo>
                                    <a:pt x="150" y="137"/>
                                    <a:pt x="142" y="168"/>
                                    <a:pt x="158" y="177"/>
                                  </a:cubicBezTo>
                                  <a:cubicBezTo>
                                    <a:pt x="168" y="146"/>
                                    <a:pt x="169" y="118"/>
                                    <a:pt x="176" y="87"/>
                                  </a:cubicBezTo>
                                  <a:cubicBezTo>
                                    <a:pt x="154" y="98"/>
                                    <a:pt x="133" y="135"/>
                                    <a:pt x="94" y="140"/>
                                  </a:cubicBezTo>
                                  <a:cubicBezTo>
                                    <a:pt x="54" y="145"/>
                                    <a:pt x="26" y="131"/>
                                    <a:pt x="1" y="110"/>
                                  </a:cubicBezTo>
                                  <a:cubicBezTo>
                                    <a:pt x="1" y="105"/>
                                    <a:pt x="1" y="100"/>
                                    <a:pt x="1" y="95"/>
                                  </a:cubicBezTo>
                                  <a:cubicBezTo>
                                    <a:pt x="6" y="110"/>
                                    <a:pt x="17" y="119"/>
                                    <a:pt x="31" y="125"/>
                                  </a:cubicBezTo>
                                  <a:cubicBezTo>
                                    <a:pt x="32" y="118"/>
                                    <a:pt x="21" y="111"/>
                                    <a:pt x="29" y="105"/>
                                  </a:cubicBezTo>
                                  <a:cubicBezTo>
                                    <a:pt x="33" y="125"/>
                                    <a:pt x="54" y="141"/>
                                    <a:pt x="79" y="132"/>
                                  </a:cubicBezTo>
                                  <a:cubicBezTo>
                                    <a:pt x="52" y="131"/>
                                    <a:pt x="50" y="84"/>
                                    <a:pt x="69" y="72"/>
                                  </a:cubicBezTo>
                                  <a:cubicBezTo>
                                    <a:pt x="46" y="69"/>
                                    <a:pt x="42" y="84"/>
                                    <a:pt x="36" y="97"/>
                                  </a:cubicBezTo>
                                  <a:cubicBezTo>
                                    <a:pt x="34" y="75"/>
                                    <a:pt x="48" y="69"/>
                                    <a:pt x="56" y="57"/>
                                  </a:cubicBezTo>
                                  <a:cubicBezTo>
                                    <a:pt x="32" y="54"/>
                                    <a:pt x="24" y="66"/>
                                    <a:pt x="19" y="80"/>
                                  </a:cubicBezTo>
                                  <a:cubicBezTo>
                                    <a:pt x="11" y="60"/>
                                    <a:pt x="27" y="50"/>
                                    <a:pt x="36" y="40"/>
                                  </a:cubicBezTo>
                                  <a:cubicBezTo>
                                    <a:pt x="22" y="39"/>
                                    <a:pt x="11" y="35"/>
                                    <a:pt x="1" y="42"/>
                                  </a:cubicBezTo>
                                  <a:cubicBezTo>
                                    <a:pt x="1" y="40"/>
                                    <a:pt x="1" y="38"/>
                                    <a:pt x="1" y="35"/>
                                  </a:cubicBezTo>
                                  <a:cubicBezTo>
                                    <a:pt x="11" y="29"/>
                                    <a:pt x="24" y="33"/>
                                    <a:pt x="31" y="30"/>
                                  </a:cubicBezTo>
                                  <a:cubicBezTo>
                                    <a:pt x="22" y="27"/>
                                    <a:pt x="13" y="19"/>
                                    <a:pt x="1" y="25"/>
                                  </a:cubicBezTo>
                                  <a:cubicBezTo>
                                    <a:pt x="1" y="23"/>
                                    <a:pt x="1" y="22"/>
                                    <a:pt x="1" y="20"/>
                                  </a:cubicBezTo>
                                  <a:cubicBezTo>
                                    <a:pt x="12" y="14"/>
                                    <a:pt x="32" y="14"/>
                                    <a:pt x="44" y="20"/>
                                  </a:cubicBezTo>
                                  <a:cubicBezTo>
                                    <a:pt x="49" y="14"/>
                                    <a:pt x="34" y="7"/>
                                    <a:pt x="31" y="0"/>
                                  </a:cubicBezTo>
                                  <a:close/>
                                  <a:moveTo>
                                    <a:pt x="413" y="102"/>
                                  </a:moveTo>
                                  <a:cubicBezTo>
                                    <a:pt x="422" y="112"/>
                                    <a:pt x="483" y="121"/>
                                    <a:pt x="495" y="100"/>
                                  </a:cubicBezTo>
                                  <a:cubicBezTo>
                                    <a:pt x="474" y="108"/>
                                    <a:pt x="436" y="111"/>
                                    <a:pt x="413" y="102"/>
                                  </a:cubicBezTo>
                                  <a:close/>
                                  <a:moveTo>
                                    <a:pt x="485" y="117"/>
                                  </a:moveTo>
                                  <a:cubicBezTo>
                                    <a:pt x="495" y="106"/>
                                    <a:pt x="492" y="109"/>
                                    <a:pt x="480" y="115"/>
                                  </a:cubicBezTo>
                                  <a:cubicBezTo>
                                    <a:pt x="461" y="117"/>
                                    <a:pt x="438" y="111"/>
                                    <a:pt x="425" y="115"/>
                                  </a:cubicBezTo>
                                  <a:cubicBezTo>
                                    <a:pt x="444" y="117"/>
                                    <a:pt x="466" y="123"/>
                                    <a:pt x="485" y="117"/>
                                  </a:cubicBezTo>
                                  <a:close/>
                                  <a:moveTo>
                                    <a:pt x="286" y="50"/>
                                  </a:moveTo>
                                  <a:cubicBezTo>
                                    <a:pt x="287" y="33"/>
                                    <a:pt x="317" y="18"/>
                                    <a:pt x="311" y="10"/>
                                  </a:cubicBezTo>
                                  <a:cubicBezTo>
                                    <a:pt x="300" y="20"/>
                                    <a:pt x="279" y="31"/>
                                    <a:pt x="286" y="50"/>
                                  </a:cubicBezTo>
                                  <a:close/>
                                  <a:moveTo>
                                    <a:pt x="318" y="120"/>
                                  </a:moveTo>
                                  <a:cubicBezTo>
                                    <a:pt x="324" y="89"/>
                                    <a:pt x="300" y="43"/>
                                    <a:pt x="316" y="18"/>
                                  </a:cubicBezTo>
                                  <a:cubicBezTo>
                                    <a:pt x="286" y="32"/>
                                    <a:pt x="267" y="114"/>
                                    <a:pt x="318" y="120"/>
                                  </a:cubicBezTo>
                                  <a:close/>
                                  <a:moveTo>
                                    <a:pt x="824" y="100"/>
                                  </a:moveTo>
                                  <a:cubicBezTo>
                                    <a:pt x="817" y="65"/>
                                    <a:pt x="827" y="26"/>
                                    <a:pt x="859" y="18"/>
                                  </a:cubicBezTo>
                                  <a:cubicBezTo>
                                    <a:pt x="828" y="19"/>
                                    <a:pt x="797" y="76"/>
                                    <a:pt x="824" y="100"/>
                                  </a:cubicBezTo>
                                  <a:close/>
                                  <a:moveTo>
                                    <a:pt x="849" y="65"/>
                                  </a:moveTo>
                                  <a:cubicBezTo>
                                    <a:pt x="847" y="108"/>
                                    <a:pt x="896" y="124"/>
                                    <a:pt x="934" y="110"/>
                                  </a:cubicBezTo>
                                  <a:cubicBezTo>
                                    <a:pt x="914" y="89"/>
                                    <a:pt x="908" y="53"/>
                                    <a:pt x="902" y="18"/>
                                  </a:cubicBezTo>
                                  <a:cubicBezTo>
                                    <a:pt x="885" y="30"/>
                                    <a:pt x="890" y="71"/>
                                    <a:pt x="892" y="87"/>
                                  </a:cubicBezTo>
                                  <a:cubicBezTo>
                                    <a:pt x="883" y="71"/>
                                    <a:pt x="887" y="43"/>
                                    <a:pt x="882" y="23"/>
                                  </a:cubicBezTo>
                                  <a:cubicBezTo>
                                    <a:pt x="870" y="31"/>
                                    <a:pt x="874" y="54"/>
                                    <a:pt x="869" y="70"/>
                                  </a:cubicBezTo>
                                  <a:cubicBezTo>
                                    <a:pt x="862" y="62"/>
                                    <a:pt x="864" y="45"/>
                                    <a:pt x="859" y="35"/>
                                  </a:cubicBezTo>
                                  <a:cubicBezTo>
                                    <a:pt x="844" y="54"/>
                                    <a:pt x="865" y="84"/>
                                    <a:pt x="869" y="90"/>
                                  </a:cubicBezTo>
                                  <a:cubicBezTo>
                                    <a:pt x="859" y="85"/>
                                    <a:pt x="856" y="73"/>
                                    <a:pt x="849" y="65"/>
                                  </a:cubicBezTo>
                                  <a:close/>
                                  <a:moveTo>
                                    <a:pt x="787" y="67"/>
                                  </a:moveTo>
                                  <a:cubicBezTo>
                                    <a:pt x="804" y="57"/>
                                    <a:pt x="811" y="34"/>
                                    <a:pt x="829" y="25"/>
                                  </a:cubicBezTo>
                                  <a:cubicBezTo>
                                    <a:pt x="812" y="33"/>
                                    <a:pt x="790" y="20"/>
                                    <a:pt x="777" y="25"/>
                                  </a:cubicBezTo>
                                  <a:cubicBezTo>
                                    <a:pt x="783" y="26"/>
                                    <a:pt x="788" y="28"/>
                                    <a:pt x="790" y="33"/>
                                  </a:cubicBezTo>
                                  <a:cubicBezTo>
                                    <a:pt x="787" y="35"/>
                                    <a:pt x="780" y="33"/>
                                    <a:pt x="782" y="40"/>
                                  </a:cubicBezTo>
                                  <a:cubicBezTo>
                                    <a:pt x="788" y="43"/>
                                    <a:pt x="794" y="32"/>
                                    <a:pt x="797" y="40"/>
                                  </a:cubicBezTo>
                                  <a:cubicBezTo>
                                    <a:pt x="786" y="43"/>
                                    <a:pt x="779" y="50"/>
                                    <a:pt x="775" y="60"/>
                                  </a:cubicBezTo>
                                  <a:cubicBezTo>
                                    <a:pt x="784" y="63"/>
                                    <a:pt x="789" y="50"/>
                                    <a:pt x="792" y="55"/>
                                  </a:cubicBezTo>
                                  <a:cubicBezTo>
                                    <a:pt x="788" y="57"/>
                                    <a:pt x="787" y="61"/>
                                    <a:pt x="787" y="67"/>
                                  </a:cubicBezTo>
                                  <a:close/>
                                  <a:moveTo>
                                    <a:pt x="318" y="65"/>
                                  </a:moveTo>
                                  <a:cubicBezTo>
                                    <a:pt x="322" y="53"/>
                                    <a:pt x="317" y="32"/>
                                    <a:pt x="321" y="25"/>
                                  </a:cubicBezTo>
                                  <a:cubicBezTo>
                                    <a:pt x="316" y="33"/>
                                    <a:pt x="312" y="55"/>
                                    <a:pt x="318" y="65"/>
                                  </a:cubicBezTo>
                                  <a:close/>
                                  <a:moveTo>
                                    <a:pt x="770" y="80"/>
                                  </a:moveTo>
                                  <a:cubicBezTo>
                                    <a:pt x="784" y="2"/>
                                    <a:pt x="623" y="14"/>
                                    <a:pt x="637" y="92"/>
                                  </a:cubicBezTo>
                                  <a:cubicBezTo>
                                    <a:pt x="640" y="37"/>
                                    <a:pt x="755" y="33"/>
                                    <a:pt x="745" y="85"/>
                                  </a:cubicBezTo>
                                  <a:cubicBezTo>
                                    <a:pt x="740" y="109"/>
                                    <a:pt x="704" y="106"/>
                                    <a:pt x="705" y="80"/>
                                  </a:cubicBezTo>
                                  <a:cubicBezTo>
                                    <a:pt x="696" y="134"/>
                                    <a:pt x="765" y="106"/>
                                    <a:pt x="770" y="80"/>
                                  </a:cubicBezTo>
                                  <a:close/>
                                  <a:moveTo>
                                    <a:pt x="620" y="87"/>
                                  </a:moveTo>
                                  <a:cubicBezTo>
                                    <a:pt x="618" y="77"/>
                                    <a:pt x="617" y="66"/>
                                    <a:pt x="612" y="57"/>
                                  </a:cubicBezTo>
                                  <a:cubicBezTo>
                                    <a:pt x="606" y="58"/>
                                    <a:pt x="595" y="68"/>
                                    <a:pt x="587" y="60"/>
                                  </a:cubicBezTo>
                                  <a:cubicBezTo>
                                    <a:pt x="600" y="62"/>
                                    <a:pt x="602" y="55"/>
                                    <a:pt x="610" y="52"/>
                                  </a:cubicBezTo>
                                  <a:cubicBezTo>
                                    <a:pt x="610" y="44"/>
                                    <a:pt x="606" y="39"/>
                                    <a:pt x="602" y="35"/>
                                  </a:cubicBezTo>
                                  <a:cubicBezTo>
                                    <a:pt x="598" y="52"/>
                                    <a:pt x="573" y="61"/>
                                    <a:pt x="555" y="50"/>
                                  </a:cubicBezTo>
                                  <a:cubicBezTo>
                                    <a:pt x="556" y="72"/>
                                    <a:pt x="585" y="67"/>
                                    <a:pt x="600" y="75"/>
                                  </a:cubicBezTo>
                                  <a:cubicBezTo>
                                    <a:pt x="576" y="78"/>
                                    <a:pt x="555" y="77"/>
                                    <a:pt x="548" y="57"/>
                                  </a:cubicBezTo>
                                  <a:cubicBezTo>
                                    <a:pt x="543" y="90"/>
                                    <a:pt x="608" y="87"/>
                                    <a:pt x="612" y="110"/>
                                  </a:cubicBezTo>
                                  <a:cubicBezTo>
                                    <a:pt x="593" y="93"/>
                                    <a:pt x="569" y="82"/>
                                    <a:pt x="530" y="85"/>
                                  </a:cubicBezTo>
                                  <a:cubicBezTo>
                                    <a:pt x="577" y="85"/>
                                    <a:pt x="611" y="116"/>
                                    <a:pt x="627" y="155"/>
                                  </a:cubicBezTo>
                                  <a:cubicBezTo>
                                    <a:pt x="628" y="133"/>
                                    <a:pt x="623" y="116"/>
                                    <a:pt x="622" y="95"/>
                                  </a:cubicBezTo>
                                  <a:cubicBezTo>
                                    <a:pt x="611" y="96"/>
                                    <a:pt x="594" y="90"/>
                                    <a:pt x="597" y="85"/>
                                  </a:cubicBezTo>
                                  <a:cubicBezTo>
                                    <a:pt x="601" y="89"/>
                                    <a:pt x="614" y="92"/>
                                    <a:pt x="620" y="87"/>
                                  </a:cubicBezTo>
                                  <a:close/>
                                  <a:moveTo>
                                    <a:pt x="353" y="155"/>
                                  </a:moveTo>
                                  <a:cubicBezTo>
                                    <a:pt x="372" y="108"/>
                                    <a:pt x="329" y="83"/>
                                    <a:pt x="326" y="42"/>
                                  </a:cubicBezTo>
                                  <a:cubicBezTo>
                                    <a:pt x="321" y="84"/>
                                    <a:pt x="321" y="141"/>
                                    <a:pt x="353" y="155"/>
                                  </a:cubicBezTo>
                                  <a:close/>
                                  <a:moveTo>
                                    <a:pt x="702" y="62"/>
                                  </a:moveTo>
                                  <a:cubicBezTo>
                                    <a:pt x="717" y="56"/>
                                    <a:pt x="718" y="76"/>
                                    <a:pt x="725" y="70"/>
                                  </a:cubicBezTo>
                                  <a:cubicBezTo>
                                    <a:pt x="721" y="69"/>
                                    <a:pt x="722" y="64"/>
                                    <a:pt x="722" y="60"/>
                                  </a:cubicBezTo>
                                  <a:cubicBezTo>
                                    <a:pt x="716" y="55"/>
                                    <a:pt x="706" y="54"/>
                                    <a:pt x="695" y="55"/>
                                  </a:cubicBezTo>
                                  <a:cubicBezTo>
                                    <a:pt x="691" y="60"/>
                                    <a:pt x="684" y="72"/>
                                    <a:pt x="690" y="80"/>
                                  </a:cubicBezTo>
                                  <a:cubicBezTo>
                                    <a:pt x="684" y="71"/>
                                    <a:pt x="663" y="69"/>
                                    <a:pt x="657" y="80"/>
                                  </a:cubicBezTo>
                                  <a:cubicBezTo>
                                    <a:pt x="681" y="70"/>
                                    <a:pt x="691" y="106"/>
                                    <a:pt x="685" y="125"/>
                                  </a:cubicBezTo>
                                  <a:cubicBezTo>
                                    <a:pt x="684" y="104"/>
                                    <a:pt x="667" y="86"/>
                                    <a:pt x="645" y="95"/>
                                  </a:cubicBezTo>
                                  <a:cubicBezTo>
                                    <a:pt x="666" y="103"/>
                                    <a:pt x="683" y="138"/>
                                    <a:pt x="670" y="165"/>
                                  </a:cubicBezTo>
                                  <a:cubicBezTo>
                                    <a:pt x="672" y="132"/>
                                    <a:pt x="660" y="113"/>
                                    <a:pt x="640" y="102"/>
                                  </a:cubicBezTo>
                                  <a:cubicBezTo>
                                    <a:pt x="646" y="131"/>
                                    <a:pt x="647" y="171"/>
                                    <a:pt x="640" y="200"/>
                                  </a:cubicBezTo>
                                  <a:cubicBezTo>
                                    <a:pt x="677" y="191"/>
                                    <a:pt x="724" y="166"/>
                                    <a:pt x="705" y="117"/>
                                  </a:cubicBezTo>
                                  <a:cubicBezTo>
                                    <a:pt x="705" y="134"/>
                                    <a:pt x="702" y="146"/>
                                    <a:pt x="692" y="152"/>
                                  </a:cubicBezTo>
                                  <a:cubicBezTo>
                                    <a:pt x="713" y="130"/>
                                    <a:pt x="684" y="81"/>
                                    <a:pt x="702" y="62"/>
                                  </a:cubicBezTo>
                                  <a:close/>
                                  <a:moveTo>
                                    <a:pt x="810" y="112"/>
                                  </a:moveTo>
                                  <a:cubicBezTo>
                                    <a:pt x="787" y="102"/>
                                    <a:pt x="805" y="69"/>
                                    <a:pt x="807" y="57"/>
                                  </a:cubicBezTo>
                                  <a:cubicBezTo>
                                    <a:pt x="790" y="69"/>
                                    <a:pt x="771" y="120"/>
                                    <a:pt x="810" y="112"/>
                                  </a:cubicBezTo>
                                  <a:close/>
                                  <a:moveTo>
                                    <a:pt x="258" y="92"/>
                                  </a:moveTo>
                                  <a:cubicBezTo>
                                    <a:pt x="265" y="96"/>
                                    <a:pt x="270" y="102"/>
                                    <a:pt x="281" y="102"/>
                                  </a:cubicBezTo>
                                  <a:cubicBezTo>
                                    <a:pt x="281" y="93"/>
                                    <a:pt x="282" y="74"/>
                                    <a:pt x="276" y="67"/>
                                  </a:cubicBezTo>
                                  <a:cubicBezTo>
                                    <a:pt x="273" y="79"/>
                                    <a:pt x="260" y="81"/>
                                    <a:pt x="258" y="92"/>
                                  </a:cubicBezTo>
                                  <a:close/>
                                  <a:moveTo>
                                    <a:pt x="844" y="117"/>
                                  </a:moveTo>
                                  <a:cubicBezTo>
                                    <a:pt x="836" y="127"/>
                                    <a:pt x="827" y="108"/>
                                    <a:pt x="822" y="115"/>
                                  </a:cubicBezTo>
                                  <a:cubicBezTo>
                                    <a:pt x="826" y="127"/>
                                    <a:pt x="835" y="135"/>
                                    <a:pt x="847" y="140"/>
                                  </a:cubicBezTo>
                                  <a:cubicBezTo>
                                    <a:pt x="842" y="142"/>
                                    <a:pt x="839" y="147"/>
                                    <a:pt x="839" y="155"/>
                                  </a:cubicBezTo>
                                  <a:cubicBezTo>
                                    <a:pt x="843" y="159"/>
                                    <a:pt x="845" y="165"/>
                                    <a:pt x="852" y="165"/>
                                  </a:cubicBezTo>
                                  <a:cubicBezTo>
                                    <a:pt x="857" y="142"/>
                                    <a:pt x="878" y="134"/>
                                    <a:pt x="889" y="117"/>
                                  </a:cubicBezTo>
                                  <a:cubicBezTo>
                                    <a:pt x="862" y="114"/>
                                    <a:pt x="850" y="96"/>
                                    <a:pt x="839" y="75"/>
                                  </a:cubicBezTo>
                                  <a:cubicBezTo>
                                    <a:pt x="830" y="89"/>
                                    <a:pt x="845" y="112"/>
                                    <a:pt x="844" y="117"/>
                                  </a:cubicBezTo>
                                  <a:close/>
                                  <a:moveTo>
                                    <a:pt x="138" y="112"/>
                                  </a:moveTo>
                                  <a:cubicBezTo>
                                    <a:pt x="127" y="112"/>
                                    <a:pt x="123" y="105"/>
                                    <a:pt x="116" y="100"/>
                                  </a:cubicBezTo>
                                  <a:cubicBezTo>
                                    <a:pt x="112" y="108"/>
                                    <a:pt x="125" y="110"/>
                                    <a:pt x="118" y="112"/>
                                  </a:cubicBezTo>
                                  <a:cubicBezTo>
                                    <a:pt x="110" y="110"/>
                                    <a:pt x="111" y="99"/>
                                    <a:pt x="106" y="92"/>
                                  </a:cubicBezTo>
                                  <a:cubicBezTo>
                                    <a:pt x="98" y="98"/>
                                    <a:pt x="111" y="110"/>
                                    <a:pt x="106" y="112"/>
                                  </a:cubicBezTo>
                                  <a:cubicBezTo>
                                    <a:pt x="95" y="111"/>
                                    <a:pt x="98" y="95"/>
                                    <a:pt x="94" y="87"/>
                                  </a:cubicBezTo>
                                  <a:cubicBezTo>
                                    <a:pt x="83" y="92"/>
                                    <a:pt x="89" y="106"/>
                                    <a:pt x="89" y="110"/>
                                  </a:cubicBezTo>
                                  <a:cubicBezTo>
                                    <a:pt x="80" y="105"/>
                                    <a:pt x="77" y="93"/>
                                    <a:pt x="79" y="77"/>
                                  </a:cubicBezTo>
                                  <a:cubicBezTo>
                                    <a:pt x="25" y="111"/>
                                    <a:pt x="114" y="158"/>
                                    <a:pt x="138" y="112"/>
                                  </a:cubicBezTo>
                                  <a:close/>
                                  <a:moveTo>
                                    <a:pt x="423" y="125"/>
                                  </a:moveTo>
                                  <a:cubicBezTo>
                                    <a:pt x="456" y="143"/>
                                    <a:pt x="487" y="146"/>
                                    <a:pt x="485" y="187"/>
                                  </a:cubicBezTo>
                                  <a:cubicBezTo>
                                    <a:pt x="493" y="174"/>
                                    <a:pt x="491" y="158"/>
                                    <a:pt x="488" y="150"/>
                                  </a:cubicBezTo>
                                  <a:cubicBezTo>
                                    <a:pt x="492" y="152"/>
                                    <a:pt x="495" y="156"/>
                                    <a:pt x="500" y="157"/>
                                  </a:cubicBezTo>
                                  <a:cubicBezTo>
                                    <a:pt x="518" y="130"/>
                                    <a:pt x="573" y="145"/>
                                    <a:pt x="575" y="175"/>
                                  </a:cubicBezTo>
                                  <a:cubicBezTo>
                                    <a:pt x="577" y="203"/>
                                    <a:pt x="537" y="210"/>
                                    <a:pt x="540" y="175"/>
                                  </a:cubicBezTo>
                                  <a:cubicBezTo>
                                    <a:pt x="516" y="199"/>
                                    <a:pt x="559" y="227"/>
                                    <a:pt x="587" y="205"/>
                                  </a:cubicBezTo>
                                  <a:cubicBezTo>
                                    <a:pt x="633" y="169"/>
                                    <a:pt x="571" y="126"/>
                                    <a:pt x="535" y="127"/>
                                  </a:cubicBezTo>
                                  <a:cubicBezTo>
                                    <a:pt x="515" y="128"/>
                                    <a:pt x="497" y="142"/>
                                    <a:pt x="480" y="142"/>
                                  </a:cubicBezTo>
                                  <a:cubicBezTo>
                                    <a:pt x="428" y="143"/>
                                    <a:pt x="394" y="92"/>
                                    <a:pt x="368" y="82"/>
                                  </a:cubicBezTo>
                                  <a:cubicBezTo>
                                    <a:pt x="380" y="100"/>
                                    <a:pt x="399" y="112"/>
                                    <a:pt x="423" y="125"/>
                                  </a:cubicBezTo>
                                  <a:close/>
                                  <a:moveTo>
                                    <a:pt x="490" y="132"/>
                                  </a:moveTo>
                                  <a:cubicBezTo>
                                    <a:pt x="536" y="100"/>
                                    <a:pt x="596" y="129"/>
                                    <a:pt x="612" y="170"/>
                                  </a:cubicBezTo>
                                  <a:cubicBezTo>
                                    <a:pt x="611" y="119"/>
                                    <a:pt x="500" y="75"/>
                                    <a:pt x="490" y="132"/>
                                  </a:cubicBezTo>
                                  <a:close/>
                                  <a:moveTo>
                                    <a:pt x="620" y="160"/>
                                  </a:moveTo>
                                  <a:cubicBezTo>
                                    <a:pt x="612" y="115"/>
                                    <a:pt x="548" y="66"/>
                                    <a:pt x="505" y="105"/>
                                  </a:cubicBezTo>
                                  <a:cubicBezTo>
                                    <a:pt x="568" y="88"/>
                                    <a:pt x="601" y="133"/>
                                    <a:pt x="620" y="160"/>
                                  </a:cubicBezTo>
                                  <a:close/>
                                  <a:moveTo>
                                    <a:pt x="375" y="97"/>
                                  </a:moveTo>
                                  <a:cubicBezTo>
                                    <a:pt x="388" y="115"/>
                                    <a:pt x="372" y="150"/>
                                    <a:pt x="383" y="165"/>
                                  </a:cubicBezTo>
                                  <a:cubicBezTo>
                                    <a:pt x="388" y="163"/>
                                    <a:pt x="381" y="150"/>
                                    <a:pt x="390" y="152"/>
                                  </a:cubicBezTo>
                                  <a:cubicBezTo>
                                    <a:pt x="390" y="160"/>
                                    <a:pt x="393" y="165"/>
                                    <a:pt x="398" y="167"/>
                                  </a:cubicBezTo>
                                  <a:cubicBezTo>
                                    <a:pt x="405" y="156"/>
                                    <a:pt x="392" y="137"/>
                                    <a:pt x="395" y="130"/>
                                  </a:cubicBezTo>
                                  <a:cubicBezTo>
                                    <a:pt x="398" y="136"/>
                                    <a:pt x="402" y="142"/>
                                    <a:pt x="408" y="145"/>
                                  </a:cubicBezTo>
                                  <a:cubicBezTo>
                                    <a:pt x="411" y="139"/>
                                    <a:pt x="401" y="134"/>
                                    <a:pt x="408" y="132"/>
                                  </a:cubicBezTo>
                                  <a:cubicBezTo>
                                    <a:pt x="414" y="130"/>
                                    <a:pt x="420" y="140"/>
                                    <a:pt x="423" y="132"/>
                                  </a:cubicBezTo>
                                  <a:cubicBezTo>
                                    <a:pt x="404" y="123"/>
                                    <a:pt x="387" y="113"/>
                                    <a:pt x="375" y="97"/>
                                  </a:cubicBezTo>
                                  <a:close/>
                                  <a:moveTo>
                                    <a:pt x="695" y="182"/>
                                  </a:moveTo>
                                  <a:cubicBezTo>
                                    <a:pt x="719" y="183"/>
                                    <a:pt x="736" y="193"/>
                                    <a:pt x="755" y="200"/>
                                  </a:cubicBezTo>
                                  <a:cubicBezTo>
                                    <a:pt x="761" y="185"/>
                                    <a:pt x="751" y="178"/>
                                    <a:pt x="740" y="175"/>
                                  </a:cubicBezTo>
                                  <a:cubicBezTo>
                                    <a:pt x="751" y="170"/>
                                    <a:pt x="756" y="151"/>
                                    <a:pt x="747" y="140"/>
                                  </a:cubicBezTo>
                                  <a:cubicBezTo>
                                    <a:pt x="745" y="149"/>
                                    <a:pt x="741" y="157"/>
                                    <a:pt x="730" y="157"/>
                                  </a:cubicBezTo>
                                  <a:cubicBezTo>
                                    <a:pt x="732" y="137"/>
                                    <a:pt x="724" y="127"/>
                                    <a:pt x="715" y="117"/>
                                  </a:cubicBezTo>
                                  <a:cubicBezTo>
                                    <a:pt x="718" y="149"/>
                                    <a:pt x="709" y="168"/>
                                    <a:pt x="695" y="182"/>
                                  </a:cubicBezTo>
                                  <a:close/>
                                  <a:moveTo>
                                    <a:pt x="485" y="122"/>
                                  </a:moveTo>
                                  <a:cubicBezTo>
                                    <a:pt x="471" y="129"/>
                                    <a:pt x="439" y="118"/>
                                    <a:pt x="435" y="122"/>
                                  </a:cubicBezTo>
                                  <a:cubicBezTo>
                                    <a:pt x="448" y="126"/>
                                    <a:pt x="476" y="138"/>
                                    <a:pt x="485" y="122"/>
                                  </a:cubicBezTo>
                                  <a:close/>
                                  <a:moveTo>
                                    <a:pt x="26" y="175"/>
                                  </a:moveTo>
                                  <a:cubicBezTo>
                                    <a:pt x="27" y="165"/>
                                    <a:pt x="42" y="156"/>
                                    <a:pt x="49" y="160"/>
                                  </a:cubicBezTo>
                                  <a:cubicBezTo>
                                    <a:pt x="36" y="163"/>
                                    <a:pt x="26" y="178"/>
                                    <a:pt x="31" y="192"/>
                                  </a:cubicBezTo>
                                  <a:cubicBezTo>
                                    <a:pt x="43" y="184"/>
                                    <a:pt x="54" y="162"/>
                                    <a:pt x="71" y="167"/>
                                  </a:cubicBezTo>
                                  <a:cubicBezTo>
                                    <a:pt x="44" y="172"/>
                                    <a:pt x="34" y="210"/>
                                    <a:pt x="64" y="220"/>
                                  </a:cubicBezTo>
                                  <a:cubicBezTo>
                                    <a:pt x="56" y="194"/>
                                    <a:pt x="71" y="174"/>
                                    <a:pt x="91" y="167"/>
                                  </a:cubicBezTo>
                                  <a:cubicBezTo>
                                    <a:pt x="84" y="179"/>
                                    <a:pt x="68" y="195"/>
                                    <a:pt x="76" y="215"/>
                                  </a:cubicBezTo>
                                  <a:cubicBezTo>
                                    <a:pt x="93" y="215"/>
                                    <a:pt x="104" y="209"/>
                                    <a:pt x="111" y="200"/>
                                  </a:cubicBezTo>
                                  <a:cubicBezTo>
                                    <a:pt x="93" y="197"/>
                                    <a:pt x="103" y="168"/>
                                    <a:pt x="111" y="162"/>
                                  </a:cubicBezTo>
                                  <a:cubicBezTo>
                                    <a:pt x="108" y="170"/>
                                    <a:pt x="107" y="183"/>
                                    <a:pt x="113" y="187"/>
                                  </a:cubicBezTo>
                                  <a:cubicBezTo>
                                    <a:pt x="122" y="189"/>
                                    <a:pt x="126" y="184"/>
                                    <a:pt x="131" y="182"/>
                                  </a:cubicBezTo>
                                  <a:cubicBezTo>
                                    <a:pt x="130" y="174"/>
                                    <a:pt x="120" y="175"/>
                                    <a:pt x="121" y="165"/>
                                  </a:cubicBezTo>
                                  <a:cubicBezTo>
                                    <a:pt x="121" y="157"/>
                                    <a:pt x="123" y="152"/>
                                    <a:pt x="128" y="150"/>
                                  </a:cubicBezTo>
                                  <a:cubicBezTo>
                                    <a:pt x="122" y="154"/>
                                    <a:pt x="132" y="171"/>
                                    <a:pt x="138" y="162"/>
                                  </a:cubicBezTo>
                                  <a:cubicBezTo>
                                    <a:pt x="129" y="155"/>
                                    <a:pt x="139" y="138"/>
                                    <a:pt x="136" y="132"/>
                                  </a:cubicBezTo>
                                  <a:cubicBezTo>
                                    <a:pt x="119" y="168"/>
                                    <a:pt x="16" y="129"/>
                                    <a:pt x="26" y="175"/>
                                  </a:cubicBezTo>
                                  <a:close/>
                                  <a:moveTo>
                                    <a:pt x="248" y="170"/>
                                  </a:moveTo>
                                  <a:cubicBezTo>
                                    <a:pt x="245" y="133"/>
                                    <a:pt x="294" y="144"/>
                                    <a:pt x="278" y="170"/>
                                  </a:cubicBezTo>
                                  <a:cubicBezTo>
                                    <a:pt x="309" y="126"/>
                                    <a:pt x="213" y="119"/>
                                    <a:pt x="226" y="177"/>
                                  </a:cubicBezTo>
                                  <a:cubicBezTo>
                                    <a:pt x="233" y="210"/>
                                    <a:pt x="309" y="228"/>
                                    <a:pt x="326" y="192"/>
                                  </a:cubicBezTo>
                                  <a:cubicBezTo>
                                    <a:pt x="304" y="214"/>
                                    <a:pt x="251" y="197"/>
                                    <a:pt x="248" y="170"/>
                                  </a:cubicBezTo>
                                  <a:close/>
                                  <a:moveTo>
                                    <a:pt x="780" y="192"/>
                                  </a:moveTo>
                                  <a:cubicBezTo>
                                    <a:pt x="772" y="157"/>
                                    <a:pt x="799" y="157"/>
                                    <a:pt x="810" y="140"/>
                                  </a:cubicBezTo>
                                  <a:cubicBezTo>
                                    <a:pt x="778" y="108"/>
                                    <a:pt x="754" y="173"/>
                                    <a:pt x="780" y="192"/>
                                  </a:cubicBezTo>
                                  <a:close/>
                                  <a:moveTo>
                                    <a:pt x="418" y="245"/>
                                  </a:moveTo>
                                  <a:cubicBezTo>
                                    <a:pt x="431" y="255"/>
                                    <a:pt x="447" y="255"/>
                                    <a:pt x="458" y="267"/>
                                  </a:cubicBezTo>
                                  <a:cubicBezTo>
                                    <a:pt x="454" y="243"/>
                                    <a:pt x="469" y="237"/>
                                    <a:pt x="483" y="230"/>
                                  </a:cubicBezTo>
                                  <a:cubicBezTo>
                                    <a:pt x="473" y="215"/>
                                    <a:pt x="455" y="237"/>
                                    <a:pt x="450" y="235"/>
                                  </a:cubicBezTo>
                                  <a:cubicBezTo>
                                    <a:pt x="455" y="218"/>
                                    <a:pt x="471" y="212"/>
                                    <a:pt x="490" y="210"/>
                                  </a:cubicBezTo>
                                  <a:cubicBezTo>
                                    <a:pt x="477" y="202"/>
                                    <a:pt x="473" y="185"/>
                                    <a:pt x="450" y="187"/>
                                  </a:cubicBezTo>
                                  <a:cubicBezTo>
                                    <a:pt x="436" y="194"/>
                                    <a:pt x="438" y="216"/>
                                    <a:pt x="433" y="232"/>
                                  </a:cubicBezTo>
                                  <a:cubicBezTo>
                                    <a:pt x="419" y="203"/>
                                    <a:pt x="440" y="176"/>
                                    <a:pt x="468" y="172"/>
                                  </a:cubicBezTo>
                                  <a:cubicBezTo>
                                    <a:pt x="436" y="84"/>
                                    <a:pt x="360" y="198"/>
                                    <a:pt x="418" y="245"/>
                                  </a:cubicBezTo>
                                  <a:close/>
                                  <a:moveTo>
                                    <a:pt x="505" y="222"/>
                                  </a:moveTo>
                                  <a:cubicBezTo>
                                    <a:pt x="541" y="263"/>
                                    <a:pt x="636" y="223"/>
                                    <a:pt x="625" y="172"/>
                                  </a:cubicBezTo>
                                  <a:cubicBezTo>
                                    <a:pt x="625" y="226"/>
                                    <a:pt x="510" y="230"/>
                                    <a:pt x="520" y="180"/>
                                  </a:cubicBezTo>
                                  <a:cubicBezTo>
                                    <a:pt x="525" y="157"/>
                                    <a:pt x="558" y="159"/>
                                    <a:pt x="560" y="182"/>
                                  </a:cubicBezTo>
                                  <a:cubicBezTo>
                                    <a:pt x="563" y="172"/>
                                    <a:pt x="560" y="170"/>
                                    <a:pt x="558" y="160"/>
                                  </a:cubicBezTo>
                                  <a:cubicBezTo>
                                    <a:pt x="507" y="137"/>
                                    <a:pt x="480" y="193"/>
                                    <a:pt x="505" y="222"/>
                                  </a:cubicBezTo>
                                  <a:close/>
                                  <a:moveTo>
                                    <a:pt x="792" y="217"/>
                                  </a:moveTo>
                                  <a:cubicBezTo>
                                    <a:pt x="791" y="192"/>
                                    <a:pt x="800" y="177"/>
                                    <a:pt x="819" y="172"/>
                                  </a:cubicBezTo>
                                  <a:cubicBezTo>
                                    <a:pt x="794" y="139"/>
                                    <a:pt x="769" y="198"/>
                                    <a:pt x="792" y="217"/>
                                  </a:cubicBezTo>
                                  <a:close/>
                                  <a:moveTo>
                                    <a:pt x="276" y="252"/>
                                  </a:moveTo>
                                  <a:cubicBezTo>
                                    <a:pt x="278" y="251"/>
                                    <a:pt x="281" y="252"/>
                                    <a:pt x="281" y="250"/>
                                  </a:cubicBezTo>
                                  <a:cubicBezTo>
                                    <a:pt x="277" y="249"/>
                                    <a:pt x="275" y="251"/>
                                    <a:pt x="273" y="252"/>
                                  </a:cubicBezTo>
                                  <a:cubicBezTo>
                                    <a:pt x="233" y="260"/>
                                    <a:pt x="207" y="248"/>
                                    <a:pt x="191" y="225"/>
                                  </a:cubicBezTo>
                                  <a:cubicBezTo>
                                    <a:pt x="181" y="210"/>
                                    <a:pt x="182" y="193"/>
                                    <a:pt x="168" y="182"/>
                                  </a:cubicBezTo>
                                  <a:cubicBezTo>
                                    <a:pt x="155" y="233"/>
                                    <a:pt x="224" y="274"/>
                                    <a:pt x="276" y="252"/>
                                  </a:cubicBezTo>
                                  <a:close/>
                                  <a:moveTo>
                                    <a:pt x="400" y="232"/>
                                  </a:moveTo>
                                  <a:cubicBezTo>
                                    <a:pt x="390" y="222"/>
                                    <a:pt x="396" y="197"/>
                                    <a:pt x="390" y="182"/>
                                  </a:cubicBezTo>
                                  <a:cubicBezTo>
                                    <a:pt x="381" y="190"/>
                                    <a:pt x="382" y="207"/>
                                    <a:pt x="375" y="217"/>
                                  </a:cubicBezTo>
                                  <a:cubicBezTo>
                                    <a:pt x="374" y="208"/>
                                    <a:pt x="374" y="198"/>
                                    <a:pt x="370" y="192"/>
                                  </a:cubicBezTo>
                                  <a:cubicBezTo>
                                    <a:pt x="366" y="201"/>
                                    <a:pt x="362" y="212"/>
                                    <a:pt x="358" y="222"/>
                                  </a:cubicBezTo>
                                  <a:cubicBezTo>
                                    <a:pt x="352" y="220"/>
                                    <a:pt x="359" y="204"/>
                                    <a:pt x="353" y="202"/>
                                  </a:cubicBezTo>
                                  <a:cubicBezTo>
                                    <a:pt x="349" y="215"/>
                                    <a:pt x="338" y="222"/>
                                    <a:pt x="331" y="232"/>
                                  </a:cubicBezTo>
                                  <a:cubicBezTo>
                                    <a:pt x="352" y="227"/>
                                    <a:pt x="386" y="232"/>
                                    <a:pt x="400" y="232"/>
                                  </a:cubicBezTo>
                                  <a:close/>
                                  <a:moveTo>
                                    <a:pt x="817" y="217"/>
                                  </a:moveTo>
                                  <a:cubicBezTo>
                                    <a:pt x="820" y="196"/>
                                    <a:pt x="852" y="188"/>
                                    <a:pt x="854" y="215"/>
                                  </a:cubicBezTo>
                                  <a:cubicBezTo>
                                    <a:pt x="854" y="222"/>
                                    <a:pt x="846" y="221"/>
                                    <a:pt x="844" y="227"/>
                                  </a:cubicBezTo>
                                  <a:cubicBezTo>
                                    <a:pt x="852" y="227"/>
                                    <a:pt x="854" y="222"/>
                                    <a:pt x="859" y="220"/>
                                  </a:cubicBezTo>
                                  <a:cubicBezTo>
                                    <a:pt x="867" y="176"/>
                                    <a:pt x="808" y="173"/>
                                    <a:pt x="797" y="202"/>
                                  </a:cubicBezTo>
                                  <a:cubicBezTo>
                                    <a:pt x="785" y="258"/>
                                    <a:pt x="856" y="288"/>
                                    <a:pt x="874" y="272"/>
                                  </a:cubicBezTo>
                                  <a:cubicBezTo>
                                    <a:pt x="851" y="274"/>
                                    <a:pt x="812" y="249"/>
                                    <a:pt x="817" y="217"/>
                                  </a:cubicBezTo>
                                  <a:close/>
                                  <a:moveTo>
                                    <a:pt x="702" y="257"/>
                                  </a:moveTo>
                                  <a:cubicBezTo>
                                    <a:pt x="687" y="282"/>
                                    <a:pt x="709" y="316"/>
                                    <a:pt x="732" y="309"/>
                                  </a:cubicBezTo>
                                  <a:cubicBezTo>
                                    <a:pt x="754" y="303"/>
                                    <a:pt x="741" y="265"/>
                                    <a:pt x="727" y="279"/>
                                  </a:cubicBezTo>
                                  <a:cubicBezTo>
                                    <a:pt x="730" y="273"/>
                                    <a:pt x="739" y="282"/>
                                    <a:pt x="737" y="289"/>
                                  </a:cubicBezTo>
                                  <a:cubicBezTo>
                                    <a:pt x="736" y="293"/>
                                    <a:pt x="733" y="296"/>
                                    <a:pt x="730" y="297"/>
                                  </a:cubicBezTo>
                                  <a:cubicBezTo>
                                    <a:pt x="706" y="299"/>
                                    <a:pt x="701" y="272"/>
                                    <a:pt x="702" y="257"/>
                                  </a:cubicBezTo>
                                  <a:close/>
                                  <a:moveTo>
                                    <a:pt x="697" y="242"/>
                                  </a:moveTo>
                                  <a:cubicBezTo>
                                    <a:pt x="689" y="229"/>
                                    <a:pt x="661" y="238"/>
                                    <a:pt x="650" y="235"/>
                                  </a:cubicBezTo>
                                  <a:cubicBezTo>
                                    <a:pt x="677" y="214"/>
                                    <a:pt x="706" y="239"/>
                                    <a:pt x="720" y="255"/>
                                  </a:cubicBezTo>
                                  <a:cubicBezTo>
                                    <a:pt x="745" y="231"/>
                                    <a:pt x="745" y="194"/>
                                    <a:pt x="707" y="190"/>
                                  </a:cubicBezTo>
                                  <a:cubicBezTo>
                                    <a:pt x="656" y="184"/>
                                    <a:pt x="627" y="226"/>
                                    <a:pt x="620" y="270"/>
                                  </a:cubicBezTo>
                                  <a:cubicBezTo>
                                    <a:pt x="640" y="260"/>
                                    <a:pt x="653" y="275"/>
                                    <a:pt x="665" y="282"/>
                                  </a:cubicBezTo>
                                  <a:cubicBezTo>
                                    <a:pt x="670" y="264"/>
                                    <a:pt x="648" y="261"/>
                                    <a:pt x="650" y="255"/>
                                  </a:cubicBezTo>
                                  <a:cubicBezTo>
                                    <a:pt x="672" y="254"/>
                                    <a:pt x="676" y="271"/>
                                    <a:pt x="685" y="284"/>
                                  </a:cubicBezTo>
                                  <a:cubicBezTo>
                                    <a:pt x="691" y="273"/>
                                    <a:pt x="700" y="263"/>
                                    <a:pt x="697" y="242"/>
                                  </a:cubicBezTo>
                                  <a:close/>
                                  <a:moveTo>
                                    <a:pt x="757" y="207"/>
                                  </a:moveTo>
                                  <a:cubicBezTo>
                                    <a:pt x="771" y="205"/>
                                    <a:pt x="775" y="215"/>
                                    <a:pt x="785" y="217"/>
                                  </a:cubicBezTo>
                                  <a:cubicBezTo>
                                    <a:pt x="781" y="205"/>
                                    <a:pt x="775" y="196"/>
                                    <a:pt x="765" y="192"/>
                                  </a:cubicBezTo>
                                  <a:cubicBezTo>
                                    <a:pt x="761" y="196"/>
                                    <a:pt x="756" y="198"/>
                                    <a:pt x="757" y="207"/>
                                  </a:cubicBezTo>
                                  <a:close/>
                                  <a:moveTo>
                                    <a:pt x="99" y="299"/>
                                  </a:moveTo>
                                  <a:cubicBezTo>
                                    <a:pt x="102" y="263"/>
                                    <a:pt x="124" y="232"/>
                                    <a:pt x="133" y="210"/>
                                  </a:cubicBezTo>
                                  <a:cubicBezTo>
                                    <a:pt x="93" y="200"/>
                                    <a:pt x="93" y="263"/>
                                    <a:pt x="99" y="299"/>
                                  </a:cubicBezTo>
                                  <a:close/>
                                  <a:moveTo>
                                    <a:pt x="143" y="487"/>
                                  </a:moveTo>
                                  <a:cubicBezTo>
                                    <a:pt x="143" y="425"/>
                                    <a:pt x="126" y="365"/>
                                    <a:pt x="138" y="307"/>
                                  </a:cubicBezTo>
                                  <a:cubicBezTo>
                                    <a:pt x="146" y="274"/>
                                    <a:pt x="173" y="240"/>
                                    <a:pt x="156" y="207"/>
                                  </a:cubicBezTo>
                                  <a:cubicBezTo>
                                    <a:pt x="73" y="257"/>
                                    <a:pt x="112" y="409"/>
                                    <a:pt x="143" y="487"/>
                                  </a:cubicBezTo>
                                  <a:close/>
                                  <a:moveTo>
                                    <a:pt x="922" y="220"/>
                                  </a:moveTo>
                                  <a:cubicBezTo>
                                    <a:pt x="909" y="215"/>
                                    <a:pt x="903" y="205"/>
                                    <a:pt x="884" y="207"/>
                                  </a:cubicBezTo>
                                  <a:cubicBezTo>
                                    <a:pt x="879" y="212"/>
                                    <a:pt x="873" y="216"/>
                                    <a:pt x="874" y="227"/>
                                  </a:cubicBezTo>
                                  <a:cubicBezTo>
                                    <a:pt x="878" y="219"/>
                                    <a:pt x="911" y="215"/>
                                    <a:pt x="922" y="220"/>
                                  </a:cubicBezTo>
                                  <a:close/>
                                  <a:moveTo>
                                    <a:pt x="742" y="235"/>
                                  </a:moveTo>
                                  <a:cubicBezTo>
                                    <a:pt x="756" y="223"/>
                                    <a:pt x="778" y="229"/>
                                    <a:pt x="792" y="237"/>
                                  </a:cubicBezTo>
                                  <a:cubicBezTo>
                                    <a:pt x="786" y="214"/>
                                    <a:pt x="745" y="201"/>
                                    <a:pt x="742" y="235"/>
                                  </a:cubicBezTo>
                                  <a:close/>
                                  <a:moveTo>
                                    <a:pt x="36" y="307"/>
                                  </a:moveTo>
                                  <a:cubicBezTo>
                                    <a:pt x="31" y="268"/>
                                    <a:pt x="43" y="245"/>
                                    <a:pt x="66" y="235"/>
                                  </a:cubicBezTo>
                                  <a:cubicBezTo>
                                    <a:pt x="22" y="213"/>
                                    <a:pt x="15" y="280"/>
                                    <a:pt x="36" y="307"/>
                                  </a:cubicBezTo>
                                  <a:close/>
                                  <a:moveTo>
                                    <a:pt x="877" y="262"/>
                                  </a:moveTo>
                                  <a:cubicBezTo>
                                    <a:pt x="869" y="244"/>
                                    <a:pt x="887" y="238"/>
                                    <a:pt x="897" y="230"/>
                                  </a:cubicBezTo>
                                  <a:cubicBezTo>
                                    <a:pt x="876" y="226"/>
                                    <a:pt x="855" y="252"/>
                                    <a:pt x="877" y="262"/>
                                  </a:cubicBezTo>
                                  <a:close/>
                                  <a:moveTo>
                                    <a:pt x="752" y="262"/>
                                  </a:moveTo>
                                  <a:cubicBezTo>
                                    <a:pt x="750" y="234"/>
                                    <a:pt x="804" y="251"/>
                                    <a:pt x="807" y="265"/>
                                  </a:cubicBezTo>
                                  <a:cubicBezTo>
                                    <a:pt x="802" y="239"/>
                                    <a:pt x="762" y="225"/>
                                    <a:pt x="742" y="245"/>
                                  </a:cubicBezTo>
                                  <a:cubicBezTo>
                                    <a:pt x="729" y="266"/>
                                    <a:pt x="759" y="290"/>
                                    <a:pt x="772" y="270"/>
                                  </a:cubicBezTo>
                                  <a:cubicBezTo>
                                    <a:pt x="766" y="271"/>
                                    <a:pt x="753" y="275"/>
                                    <a:pt x="752" y="262"/>
                                  </a:cubicBezTo>
                                  <a:close/>
                                  <a:moveTo>
                                    <a:pt x="328" y="324"/>
                                  </a:moveTo>
                                  <a:cubicBezTo>
                                    <a:pt x="334" y="318"/>
                                    <a:pt x="320" y="316"/>
                                    <a:pt x="323" y="304"/>
                                  </a:cubicBezTo>
                                  <a:cubicBezTo>
                                    <a:pt x="326" y="292"/>
                                    <a:pt x="328" y="278"/>
                                    <a:pt x="336" y="267"/>
                                  </a:cubicBezTo>
                                  <a:cubicBezTo>
                                    <a:pt x="342" y="258"/>
                                    <a:pt x="360" y="251"/>
                                    <a:pt x="353" y="245"/>
                                  </a:cubicBezTo>
                                  <a:cubicBezTo>
                                    <a:pt x="312" y="241"/>
                                    <a:pt x="274" y="314"/>
                                    <a:pt x="328" y="324"/>
                                  </a:cubicBezTo>
                                  <a:close/>
                                  <a:moveTo>
                                    <a:pt x="353" y="319"/>
                                  </a:moveTo>
                                  <a:cubicBezTo>
                                    <a:pt x="336" y="291"/>
                                    <a:pt x="352" y="255"/>
                                    <a:pt x="375" y="245"/>
                                  </a:cubicBezTo>
                                  <a:cubicBezTo>
                                    <a:pt x="342" y="247"/>
                                    <a:pt x="310" y="307"/>
                                    <a:pt x="353" y="319"/>
                                  </a:cubicBezTo>
                                  <a:close/>
                                  <a:moveTo>
                                    <a:pt x="540" y="317"/>
                                  </a:moveTo>
                                  <a:cubicBezTo>
                                    <a:pt x="540" y="304"/>
                                    <a:pt x="546" y="291"/>
                                    <a:pt x="540" y="279"/>
                                  </a:cubicBezTo>
                                  <a:cubicBezTo>
                                    <a:pt x="538" y="279"/>
                                    <a:pt x="535" y="279"/>
                                    <a:pt x="535" y="277"/>
                                  </a:cubicBezTo>
                                  <a:cubicBezTo>
                                    <a:pt x="516" y="280"/>
                                    <a:pt x="511" y="296"/>
                                    <a:pt x="500" y="307"/>
                                  </a:cubicBezTo>
                                  <a:cubicBezTo>
                                    <a:pt x="498" y="278"/>
                                    <a:pt x="518" y="272"/>
                                    <a:pt x="535" y="262"/>
                                  </a:cubicBezTo>
                                  <a:cubicBezTo>
                                    <a:pt x="513" y="243"/>
                                    <a:pt x="490" y="264"/>
                                    <a:pt x="490" y="289"/>
                                  </a:cubicBezTo>
                                  <a:cubicBezTo>
                                    <a:pt x="482" y="272"/>
                                    <a:pt x="498" y="259"/>
                                    <a:pt x="500" y="245"/>
                                  </a:cubicBezTo>
                                  <a:cubicBezTo>
                                    <a:pt x="482" y="246"/>
                                    <a:pt x="478" y="261"/>
                                    <a:pt x="473" y="274"/>
                                  </a:cubicBezTo>
                                  <a:cubicBezTo>
                                    <a:pt x="471" y="261"/>
                                    <a:pt x="476" y="253"/>
                                    <a:pt x="480" y="245"/>
                                  </a:cubicBezTo>
                                  <a:cubicBezTo>
                                    <a:pt x="473" y="244"/>
                                    <a:pt x="470" y="250"/>
                                    <a:pt x="465" y="252"/>
                                  </a:cubicBezTo>
                                  <a:cubicBezTo>
                                    <a:pt x="466" y="297"/>
                                    <a:pt x="493" y="315"/>
                                    <a:pt x="490" y="364"/>
                                  </a:cubicBezTo>
                                  <a:cubicBezTo>
                                    <a:pt x="495" y="357"/>
                                    <a:pt x="504" y="355"/>
                                    <a:pt x="515" y="354"/>
                                  </a:cubicBezTo>
                                  <a:cubicBezTo>
                                    <a:pt x="516" y="343"/>
                                    <a:pt x="503" y="348"/>
                                    <a:pt x="498" y="349"/>
                                  </a:cubicBezTo>
                                  <a:cubicBezTo>
                                    <a:pt x="502" y="334"/>
                                    <a:pt x="522" y="339"/>
                                    <a:pt x="530" y="339"/>
                                  </a:cubicBezTo>
                                  <a:cubicBezTo>
                                    <a:pt x="532" y="330"/>
                                    <a:pt x="527" y="327"/>
                                    <a:pt x="525" y="322"/>
                                  </a:cubicBezTo>
                                  <a:cubicBezTo>
                                    <a:pt x="515" y="318"/>
                                    <a:pt x="508" y="329"/>
                                    <a:pt x="505" y="324"/>
                                  </a:cubicBezTo>
                                  <a:cubicBezTo>
                                    <a:pt x="513" y="316"/>
                                    <a:pt x="529" y="301"/>
                                    <a:pt x="540" y="317"/>
                                  </a:cubicBezTo>
                                  <a:close/>
                                  <a:moveTo>
                                    <a:pt x="558" y="270"/>
                                  </a:moveTo>
                                  <a:cubicBezTo>
                                    <a:pt x="554" y="272"/>
                                    <a:pt x="548" y="272"/>
                                    <a:pt x="548" y="277"/>
                                  </a:cubicBezTo>
                                  <a:cubicBezTo>
                                    <a:pt x="560" y="276"/>
                                    <a:pt x="566" y="282"/>
                                    <a:pt x="568" y="292"/>
                                  </a:cubicBezTo>
                                  <a:cubicBezTo>
                                    <a:pt x="564" y="291"/>
                                    <a:pt x="554" y="282"/>
                                    <a:pt x="550" y="289"/>
                                  </a:cubicBezTo>
                                  <a:cubicBezTo>
                                    <a:pt x="558" y="292"/>
                                    <a:pt x="565" y="296"/>
                                    <a:pt x="565" y="307"/>
                                  </a:cubicBezTo>
                                  <a:cubicBezTo>
                                    <a:pt x="563" y="305"/>
                                    <a:pt x="556" y="295"/>
                                    <a:pt x="553" y="302"/>
                                  </a:cubicBezTo>
                                  <a:cubicBezTo>
                                    <a:pt x="562" y="303"/>
                                    <a:pt x="557" y="319"/>
                                    <a:pt x="563" y="324"/>
                                  </a:cubicBezTo>
                                  <a:cubicBezTo>
                                    <a:pt x="576" y="312"/>
                                    <a:pt x="599" y="292"/>
                                    <a:pt x="592" y="267"/>
                                  </a:cubicBezTo>
                                  <a:cubicBezTo>
                                    <a:pt x="588" y="249"/>
                                    <a:pt x="545" y="232"/>
                                    <a:pt x="543" y="260"/>
                                  </a:cubicBezTo>
                                  <a:cubicBezTo>
                                    <a:pt x="560" y="256"/>
                                    <a:pt x="573" y="270"/>
                                    <a:pt x="570" y="279"/>
                                  </a:cubicBezTo>
                                  <a:cubicBezTo>
                                    <a:pt x="567" y="275"/>
                                    <a:pt x="565" y="270"/>
                                    <a:pt x="558" y="270"/>
                                  </a:cubicBezTo>
                                  <a:close/>
                                  <a:moveTo>
                                    <a:pt x="365" y="302"/>
                                  </a:moveTo>
                                  <a:cubicBezTo>
                                    <a:pt x="350" y="277"/>
                                    <a:pt x="375" y="255"/>
                                    <a:pt x="393" y="247"/>
                                  </a:cubicBezTo>
                                  <a:cubicBezTo>
                                    <a:pt x="357" y="239"/>
                                    <a:pt x="341" y="295"/>
                                    <a:pt x="365" y="302"/>
                                  </a:cubicBezTo>
                                  <a:close/>
                                  <a:moveTo>
                                    <a:pt x="46" y="287"/>
                                  </a:moveTo>
                                  <a:cubicBezTo>
                                    <a:pt x="49" y="268"/>
                                    <a:pt x="75" y="268"/>
                                    <a:pt x="86" y="265"/>
                                  </a:cubicBezTo>
                                  <a:cubicBezTo>
                                    <a:pt x="71" y="242"/>
                                    <a:pt x="41" y="268"/>
                                    <a:pt x="46" y="287"/>
                                  </a:cubicBezTo>
                                  <a:close/>
                                  <a:moveTo>
                                    <a:pt x="298" y="272"/>
                                  </a:moveTo>
                                  <a:cubicBezTo>
                                    <a:pt x="303" y="263"/>
                                    <a:pt x="319" y="261"/>
                                    <a:pt x="313" y="255"/>
                                  </a:cubicBezTo>
                                  <a:cubicBezTo>
                                    <a:pt x="274" y="272"/>
                                    <a:pt x="232" y="330"/>
                                    <a:pt x="261" y="384"/>
                                  </a:cubicBezTo>
                                  <a:cubicBezTo>
                                    <a:pt x="271" y="385"/>
                                    <a:pt x="277" y="381"/>
                                    <a:pt x="281" y="374"/>
                                  </a:cubicBezTo>
                                  <a:cubicBezTo>
                                    <a:pt x="274" y="375"/>
                                    <a:pt x="269" y="375"/>
                                    <a:pt x="266" y="372"/>
                                  </a:cubicBezTo>
                                  <a:cubicBezTo>
                                    <a:pt x="266" y="364"/>
                                    <a:pt x="256" y="354"/>
                                    <a:pt x="263" y="347"/>
                                  </a:cubicBezTo>
                                  <a:cubicBezTo>
                                    <a:pt x="264" y="355"/>
                                    <a:pt x="268" y="360"/>
                                    <a:pt x="273" y="364"/>
                                  </a:cubicBezTo>
                                  <a:cubicBezTo>
                                    <a:pt x="288" y="366"/>
                                    <a:pt x="291" y="355"/>
                                    <a:pt x="296" y="347"/>
                                  </a:cubicBezTo>
                                  <a:cubicBezTo>
                                    <a:pt x="288" y="350"/>
                                    <a:pt x="284" y="348"/>
                                    <a:pt x="278" y="344"/>
                                  </a:cubicBezTo>
                                  <a:cubicBezTo>
                                    <a:pt x="278" y="336"/>
                                    <a:pt x="272" y="321"/>
                                    <a:pt x="278" y="314"/>
                                  </a:cubicBezTo>
                                  <a:cubicBezTo>
                                    <a:pt x="276" y="327"/>
                                    <a:pt x="283" y="332"/>
                                    <a:pt x="286" y="339"/>
                                  </a:cubicBezTo>
                                  <a:cubicBezTo>
                                    <a:pt x="298" y="340"/>
                                    <a:pt x="305" y="338"/>
                                    <a:pt x="311" y="332"/>
                                  </a:cubicBezTo>
                                  <a:cubicBezTo>
                                    <a:pt x="288" y="322"/>
                                    <a:pt x="286" y="291"/>
                                    <a:pt x="298" y="272"/>
                                  </a:cubicBezTo>
                                  <a:close/>
                                  <a:moveTo>
                                    <a:pt x="423" y="260"/>
                                  </a:moveTo>
                                  <a:cubicBezTo>
                                    <a:pt x="389" y="239"/>
                                    <a:pt x="351" y="278"/>
                                    <a:pt x="375" y="309"/>
                                  </a:cubicBezTo>
                                  <a:cubicBezTo>
                                    <a:pt x="376" y="293"/>
                                    <a:pt x="394" y="281"/>
                                    <a:pt x="408" y="287"/>
                                  </a:cubicBezTo>
                                  <a:cubicBezTo>
                                    <a:pt x="395" y="290"/>
                                    <a:pt x="382" y="312"/>
                                    <a:pt x="395" y="324"/>
                                  </a:cubicBezTo>
                                  <a:cubicBezTo>
                                    <a:pt x="401" y="314"/>
                                    <a:pt x="412" y="296"/>
                                    <a:pt x="428" y="304"/>
                                  </a:cubicBezTo>
                                  <a:cubicBezTo>
                                    <a:pt x="413" y="304"/>
                                    <a:pt x="402" y="322"/>
                                    <a:pt x="410" y="337"/>
                                  </a:cubicBezTo>
                                  <a:cubicBezTo>
                                    <a:pt x="418" y="310"/>
                                    <a:pt x="466" y="318"/>
                                    <a:pt x="473" y="339"/>
                                  </a:cubicBezTo>
                                  <a:cubicBezTo>
                                    <a:pt x="472" y="312"/>
                                    <a:pt x="460" y="295"/>
                                    <a:pt x="435" y="292"/>
                                  </a:cubicBezTo>
                                  <a:cubicBezTo>
                                    <a:pt x="439" y="283"/>
                                    <a:pt x="454" y="296"/>
                                    <a:pt x="455" y="289"/>
                                  </a:cubicBezTo>
                                  <a:cubicBezTo>
                                    <a:pt x="448" y="270"/>
                                    <a:pt x="417" y="264"/>
                                    <a:pt x="395" y="267"/>
                                  </a:cubicBezTo>
                                  <a:cubicBezTo>
                                    <a:pt x="403" y="263"/>
                                    <a:pt x="419" y="268"/>
                                    <a:pt x="423" y="260"/>
                                  </a:cubicBezTo>
                                  <a:close/>
                                  <a:moveTo>
                                    <a:pt x="148" y="332"/>
                                  </a:moveTo>
                                  <a:cubicBezTo>
                                    <a:pt x="151" y="292"/>
                                    <a:pt x="197" y="292"/>
                                    <a:pt x="226" y="284"/>
                                  </a:cubicBezTo>
                                  <a:cubicBezTo>
                                    <a:pt x="207" y="222"/>
                                    <a:pt x="128" y="281"/>
                                    <a:pt x="148" y="332"/>
                                  </a:cubicBezTo>
                                  <a:close/>
                                  <a:moveTo>
                                    <a:pt x="650" y="279"/>
                                  </a:moveTo>
                                  <a:cubicBezTo>
                                    <a:pt x="598" y="266"/>
                                    <a:pt x="595" y="343"/>
                                    <a:pt x="555" y="357"/>
                                  </a:cubicBezTo>
                                  <a:cubicBezTo>
                                    <a:pt x="571" y="355"/>
                                    <a:pt x="574" y="367"/>
                                    <a:pt x="580" y="374"/>
                                  </a:cubicBezTo>
                                  <a:cubicBezTo>
                                    <a:pt x="589" y="364"/>
                                    <a:pt x="572" y="357"/>
                                    <a:pt x="575" y="354"/>
                                  </a:cubicBezTo>
                                  <a:cubicBezTo>
                                    <a:pt x="591" y="353"/>
                                    <a:pt x="594" y="365"/>
                                    <a:pt x="597" y="377"/>
                                  </a:cubicBezTo>
                                  <a:cubicBezTo>
                                    <a:pt x="602" y="371"/>
                                    <a:pt x="611" y="371"/>
                                    <a:pt x="610" y="359"/>
                                  </a:cubicBezTo>
                                  <a:cubicBezTo>
                                    <a:pt x="608" y="352"/>
                                    <a:pt x="599" y="352"/>
                                    <a:pt x="595" y="347"/>
                                  </a:cubicBezTo>
                                  <a:cubicBezTo>
                                    <a:pt x="611" y="347"/>
                                    <a:pt x="631" y="353"/>
                                    <a:pt x="622" y="369"/>
                                  </a:cubicBezTo>
                                  <a:cubicBezTo>
                                    <a:pt x="637" y="365"/>
                                    <a:pt x="654" y="362"/>
                                    <a:pt x="652" y="342"/>
                                  </a:cubicBezTo>
                                  <a:cubicBezTo>
                                    <a:pt x="644" y="331"/>
                                    <a:pt x="620" y="337"/>
                                    <a:pt x="607" y="332"/>
                                  </a:cubicBezTo>
                                  <a:cubicBezTo>
                                    <a:pt x="624" y="320"/>
                                    <a:pt x="653" y="324"/>
                                    <a:pt x="665" y="337"/>
                                  </a:cubicBezTo>
                                  <a:cubicBezTo>
                                    <a:pt x="673" y="297"/>
                                    <a:pt x="627" y="308"/>
                                    <a:pt x="615" y="314"/>
                                  </a:cubicBezTo>
                                  <a:cubicBezTo>
                                    <a:pt x="627" y="306"/>
                                    <a:pt x="642" y="300"/>
                                    <a:pt x="660" y="297"/>
                                  </a:cubicBezTo>
                                  <a:cubicBezTo>
                                    <a:pt x="652" y="282"/>
                                    <a:pt x="627" y="291"/>
                                    <a:pt x="620" y="292"/>
                                  </a:cubicBezTo>
                                  <a:cubicBezTo>
                                    <a:pt x="626" y="284"/>
                                    <a:pt x="640" y="284"/>
                                    <a:pt x="650" y="279"/>
                                  </a:cubicBezTo>
                                  <a:close/>
                                  <a:moveTo>
                                    <a:pt x="837" y="342"/>
                                  </a:moveTo>
                                  <a:cubicBezTo>
                                    <a:pt x="805" y="342"/>
                                    <a:pt x="792" y="313"/>
                                    <a:pt x="800" y="282"/>
                                  </a:cubicBezTo>
                                  <a:cubicBezTo>
                                    <a:pt x="706" y="279"/>
                                    <a:pt x="769" y="379"/>
                                    <a:pt x="834" y="364"/>
                                  </a:cubicBezTo>
                                  <a:cubicBezTo>
                                    <a:pt x="855" y="360"/>
                                    <a:pt x="863" y="340"/>
                                    <a:pt x="879" y="334"/>
                                  </a:cubicBezTo>
                                  <a:cubicBezTo>
                                    <a:pt x="862" y="333"/>
                                    <a:pt x="857" y="319"/>
                                    <a:pt x="857" y="299"/>
                                  </a:cubicBezTo>
                                  <a:cubicBezTo>
                                    <a:pt x="842" y="299"/>
                                    <a:pt x="847" y="319"/>
                                    <a:pt x="849" y="329"/>
                                  </a:cubicBezTo>
                                  <a:cubicBezTo>
                                    <a:pt x="831" y="323"/>
                                    <a:pt x="839" y="290"/>
                                    <a:pt x="842" y="282"/>
                                  </a:cubicBezTo>
                                  <a:cubicBezTo>
                                    <a:pt x="796" y="286"/>
                                    <a:pt x="802" y="330"/>
                                    <a:pt x="837" y="342"/>
                                  </a:cubicBezTo>
                                  <a:close/>
                                  <a:moveTo>
                                    <a:pt x="675" y="302"/>
                                  </a:moveTo>
                                  <a:cubicBezTo>
                                    <a:pt x="674" y="325"/>
                                    <a:pt x="689" y="341"/>
                                    <a:pt x="680" y="364"/>
                                  </a:cubicBezTo>
                                  <a:cubicBezTo>
                                    <a:pt x="673" y="370"/>
                                    <a:pt x="664" y="373"/>
                                    <a:pt x="655" y="377"/>
                                  </a:cubicBezTo>
                                  <a:cubicBezTo>
                                    <a:pt x="650" y="377"/>
                                    <a:pt x="645" y="377"/>
                                    <a:pt x="640" y="377"/>
                                  </a:cubicBezTo>
                                  <a:cubicBezTo>
                                    <a:pt x="685" y="399"/>
                                    <a:pt x="713" y="326"/>
                                    <a:pt x="682" y="294"/>
                                  </a:cubicBezTo>
                                  <a:cubicBezTo>
                                    <a:pt x="681" y="298"/>
                                    <a:pt x="678" y="301"/>
                                    <a:pt x="675" y="302"/>
                                  </a:cubicBezTo>
                                  <a:close/>
                                  <a:moveTo>
                                    <a:pt x="193" y="364"/>
                                  </a:moveTo>
                                  <a:cubicBezTo>
                                    <a:pt x="203" y="351"/>
                                    <a:pt x="237" y="338"/>
                                    <a:pt x="233" y="317"/>
                                  </a:cubicBezTo>
                                  <a:cubicBezTo>
                                    <a:pt x="228" y="291"/>
                                    <a:pt x="178" y="300"/>
                                    <a:pt x="163" y="314"/>
                                  </a:cubicBezTo>
                                  <a:cubicBezTo>
                                    <a:pt x="134" y="344"/>
                                    <a:pt x="142" y="448"/>
                                    <a:pt x="151" y="499"/>
                                  </a:cubicBezTo>
                                  <a:cubicBezTo>
                                    <a:pt x="159" y="452"/>
                                    <a:pt x="168" y="398"/>
                                    <a:pt x="193" y="364"/>
                                  </a:cubicBezTo>
                                  <a:close/>
                                  <a:moveTo>
                                    <a:pt x="59" y="354"/>
                                  </a:moveTo>
                                  <a:cubicBezTo>
                                    <a:pt x="61" y="375"/>
                                    <a:pt x="84" y="390"/>
                                    <a:pt x="99" y="412"/>
                                  </a:cubicBezTo>
                                  <a:cubicBezTo>
                                    <a:pt x="114" y="436"/>
                                    <a:pt x="121" y="459"/>
                                    <a:pt x="133" y="469"/>
                                  </a:cubicBezTo>
                                  <a:cubicBezTo>
                                    <a:pt x="121" y="431"/>
                                    <a:pt x="105" y="386"/>
                                    <a:pt x="99" y="342"/>
                                  </a:cubicBezTo>
                                  <a:cubicBezTo>
                                    <a:pt x="97" y="332"/>
                                    <a:pt x="104" y="315"/>
                                    <a:pt x="91" y="309"/>
                                  </a:cubicBezTo>
                                  <a:cubicBezTo>
                                    <a:pt x="67" y="306"/>
                                    <a:pt x="56" y="336"/>
                                    <a:pt x="59" y="354"/>
                                  </a:cubicBezTo>
                                  <a:close/>
                                  <a:moveTo>
                                    <a:pt x="735" y="329"/>
                                  </a:moveTo>
                                  <a:cubicBezTo>
                                    <a:pt x="732" y="339"/>
                                    <a:pt x="741" y="338"/>
                                    <a:pt x="742" y="344"/>
                                  </a:cubicBezTo>
                                  <a:cubicBezTo>
                                    <a:pt x="729" y="347"/>
                                    <a:pt x="714" y="359"/>
                                    <a:pt x="720" y="372"/>
                                  </a:cubicBezTo>
                                  <a:cubicBezTo>
                                    <a:pt x="721" y="363"/>
                                    <a:pt x="732" y="364"/>
                                    <a:pt x="742" y="364"/>
                                  </a:cubicBezTo>
                                  <a:cubicBezTo>
                                    <a:pt x="734" y="373"/>
                                    <a:pt x="731" y="388"/>
                                    <a:pt x="732" y="407"/>
                                  </a:cubicBezTo>
                                  <a:cubicBezTo>
                                    <a:pt x="745" y="387"/>
                                    <a:pt x="759" y="369"/>
                                    <a:pt x="785" y="362"/>
                                  </a:cubicBezTo>
                                  <a:cubicBezTo>
                                    <a:pt x="765" y="352"/>
                                    <a:pt x="756" y="333"/>
                                    <a:pt x="742" y="317"/>
                                  </a:cubicBezTo>
                                  <a:cubicBezTo>
                                    <a:pt x="741" y="323"/>
                                    <a:pt x="733" y="322"/>
                                    <a:pt x="735" y="329"/>
                                  </a:cubicBezTo>
                                  <a:close/>
                                  <a:moveTo>
                                    <a:pt x="415" y="334"/>
                                  </a:moveTo>
                                  <a:cubicBezTo>
                                    <a:pt x="417" y="341"/>
                                    <a:pt x="412" y="341"/>
                                    <a:pt x="413" y="347"/>
                                  </a:cubicBezTo>
                                  <a:cubicBezTo>
                                    <a:pt x="425" y="343"/>
                                    <a:pt x="450" y="342"/>
                                    <a:pt x="450" y="357"/>
                                  </a:cubicBezTo>
                                  <a:cubicBezTo>
                                    <a:pt x="445" y="346"/>
                                    <a:pt x="423" y="350"/>
                                    <a:pt x="430" y="362"/>
                                  </a:cubicBezTo>
                                  <a:cubicBezTo>
                                    <a:pt x="437" y="355"/>
                                    <a:pt x="451" y="363"/>
                                    <a:pt x="453" y="369"/>
                                  </a:cubicBezTo>
                                  <a:cubicBezTo>
                                    <a:pt x="447" y="368"/>
                                    <a:pt x="437" y="363"/>
                                    <a:pt x="435" y="372"/>
                                  </a:cubicBezTo>
                                  <a:cubicBezTo>
                                    <a:pt x="446" y="371"/>
                                    <a:pt x="452" y="375"/>
                                    <a:pt x="455" y="382"/>
                                  </a:cubicBezTo>
                                  <a:cubicBezTo>
                                    <a:pt x="451" y="383"/>
                                    <a:pt x="445" y="374"/>
                                    <a:pt x="443" y="382"/>
                                  </a:cubicBezTo>
                                  <a:cubicBezTo>
                                    <a:pt x="451" y="385"/>
                                    <a:pt x="454" y="394"/>
                                    <a:pt x="458" y="402"/>
                                  </a:cubicBezTo>
                                  <a:cubicBezTo>
                                    <a:pt x="488" y="371"/>
                                    <a:pt x="465" y="302"/>
                                    <a:pt x="415" y="334"/>
                                  </a:cubicBezTo>
                                  <a:close/>
                                  <a:moveTo>
                                    <a:pt x="358" y="384"/>
                                  </a:moveTo>
                                  <a:cubicBezTo>
                                    <a:pt x="355" y="416"/>
                                    <a:pt x="287" y="421"/>
                                    <a:pt x="273" y="402"/>
                                  </a:cubicBezTo>
                                  <a:cubicBezTo>
                                    <a:pt x="294" y="443"/>
                                    <a:pt x="381" y="426"/>
                                    <a:pt x="380" y="382"/>
                                  </a:cubicBezTo>
                                  <a:cubicBezTo>
                                    <a:pt x="380" y="356"/>
                                    <a:pt x="339" y="337"/>
                                    <a:pt x="321" y="362"/>
                                  </a:cubicBezTo>
                                  <a:cubicBezTo>
                                    <a:pt x="318" y="371"/>
                                    <a:pt x="324" y="385"/>
                                    <a:pt x="328" y="379"/>
                                  </a:cubicBezTo>
                                  <a:cubicBezTo>
                                    <a:pt x="323" y="348"/>
                                    <a:pt x="360" y="361"/>
                                    <a:pt x="358" y="384"/>
                                  </a:cubicBezTo>
                                  <a:close/>
                                  <a:moveTo>
                                    <a:pt x="667" y="384"/>
                                  </a:moveTo>
                                  <a:cubicBezTo>
                                    <a:pt x="686" y="383"/>
                                    <a:pt x="693" y="393"/>
                                    <a:pt x="710" y="394"/>
                                  </a:cubicBezTo>
                                  <a:cubicBezTo>
                                    <a:pt x="708" y="389"/>
                                    <a:pt x="713" y="378"/>
                                    <a:pt x="707" y="377"/>
                                  </a:cubicBezTo>
                                  <a:cubicBezTo>
                                    <a:pt x="706" y="380"/>
                                    <a:pt x="695" y="385"/>
                                    <a:pt x="692" y="379"/>
                                  </a:cubicBezTo>
                                  <a:cubicBezTo>
                                    <a:pt x="702" y="380"/>
                                    <a:pt x="706" y="374"/>
                                    <a:pt x="707" y="367"/>
                                  </a:cubicBezTo>
                                  <a:cubicBezTo>
                                    <a:pt x="704" y="363"/>
                                    <a:pt x="705" y="354"/>
                                    <a:pt x="700" y="352"/>
                                  </a:cubicBezTo>
                                  <a:cubicBezTo>
                                    <a:pt x="696" y="369"/>
                                    <a:pt x="680" y="375"/>
                                    <a:pt x="667" y="384"/>
                                  </a:cubicBezTo>
                                  <a:close/>
                                  <a:moveTo>
                                    <a:pt x="186" y="402"/>
                                  </a:moveTo>
                                  <a:cubicBezTo>
                                    <a:pt x="193" y="387"/>
                                    <a:pt x="220" y="387"/>
                                    <a:pt x="236" y="394"/>
                                  </a:cubicBezTo>
                                  <a:cubicBezTo>
                                    <a:pt x="244" y="380"/>
                                    <a:pt x="232" y="367"/>
                                    <a:pt x="223" y="362"/>
                                  </a:cubicBezTo>
                                  <a:cubicBezTo>
                                    <a:pt x="202" y="365"/>
                                    <a:pt x="188" y="388"/>
                                    <a:pt x="186" y="402"/>
                                  </a:cubicBezTo>
                                  <a:close/>
                                  <a:moveTo>
                                    <a:pt x="755" y="447"/>
                                  </a:moveTo>
                                  <a:cubicBezTo>
                                    <a:pt x="759" y="435"/>
                                    <a:pt x="757" y="417"/>
                                    <a:pt x="767" y="412"/>
                                  </a:cubicBezTo>
                                  <a:cubicBezTo>
                                    <a:pt x="763" y="430"/>
                                    <a:pt x="767" y="451"/>
                                    <a:pt x="780" y="459"/>
                                  </a:cubicBezTo>
                                  <a:cubicBezTo>
                                    <a:pt x="780" y="435"/>
                                    <a:pt x="777" y="406"/>
                                    <a:pt x="790" y="394"/>
                                  </a:cubicBezTo>
                                  <a:cubicBezTo>
                                    <a:pt x="782" y="414"/>
                                    <a:pt x="781" y="453"/>
                                    <a:pt x="797" y="464"/>
                                  </a:cubicBezTo>
                                  <a:cubicBezTo>
                                    <a:pt x="803" y="427"/>
                                    <a:pt x="810" y="390"/>
                                    <a:pt x="832" y="369"/>
                                  </a:cubicBezTo>
                                  <a:cubicBezTo>
                                    <a:pt x="785" y="358"/>
                                    <a:pt x="740" y="379"/>
                                    <a:pt x="745" y="419"/>
                                  </a:cubicBezTo>
                                  <a:cubicBezTo>
                                    <a:pt x="750" y="408"/>
                                    <a:pt x="754" y="396"/>
                                    <a:pt x="767" y="392"/>
                                  </a:cubicBezTo>
                                  <a:cubicBezTo>
                                    <a:pt x="754" y="402"/>
                                    <a:pt x="738" y="429"/>
                                    <a:pt x="755" y="447"/>
                                  </a:cubicBezTo>
                                  <a:close/>
                                  <a:moveTo>
                                    <a:pt x="473" y="574"/>
                                  </a:moveTo>
                                  <a:cubicBezTo>
                                    <a:pt x="474" y="568"/>
                                    <a:pt x="470" y="556"/>
                                    <a:pt x="475" y="554"/>
                                  </a:cubicBezTo>
                                  <a:cubicBezTo>
                                    <a:pt x="473" y="581"/>
                                    <a:pt x="488" y="591"/>
                                    <a:pt x="505" y="599"/>
                                  </a:cubicBezTo>
                                  <a:cubicBezTo>
                                    <a:pt x="506" y="592"/>
                                    <a:pt x="496" y="585"/>
                                    <a:pt x="503" y="581"/>
                                  </a:cubicBezTo>
                                  <a:cubicBezTo>
                                    <a:pt x="508" y="599"/>
                                    <a:pt x="528" y="616"/>
                                    <a:pt x="553" y="606"/>
                                  </a:cubicBezTo>
                                  <a:cubicBezTo>
                                    <a:pt x="524" y="604"/>
                                    <a:pt x="525" y="555"/>
                                    <a:pt x="545" y="544"/>
                                  </a:cubicBezTo>
                                  <a:cubicBezTo>
                                    <a:pt x="524" y="543"/>
                                    <a:pt x="515" y="556"/>
                                    <a:pt x="510" y="571"/>
                                  </a:cubicBezTo>
                                  <a:cubicBezTo>
                                    <a:pt x="508" y="549"/>
                                    <a:pt x="522" y="543"/>
                                    <a:pt x="530" y="531"/>
                                  </a:cubicBezTo>
                                  <a:cubicBezTo>
                                    <a:pt x="507" y="528"/>
                                    <a:pt x="498" y="539"/>
                                    <a:pt x="493" y="554"/>
                                  </a:cubicBezTo>
                                  <a:cubicBezTo>
                                    <a:pt x="488" y="530"/>
                                    <a:pt x="500" y="523"/>
                                    <a:pt x="510" y="514"/>
                                  </a:cubicBezTo>
                                  <a:cubicBezTo>
                                    <a:pt x="468" y="496"/>
                                    <a:pt x="445" y="552"/>
                                    <a:pt x="473" y="574"/>
                                  </a:cubicBezTo>
                                  <a:close/>
                                  <a:moveTo>
                                    <a:pt x="568" y="614"/>
                                  </a:moveTo>
                                  <a:cubicBezTo>
                                    <a:pt x="404" y="635"/>
                                    <a:pt x="406" y="379"/>
                                    <a:pt x="550" y="382"/>
                                  </a:cubicBezTo>
                                  <a:cubicBezTo>
                                    <a:pt x="588" y="383"/>
                                    <a:pt x="631" y="410"/>
                                    <a:pt x="630" y="464"/>
                                  </a:cubicBezTo>
                                  <a:cubicBezTo>
                                    <a:pt x="629" y="497"/>
                                    <a:pt x="611" y="521"/>
                                    <a:pt x="592" y="524"/>
                                  </a:cubicBezTo>
                                  <a:cubicBezTo>
                                    <a:pt x="517" y="536"/>
                                    <a:pt x="539" y="392"/>
                                    <a:pt x="595" y="449"/>
                                  </a:cubicBezTo>
                                  <a:cubicBezTo>
                                    <a:pt x="590" y="432"/>
                                    <a:pt x="575" y="430"/>
                                    <a:pt x="563" y="432"/>
                                  </a:cubicBezTo>
                                  <a:cubicBezTo>
                                    <a:pt x="510" y="439"/>
                                    <a:pt x="528" y="538"/>
                                    <a:pt x="575" y="554"/>
                                  </a:cubicBezTo>
                                  <a:cubicBezTo>
                                    <a:pt x="624" y="571"/>
                                    <a:pt x="662" y="525"/>
                                    <a:pt x="662" y="484"/>
                                  </a:cubicBezTo>
                                  <a:cubicBezTo>
                                    <a:pt x="664" y="413"/>
                                    <a:pt x="608" y="376"/>
                                    <a:pt x="550" y="377"/>
                                  </a:cubicBezTo>
                                  <a:cubicBezTo>
                                    <a:pt x="413" y="378"/>
                                    <a:pt x="399" y="601"/>
                                    <a:pt x="533" y="619"/>
                                  </a:cubicBezTo>
                                  <a:cubicBezTo>
                                    <a:pt x="589" y="626"/>
                                    <a:pt x="592" y="601"/>
                                    <a:pt x="630" y="596"/>
                                  </a:cubicBezTo>
                                  <a:cubicBezTo>
                                    <a:pt x="624" y="611"/>
                                    <a:pt x="616" y="642"/>
                                    <a:pt x="632" y="651"/>
                                  </a:cubicBezTo>
                                  <a:cubicBezTo>
                                    <a:pt x="641" y="619"/>
                                    <a:pt x="644" y="592"/>
                                    <a:pt x="650" y="561"/>
                                  </a:cubicBezTo>
                                  <a:cubicBezTo>
                                    <a:pt x="611" y="586"/>
                                    <a:pt x="608" y="608"/>
                                    <a:pt x="568" y="614"/>
                                  </a:cubicBezTo>
                                  <a:close/>
                                  <a:moveTo>
                                    <a:pt x="692" y="479"/>
                                  </a:moveTo>
                                  <a:cubicBezTo>
                                    <a:pt x="689" y="451"/>
                                    <a:pt x="672" y="418"/>
                                    <a:pt x="652" y="402"/>
                                  </a:cubicBezTo>
                                  <a:cubicBezTo>
                                    <a:pt x="645" y="395"/>
                                    <a:pt x="613" y="379"/>
                                    <a:pt x="617" y="384"/>
                                  </a:cubicBezTo>
                                  <a:cubicBezTo>
                                    <a:pt x="648" y="406"/>
                                    <a:pt x="682" y="433"/>
                                    <a:pt x="682" y="479"/>
                                  </a:cubicBezTo>
                                  <a:cubicBezTo>
                                    <a:pt x="683" y="512"/>
                                    <a:pt x="661" y="532"/>
                                    <a:pt x="657" y="564"/>
                                  </a:cubicBezTo>
                                  <a:cubicBezTo>
                                    <a:pt x="693" y="565"/>
                                    <a:pt x="697" y="516"/>
                                    <a:pt x="692" y="479"/>
                                  </a:cubicBezTo>
                                  <a:close/>
                                  <a:moveTo>
                                    <a:pt x="635" y="384"/>
                                  </a:moveTo>
                                  <a:cubicBezTo>
                                    <a:pt x="662" y="397"/>
                                    <a:pt x="687" y="412"/>
                                    <a:pt x="692" y="447"/>
                                  </a:cubicBezTo>
                                  <a:cubicBezTo>
                                    <a:pt x="741" y="412"/>
                                    <a:pt x="659" y="377"/>
                                    <a:pt x="635" y="384"/>
                                  </a:cubicBezTo>
                                  <a:close/>
                                  <a:moveTo>
                                    <a:pt x="453" y="467"/>
                                  </a:moveTo>
                                  <a:cubicBezTo>
                                    <a:pt x="456" y="435"/>
                                    <a:pt x="509" y="423"/>
                                    <a:pt x="528" y="449"/>
                                  </a:cubicBezTo>
                                  <a:cubicBezTo>
                                    <a:pt x="530" y="441"/>
                                    <a:pt x="535" y="434"/>
                                    <a:pt x="530" y="424"/>
                                  </a:cubicBezTo>
                                  <a:cubicBezTo>
                                    <a:pt x="526" y="418"/>
                                    <a:pt x="511" y="422"/>
                                    <a:pt x="505" y="417"/>
                                  </a:cubicBezTo>
                                  <a:cubicBezTo>
                                    <a:pt x="519" y="411"/>
                                    <a:pt x="547" y="415"/>
                                    <a:pt x="538" y="432"/>
                                  </a:cubicBezTo>
                                  <a:cubicBezTo>
                                    <a:pt x="547" y="429"/>
                                    <a:pt x="553" y="422"/>
                                    <a:pt x="555" y="412"/>
                                  </a:cubicBezTo>
                                  <a:cubicBezTo>
                                    <a:pt x="552" y="405"/>
                                    <a:pt x="543" y="403"/>
                                    <a:pt x="538" y="399"/>
                                  </a:cubicBezTo>
                                  <a:cubicBezTo>
                                    <a:pt x="545" y="393"/>
                                    <a:pt x="554" y="401"/>
                                    <a:pt x="563" y="402"/>
                                  </a:cubicBezTo>
                                  <a:cubicBezTo>
                                    <a:pt x="567" y="408"/>
                                    <a:pt x="560" y="410"/>
                                    <a:pt x="565" y="414"/>
                                  </a:cubicBezTo>
                                  <a:cubicBezTo>
                                    <a:pt x="568" y="408"/>
                                    <a:pt x="574" y="405"/>
                                    <a:pt x="573" y="394"/>
                                  </a:cubicBezTo>
                                  <a:cubicBezTo>
                                    <a:pt x="515" y="372"/>
                                    <a:pt x="457" y="420"/>
                                    <a:pt x="453" y="467"/>
                                  </a:cubicBezTo>
                                  <a:close/>
                                  <a:moveTo>
                                    <a:pt x="156" y="524"/>
                                  </a:moveTo>
                                  <a:cubicBezTo>
                                    <a:pt x="163" y="500"/>
                                    <a:pt x="168" y="482"/>
                                    <a:pt x="183" y="467"/>
                                  </a:cubicBezTo>
                                  <a:cubicBezTo>
                                    <a:pt x="200" y="450"/>
                                    <a:pt x="237" y="447"/>
                                    <a:pt x="238" y="414"/>
                                  </a:cubicBezTo>
                                  <a:cubicBezTo>
                                    <a:pt x="177" y="378"/>
                                    <a:pt x="147" y="466"/>
                                    <a:pt x="156" y="524"/>
                                  </a:cubicBezTo>
                                  <a:close/>
                                  <a:moveTo>
                                    <a:pt x="587" y="512"/>
                                  </a:moveTo>
                                  <a:cubicBezTo>
                                    <a:pt x="635" y="504"/>
                                    <a:pt x="625" y="405"/>
                                    <a:pt x="590" y="407"/>
                                  </a:cubicBezTo>
                                  <a:cubicBezTo>
                                    <a:pt x="618" y="422"/>
                                    <a:pt x="611" y="487"/>
                                    <a:pt x="580" y="489"/>
                                  </a:cubicBezTo>
                                  <a:cubicBezTo>
                                    <a:pt x="552" y="491"/>
                                    <a:pt x="551" y="457"/>
                                    <a:pt x="577" y="457"/>
                                  </a:cubicBezTo>
                                  <a:cubicBezTo>
                                    <a:pt x="527" y="455"/>
                                    <a:pt x="551" y="517"/>
                                    <a:pt x="587" y="512"/>
                                  </a:cubicBezTo>
                                  <a:close/>
                                  <a:moveTo>
                                    <a:pt x="358" y="489"/>
                                  </a:moveTo>
                                  <a:cubicBezTo>
                                    <a:pt x="399" y="484"/>
                                    <a:pt x="423" y="457"/>
                                    <a:pt x="440" y="434"/>
                                  </a:cubicBezTo>
                                  <a:cubicBezTo>
                                    <a:pt x="433" y="432"/>
                                    <a:pt x="431" y="442"/>
                                    <a:pt x="425" y="447"/>
                                  </a:cubicBezTo>
                                  <a:cubicBezTo>
                                    <a:pt x="406" y="464"/>
                                    <a:pt x="377" y="482"/>
                                    <a:pt x="345" y="482"/>
                                  </a:cubicBezTo>
                                  <a:cubicBezTo>
                                    <a:pt x="305" y="481"/>
                                    <a:pt x="287" y="451"/>
                                    <a:pt x="253" y="442"/>
                                  </a:cubicBezTo>
                                  <a:cubicBezTo>
                                    <a:pt x="250" y="483"/>
                                    <a:pt x="314" y="495"/>
                                    <a:pt x="358" y="489"/>
                                  </a:cubicBezTo>
                                  <a:close/>
                                  <a:moveTo>
                                    <a:pt x="448" y="507"/>
                                  </a:moveTo>
                                  <a:cubicBezTo>
                                    <a:pt x="458" y="480"/>
                                    <a:pt x="493" y="456"/>
                                    <a:pt x="520" y="469"/>
                                  </a:cubicBezTo>
                                  <a:cubicBezTo>
                                    <a:pt x="510" y="410"/>
                                    <a:pt x="429" y="462"/>
                                    <a:pt x="448" y="507"/>
                                  </a:cubicBezTo>
                                  <a:close/>
                                  <a:moveTo>
                                    <a:pt x="717" y="474"/>
                                  </a:moveTo>
                                  <a:cubicBezTo>
                                    <a:pt x="726" y="464"/>
                                    <a:pt x="741" y="459"/>
                                    <a:pt x="755" y="454"/>
                                  </a:cubicBezTo>
                                  <a:cubicBezTo>
                                    <a:pt x="741" y="430"/>
                                    <a:pt x="697" y="448"/>
                                    <a:pt x="717" y="474"/>
                                  </a:cubicBezTo>
                                  <a:close/>
                                  <a:moveTo>
                                    <a:pt x="712" y="507"/>
                                  </a:moveTo>
                                  <a:cubicBezTo>
                                    <a:pt x="737" y="502"/>
                                    <a:pt x="749" y="463"/>
                                    <a:pt x="790" y="467"/>
                                  </a:cubicBezTo>
                                  <a:cubicBezTo>
                                    <a:pt x="753" y="450"/>
                                    <a:pt x="705" y="472"/>
                                    <a:pt x="712" y="507"/>
                                  </a:cubicBezTo>
                                  <a:close/>
                                  <a:moveTo>
                                    <a:pt x="163" y="541"/>
                                  </a:moveTo>
                                  <a:cubicBezTo>
                                    <a:pt x="168" y="499"/>
                                    <a:pt x="235" y="506"/>
                                    <a:pt x="236" y="469"/>
                                  </a:cubicBezTo>
                                  <a:cubicBezTo>
                                    <a:pt x="188" y="448"/>
                                    <a:pt x="157" y="500"/>
                                    <a:pt x="163" y="541"/>
                                  </a:cubicBezTo>
                                  <a:close/>
                                  <a:moveTo>
                                    <a:pt x="707" y="561"/>
                                  </a:moveTo>
                                  <a:cubicBezTo>
                                    <a:pt x="752" y="566"/>
                                    <a:pt x="743" y="520"/>
                                    <a:pt x="760" y="497"/>
                                  </a:cubicBezTo>
                                  <a:cubicBezTo>
                                    <a:pt x="769" y="482"/>
                                    <a:pt x="781" y="487"/>
                                    <a:pt x="792" y="472"/>
                                  </a:cubicBezTo>
                                  <a:cubicBezTo>
                                    <a:pt x="741" y="478"/>
                                    <a:pt x="705" y="511"/>
                                    <a:pt x="707" y="561"/>
                                  </a:cubicBezTo>
                                  <a:close/>
                                  <a:moveTo>
                                    <a:pt x="844" y="606"/>
                                  </a:moveTo>
                                  <a:cubicBezTo>
                                    <a:pt x="844" y="655"/>
                                    <a:pt x="812" y="696"/>
                                    <a:pt x="762" y="696"/>
                                  </a:cubicBezTo>
                                  <a:cubicBezTo>
                                    <a:pt x="726" y="696"/>
                                    <a:pt x="679" y="659"/>
                                    <a:pt x="690" y="616"/>
                                  </a:cubicBezTo>
                                  <a:cubicBezTo>
                                    <a:pt x="699" y="580"/>
                                    <a:pt x="783" y="590"/>
                                    <a:pt x="772" y="641"/>
                                  </a:cubicBezTo>
                                  <a:cubicBezTo>
                                    <a:pt x="768" y="659"/>
                                    <a:pt x="752" y="662"/>
                                    <a:pt x="737" y="659"/>
                                  </a:cubicBezTo>
                                  <a:cubicBezTo>
                                    <a:pt x="750" y="666"/>
                                    <a:pt x="765" y="664"/>
                                    <a:pt x="772" y="656"/>
                                  </a:cubicBezTo>
                                  <a:cubicBezTo>
                                    <a:pt x="817" y="611"/>
                                    <a:pt x="700" y="535"/>
                                    <a:pt x="662" y="599"/>
                                  </a:cubicBezTo>
                                  <a:cubicBezTo>
                                    <a:pt x="649" y="622"/>
                                    <a:pt x="658" y="661"/>
                                    <a:pt x="670" y="676"/>
                                  </a:cubicBezTo>
                                  <a:cubicBezTo>
                                    <a:pt x="736" y="760"/>
                                    <a:pt x="861" y="680"/>
                                    <a:pt x="849" y="589"/>
                                  </a:cubicBezTo>
                                  <a:cubicBezTo>
                                    <a:pt x="843" y="537"/>
                                    <a:pt x="803" y="536"/>
                                    <a:pt x="805" y="472"/>
                                  </a:cubicBezTo>
                                  <a:cubicBezTo>
                                    <a:pt x="794" y="520"/>
                                    <a:pt x="845" y="553"/>
                                    <a:pt x="844" y="606"/>
                                  </a:cubicBezTo>
                                  <a:close/>
                                  <a:moveTo>
                                    <a:pt x="458" y="546"/>
                                  </a:moveTo>
                                  <a:cubicBezTo>
                                    <a:pt x="450" y="518"/>
                                    <a:pt x="482" y="502"/>
                                    <a:pt x="505" y="504"/>
                                  </a:cubicBezTo>
                                  <a:cubicBezTo>
                                    <a:pt x="478" y="481"/>
                                    <a:pt x="436" y="522"/>
                                    <a:pt x="458" y="546"/>
                                  </a:cubicBezTo>
                                  <a:close/>
                                  <a:moveTo>
                                    <a:pt x="520" y="492"/>
                                  </a:moveTo>
                                  <a:cubicBezTo>
                                    <a:pt x="501" y="453"/>
                                    <a:pt x="441" y="490"/>
                                    <a:pt x="450" y="524"/>
                                  </a:cubicBezTo>
                                  <a:cubicBezTo>
                                    <a:pt x="455" y="494"/>
                                    <a:pt x="494" y="485"/>
                                    <a:pt x="520" y="492"/>
                                  </a:cubicBezTo>
                                  <a:close/>
                                  <a:moveTo>
                                    <a:pt x="760" y="524"/>
                                  </a:moveTo>
                                  <a:cubicBezTo>
                                    <a:pt x="761" y="507"/>
                                    <a:pt x="791" y="492"/>
                                    <a:pt x="785" y="484"/>
                                  </a:cubicBezTo>
                                  <a:cubicBezTo>
                                    <a:pt x="774" y="494"/>
                                    <a:pt x="753" y="505"/>
                                    <a:pt x="760" y="524"/>
                                  </a:cubicBezTo>
                                  <a:close/>
                                  <a:moveTo>
                                    <a:pt x="353" y="574"/>
                                  </a:moveTo>
                                  <a:cubicBezTo>
                                    <a:pt x="342" y="538"/>
                                    <a:pt x="353" y="503"/>
                                    <a:pt x="385" y="492"/>
                                  </a:cubicBezTo>
                                  <a:cubicBezTo>
                                    <a:pt x="354" y="493"/>
                                    <a:pt x="319" y="554"/>
                                    <a:pt x="353" y="574"/>
                                  </a:cubicBezTo>
                                  <a:close/>
                                  <a:moveTo>
                                    <a:pt x="408" y="497"/>
                                  </a:moveTo>
                                  <a:cubicBezTo>
                                    <a:pt x="396" y="505"/>
                                    <a:pt x="400" y="528"/>
                                    <a:pt x="395" y="544"/>
                                  </a:cubicBezTo>
                                  <a:cubicBezTo>
                                    <a:pt x="388" y="536"/>
                                    <a:pt x="390" y="519"/>
                                    <a:pt x="385" y="509"/>
                                  </a:cubicBezTo>
                                  <a:cubicBezTo>
                                    <a:pt x="377" y="517"/>
                                    <a:pt x="384" y="543"/>
                                    <a:pt x="375" y="544"/>
                                  </a:cubicBezTo>
                                  <a:cubicBezTo>
                                    <a:pt x="376" y="582"/>
                                    <a:pt x="423" y="599"/>
                                    <a:pt x="460" y="584"/>
                                  </a:cubicBezTo>
                                  <a:cubicBezTo>
                                    <a:pt x="440" y="562"/>
                                    <a:pt x="434" y="527"/>
                                    <a:pt x="428" y="492"/>
                                  </a:cubicBezTo>
                                  <a:cubicBezTo>
                                    <a:pt x="411" y="504"/>
                                    <a:pt x="416" y="545"/>
                                    <a:pt x="418" y="561"/>
                                  </a:cubicBezTo>
                                  <a:cubicBezTo>
                                    <a:pt x="409" y="545"/>
                                    <a:pt x="413" y="517"/>
                                    <a:pt x="408" y="497"/>
                                  </a:cubicBezTo>
                                  <a:close/>
                                  <a:moveTo>
                                    <a:pt x="792" y="594"/>
                                  </a:moveTo>
                                  <a:cubicBezTo>
                                    <a:pt x="800" y="569"/>
                                    <a:pt x="773" y="518"/>
                                    <a:pt x="790" y="492"/>
                                  </a:cubicBezTo>
                                  <a:cubicBezTo>
                                    <a:pt x="760" y="506"/>
                                    <a:pt x="741" y="588"/>
                                    <a:pt x="792" y="594"/>
                                  </a:cubicBezTo>
                                  <a:close/>
                                  <a:moveTo>
                                    <a:pt x="311" y="541"/>
                                  </a:moveTo>
                                  <a:cubicBezTo>
                                    <a:pt x="332" y="533"/>
                                    <a:pt x="335" y="508"/>
                                    <a:pt x="355" y="499"/>
                                  </a:cubicBezTo>
                                  <a:cubicBezTo>
                                    <a:pt x="338" y="507"/>
                                    <a:pt x="316" y="494"/>
                                    <a:pt x="303" y="499"/>
                                  </a:cubicBezTo>
                                  <a:cubicBezTo>
                                    <a:pt x="309" y="500"/>
                                    <a:pt x="314" y="502"/>
                                    <a:pt x="316" y="507"/>
                                  </a:cubicBezTo>
                                  <a:cubicBezTo>
                                    <a:pt x="313" y="509"/>
                                    <a:pt x="306" y="507"/>
                                    <a:pt x="308" y="514"/>
                                  </a:cubicBezTo>
                                  <a:cubicBezTo>
                                    <a:pt x="314" y="517"/>
                                    <a:pt x="320" y="506"/>
                                    <a:pt x="323" y="514"/>
                                  </a:cubicBezTo>
                                  <a:cubicBezTo>
                                    <a:pt x="313" y="518"/>
                                    <a:pt x="304" y="523"/>
                                    <a:pt x="301" y="534"/>
                                  </a:cubicBezTo>
                                  <a:cubicBezTo>
                                    <a:pt x="311" y="539"/>
                                    <a:pt x="314" y="523"/>
                                    <a:pt x="318" y="529"/>
                                  </a:cubicBezTo>
                                  <a:cubicBezTo>
                                    <a:pt x="315" y="533"/>
                                    <a:pt x="311" y="535"/>
                                    <a:pt x="311" y="541"/>
                                  </a:cubicBezTo>
                                  <a:close/>
                                  <a:moveTo>
                                    <a:pt x="296" y="531"/>
                                  </a:moveTo>
                                  <a:cubicBezTo>
                                    <a:pt x="282" y="474"/>
                                    <a:pt x="147" y="501"/>
                                    <a:pt x="163" y="566"/>
                                  </a:cubicBezTo>
                                  <a:cubicBezTo>
                                    <a:pt x="165" y="511"/>
                                    <a:pt x="280" y="507"/>
                                    <a:pt x="271" y="559"/>
                                  </a:cubicBezTo>
                                  <a:cubicBezTo>
                                    <a:pt x="265" y="587"/>
                                    <a:pt x="222" y="575"/>
                                    <a:pt x="233" y="549"/>
                                  </a:cubicBezTo>
                                  <a:cubicBezTo>
                                    <a:pt x="229" y="555"/>
                                    <a:pt x="227" y="563"/>
                                    <a:pt x="228" y="574"/>
                                  </a:cubicBezTo>
                                  <a:cubicBezTo>
                                    <a:pt x="259" y="605"/>
                                    <a:pt x="304" y="569"/>
                                    <a:pt x="296" y="531"/>
                                  </a:cubicBezTo>
                                  <a:close/>
                                  <a:moveTo>
                                    <a:pt x="792" y="539"/>
                                  </a:moveTo>
                                  <a:cubicBezTo>
                                    <a:pt x="796" y="527"/>
                                    <a:pt x="791" y="506"/>
                                    <a:pt x="795" y="499"/>
                                  </a:cubicBezTo>
                                  <a:cubicBezTo>
                                    <a:pt x="790" y="507"/>
                                    <a:pt x="786" y="529"/>
                                    <a:pt x="792" y="539"/>
                                  </a:cubicBezTo>
                                  <a:close/>
                                  <a:moveTo>
                                    <a:pt x="827" y="629"/>
                                  </a:moveTo>
                                  <a:cubicBezTo>
                                    <a:pt x="846" y="582"/>
                                    <a:pt x="803" y="557"/>
                                    <a:pt x="800" y="516"/>
                                  </a:cubicBezTo>
                                  <a:cubicBezTo>
                                    <a:pt x="795" y="558"/>
                                    <a:pt x="795" y="615"/>
                                    <a:pt x="827" y="629"/>
                                  </a:cubicBezTo>
                                  <a:close/>
                                  <a:moveTo>
                                    <a:pt x="228" y="536"/>
                                  </a:moveTo>
                                  <a:cubicBezTo>
                                    <a:pt x="246" y="531"/>
                                    <a:pt x="242" y="548"/>
                                    <a:pt x="251" y="551"/>
                                  </a:cubicBezTo>
                                  <a:cubicBezTo>
                                    <a:pt x="252" y="542"/>
                                    <a:pt x="249" y="537"/>
                                    <a:pt x="246" y="531"/>
                                  </a:cubicBezTo>
                                  <a:cubicBezTo>
                                    <a:pt x="239" y="529"/>
                                    <a:pt x="230" y="528"/>
                                    <a:pt x="221" y="529"/>
                                  </a:cubicBezTo>
                                  <a:cubicBezTo>
                                    <a:pt x="217" y="534"/>
                                    <a:pt x="210" y="546"/>
                                    <a:pt x="216" y="554"/>
                                  </a:cubicBezTo>
                                  <a:cubicBezTo>
                                    <a:pt x="210" y="545"/>
                                    <a:pt x="189" y="543"/>
                                    <a:pt x="183" y="554"/>
                                  </a:cubicBezTo>
                                  <a:cubicBezTo>
                                    <a:pt x="207" y="544"/>
                                    <a:pt x="217" y="580"/>
                                    <a:pt x="211" y="599"/>
                                  </a:cubicBezTo>
                                  <a:cubicBezTo>
                                    <a:pt x="210" y="578"/>
                                    <a:pt x="193" y="560"/>
                                    <a:pt x="171" y="569"/>
                                  </a:cubicBezTo>
                                  <a:cubicBezTo>
                                    <a:pt x="192" y="577"/>
                                    <a:pt x="209" y="612"/>
                                    <a:pt x="196" y="639"/>
                                  </a:cubicBezTo>
                                  <a:cubicBezTo>
                                    <a:pt x="198" y="606"/>
                                    <a:pt x="186" y="587"/>
                                    <a:pt x="166" y="576"/>
                                  </a:cubicBezTo>
                                  <a:cubicBezTo>
                                    <a:pt x="172" y="605"/>
                                    <a:pt x="173" y="645"/>
                                    <a:pt x="166" y="674"/>
                                  </a:cubicBezTo>
                                  <a:cubicBezTo>
                                    <a:pt x="203" y="665"/>
                                    <a:pt x="250" y="640"/>
                                    <a:pt x="231" y="591"/>
                                  </a:cubicBezTo>
                                  <a:cubicBezTo>
                                    <a:pt x="231" y="608"/>
                                    <a:pt x="228" y="620"/>
                                    <a:pt x="218" y="626"/>
                                  </a:cubicBezTo>
                                  <a:cubicBezTo>
                                    <a:pt x="239" y="604"/>
                                    <a:pt x="214" y="563"/>
                                    <a:pt x="228" y="536"/>
                                  </a:cubicBezTo>
                                  <a:close/>
                                  <a:moveTo>
                                    <a:pt x="336" y="586"/>
                                  </a:moveTo>
                                  <a:cubicBezTo>
                                    <a:pt x="312" y="576"/>
                                    <a:pt x="332" y="539"/>
                                    <a:pt x="336" y="529"/>
                                  </a:cubicBezTo>
                                  <a:cubicBezTo>
                                    <a:pt x="318" y="540"/>
                                    <a:pt x="295" y="593"/>
                                    <a:pt x="336" y="586"/>
                                  </a:cubicBezTo>
                                  <a:close/>
                                  <a:moveTo>
                                    <a:pt x="732" y="566"/>
                                  </a:moveTo>
                                  <a:cubicBezTo>
                                    <a:pt x="739" y="570"/>
                                    <a:pt x="744" y="576"/>
                                    <a:pt x="755" y="576"/>
                                  </a:cubicBezTo>
                                  <a:cubicBezTo>
                                    <a:pt x="759" y="566"/>
                                    <a:pt x="749" y="555"/>
                                    <a:pt x="755" y="541"/>
                                  </a:cubicBezTo>
                                  <a:cubicBezTo>
                                    <a:pt x="745" y="547"/>
                                    <a:pt x="737" y="556"/>
                                    <a:pt x="732" y="566"/>
                                  </a:cubicBezTo>
                                  <a:close/>
                                  <a:moveTo>
                                    <a:pt x="370" y="591"/>
                                  </a:moveTo>
                                  <a:cubicBezTo>
                                    <a:pt x="362" y="601"/>
                                    <a:pt x="353" y="582"/>
                                    <a:pt x="348" y="589"/>
                                  </a:cubicBezTo>
                                  <a:cubicBezTo>
                                    <a:pt x="352" y="601"/>
                                    <a:pt x="361" y="609"/>
                                    <a:pt x="373" y="614"/>
                                  </a:cubicBezTo>
                                  <a:cubicBezTo>
                                    <a:pt x="361" y="618"/>
                                    <a:pt x="365" y="638"/>
                                    <a:pt x="378" y="639"/>
                                  </a:cubicBezTo>
                                  <a:cubicBezTo>
                                    <a:pt x="383" y="616"/>
                                    <a:pt x="404" y="609"/>
                                    <a:pt x="415" y="591"/>
                                  </a:cubicBezTo>
                                  <a:cubicBezTo>
                                    <a:pt x="386" y="589"/>
                                    <a:pt x="378" y="565"/>
                                    <a:pt x="363" y="549"/>
                                  </a:cubicBezTo>
                                  <a:cubicBezTo>
                                    <a:pt x="359" y="568"/>
                                    <a:pt x="370" y="585"/>
                                    <a:pt x="370" y="591"/>
                                  </a:cubicBezTo>
                                  <a:close/>
                                  <a:moveTo>
                                    <a:pt x="553" y="551"/>
                                  </a:moveTo>
                                  <a:cubicBezTo>
                                    <a:pt x="545" y="549"/>
                                    <a:pt x="546" y="555"/>
                                    <a:pt x="540" y="554"/>
                                  </a:cubicBezTo>
                                  <a:cubicBezTo>
                                    <a:pt x="514" y="606"/>
                                    <a:pt x="590" y="621"/>
                                    <a:pt x="612" y="586"/>
                                  </a:cubicBezTo>
                                  <a:cubicBezTo>
                                    <a:pt x="601" y="586"/>
                                    <a:pt x="595" y="579"/>
                                    <a:pt x="590" y="571"/>
                                  </a:cubicBezTo>
                                  <a:cubicBezTo>
                                    <a:pt x="586" y="580"/>
                                    <a:pt x="598" y="584"/>
                                    <a:pt x="592" y="586"/>
                                  </a:cubicBezTo>
                                  <a:cubicBezTo>
                                    <a:pt x="583" y="585"/>
                                    <a:pt x="586" y="571"/>
                                    <a:pt x="580" y="566"/>
                                  </a:cubicBezTo>
                                  <a:cubicBezTo>
                                    <a:pt x="572" y="572"/>
                                    <a:pt x="585" y="584"/>
                                    <a:pt x="580" y="586"/>
                                  </a:cubicBezTo>
                                  <a:cubicBezTo>
                                    <a:pt x="569" y="585"/>
                                    <a:pt x="572" y="569"/>
                                    <a:pt x="568" y="561"/>
                                  </a:cubicBezTo>
                                  <a:cubicBezTo>
                                    <a:pt x="552" y="565"/>
                                    <a:pt x="567" y="584"/>
                                    <a:pt x="565" y="586"/>
                                  </a:cubicBezTo>
                                  <a:cubicBezTo>
                                    <a:pt x="555" y="580"/>
                                    <a:pt x="551" y="569"/>
                                    <a:pt x="553" y="551"/>
                                  </a:cubicBezTo>
                                  <a:close/>
                                  <a:moveTo>
                                    <a:pt x="849" y="571"/>
                                  </a:moveTo>
                                  <a:cubicBezTo>
                                    <a:pt x="862" y="589"/>
                                    <a:pt x="846" y="624"/>
                                    <a:pt x="857" y="639"/>
                                  </a:cubicBezTo>
                                  <a:cubicBezTo>
                                    <a:pt x="862" y="637"/>
                                    <a:pt x="855" y="624"/>
                                    <a:pt x="864" y="626"/>
                                  </a:cubicBezTo>
                                  <a:cubicBezTo>
                                    <a:pt x="864" y="634"/>
                                    <a:pt x="867" y="639"/>
                                    <a:pt x="872" y="641"/>
                                  </a:cubicBezTo>
                                  <a:cubicBezTo>
                                    <a:pt x="879" y="630"/>
                                    <a:pt x="866" y="611"/>
                                    <a:pt x="869" y="604"/>
                                  </a:cubicBezTo>
                                  <a:cubicBezTo>
                                    <a:pt x="872" y="610"/>
                                    <a:pt x="876" y="616"/>
                                    <a:pt x="882" y="619"/>
                                  </a:cubicBezTo>
                                  <a:cubicBezTo>
                                    <a:pt x="884" y="611"/>
                                    <a:pt x="878" y="611"/>
                                    <a:pt x="879" y="604"/>
                                  </a:cubicBezTo>
                                  <a:cubicBezTo>
                                    <a:pt x="884" y="605"/>
                                    <a:pt x="895" y="611"/>
                                    <a:pt x="897" y="606"/>
                                  </a:cubicBezTo>
                                  <a:cubicBezTo>
                                    <a:pt x="878" y="597"/>
                                    <a:pt x="861" y="587"/>
                                    <a:pt x="849" y="571"/>
                                  </a:cubicBezTo>
                                  <a:close/>
                                  <a:moveTo>
                                    <a:pt x="221" y="656"/>
                                  </a:moveTo>
                                  <a:cubicBezTo>
                                    <a:pt x="245" y="657"/>
                                    <a:pt x="262" y="667"/>
                                    <a:pt x="281" y="674"/>
                                  </a:cubicBezTo>
                                  <a:cubicBezTo>
                                    <a:pt x="287" y="659"/>
                                    <a:pt x="277" y="652"/>
                                    <a:pt x="266" y="649"/>
                                  </a:cubicBezTo>
                                  <a:cubicBezTo>
                                    <a:pt x="277" y="644"/>
                                    <a:pt x="282" y="625"/>
                                    <a:pt x="273" y="614"/>
                                  </a:cubicBezTo>
                                  <a:cubicBezTo>
                                    <a:pt x="271" y="623"/>
                                    <a:pt x="267" y="631"/>
                                    <a:pt x="256" y="631"/>
                                  </a:cubicBezTo>
                                  <a:cubicBezTo>
                                    <a:pt x="258" y="611"/>
                                    <a:pt x="250" y="601"/>
                                    <a:pt x="241" y="591"/>
                                  </a:cubicBezTo>
                                  <a:cubicBezTo>
                                    <a:pt x="244" y="623"/>
                                    <a:pt x="235" y="642"/>
                                    <a:pt x="221" y="656"/>
                                  </a:cubicBezTo>
                                  <a:close/>
                                  <a:moveTo>
                                    <a:pt x="463" y="591"/>
                                  </a:moveTo>
                                  <a:cubicBezTo>
                                    <a:pt x="426" y="584"/>
                                    <a:pt x="378" y="618"/>
                                    <a:pt x="383" y="656"/>
                                  </a:cubicBezTo>
                                  <a:cubicBezTo>
                                    <a:pt x="393" y="667"/>
                                    <a:pt x="408" y="675"/>
                                    <a:pt x="430" y="674"/>
                                  </a:cubicBezTo>
                                  <a:cubicBezTo>
                                    <a:pt x="422" y="642"/>
                                    <a:pt x="438" y="615"/>
                                    <a:pt x="468" y="614"/>
                                  </a:cubicBezTo>
                                  <a:cubicBezTo>
                                    <a:pt x="435" y="625"/>
                                    <a:pt x="427" y="674"/>
                                    <a:pt x="475" y="674"/>
                                  </a:cubicBezTo>
                                  <a:cubicBezTo>
                                    <a:pt x="466" y="661"/>
                                    <a:pt x="467" y="630"/>
                                    <a:pt x="480" y="631"/>
                                  </a:cubicBezTo>
                                  <a:cubicBezTo>
                                    <a:pt x="475" y="642"/>
                                    <a:pt x="477" y="658"/>
                                    <a:pt x="490" y="659"/>
                                  </a:cubicBezTo>
                                  <a:cubicBezTo>
                                    <a:pt x="484" y="639"/>
                                    <a:pt x="497" y="624"/>
                                    <a:pt x="513" y="619"/>
                                  </a:cubicBezTo>
                                  <a:cubicBezTo>
                                    <a:pt x="494" y="620"/>
                                    <a:pt x="484" y="595"/>
                                    <a:pt x="463" y="591"/>
                                  </a:cubicBezTo>
                                  <a:close/>
                                  <a:moveTo>
                                    <a:pt x="306" y="666"/>
                                  </a:moveTo>
                                  <a:cubicBezTo>
                                    <a:pt x="298" y="631"/>
                                    <a:pt x="325" y="631"/>
                                    <a:pt x="336" y="614"/>
                                  </a:cubicBezTo>
                                  <a:cubicBezTo>
                                    <a:pt x="304" y="582"/>
                                    <a:pt x="280" y="647"/>
                                    <a:pt x="306" y="666"/>
                                  </a:cubicBezTo>
                                  <a:close/>
                                  <a:moveTo>
                                    <a:pt x="500" y="649"/>
                                  </a:moveTo>
                                  <a:cubicBezTo>
                                    <a:pt x="501" y="639"/>
                                    <a:pt x="516" y="630"/>
                                    <a:pt x="523" y="634"/>
                                  </a:cubicBezTo>
                                  <a:cubicBezTo>
                                    <a:pt x="510" y="637"/>
                                    <a:pt x="500" y="652"/>
                                    <a:pt x="505" y="666"/>
                                  </a:cubicBezTo>
                                  <a:cubicBezTo>
                                    <a:pt x="517" y="658"/>
                                    <a:pt x="528" y="636"/>
                                    <a:pt x="545" y="641"/>
                                  </a:cubicBezTo>
                                  <a:cubicBezTo>
                                    <a:pt x="518" y="646"/>
                                    <a:pt x="508" y="684"/>
                                    <a:pt x="538" y="694"/>
                                  </a:cubicBezTo>
                                  <a:cubicBezTo>
                                    <a:pt x="530" y="668"/>
                                    <a:pt x="545" y="648"/>
                                    <a:pt x="565" y="641"/>
                                  </a:cubicBezTo>
                                  <a:cubicBezTo>
                                    <a:pt x="558" y="653"/>
                                    <a:pt x="542" y="669"/>
                                    <a:pt x="550" y="689"/>
                                  </a:cubicBezTo>
                                  <a:cubicBezTo>
                                    <a:pt x="567" y="689"/>
                                    <a:pt x="578" y="683"/>
                                    <a:pt x="585" y="674"/>
                                  </a:cubicBezTo>
                                  <a:cubicBezTo>
                                    <a:pt x="568" y="672"/>
                                    <a:pt x="575" y="643"/>
                                    <a:pt x="585" y="639"/>
                                  </a:cubicBezTo>
                                  <a:cubicBezTo>
                                    <a:pt x="580" y="645"/>
                                    <a:pt x="582" y="658"/>
                                    <a:pt x="587" y="661"/>
                                  </a:cubicBezTo>
                                  <a:cubicBezTo>
                                    <a:pt x="596" y="663"/>
                                    <a:pt x="600" y="658"/>
                                    <a:pt x="605" y="656"/>
                                  </a:cubicBezTo>
                                  <a:cubicBezTo>
                                    <a:pt x="604" y="648"/>
                                    <a:pt x="594" y="649"/>
                                    <a:pt x="595" y="639"/>
                                  </a:cubicBezTo>
                                  <a:cubicBezTo>
                                    <a:pt x="597" y="633"/>
                                    <a:pt x="596" y="625"/>
                                    <a:pt x="602" y="624"/>
                                  </a:cubicBezTo>
                                  <a:cubicBezTo>
                                    <a:pt x="597" y="630"/>
                                    <a:pt x="605" y="644"/>
                                    <a:pt x="612" y="636"/>
                                  </a:cubicBezTo>
                                  <a:cubicBezTo>
                                    <a:pt x="603" y="629"/>
                                    <a:pt x="613" y="612"/>
                                    <a:pt x="610" y="606"/>
                                  </a:cubicBezTo>
                                  <a:cubicBezTo>
                                    <a:pt x="593" y="642"/>
                                    <a:pt x="490" y="603"/>
                                    <a:pt x="500" y="649"/>
                                  </a:cubicBezTo>
                                  <a:close/>
                                  <a:moveTo>
                                    <a:pt x="722" y="644"/>
                                  </a:moveTo>
                                  <a:cubicBezTo>
                                    <a:pt x="719" y="607"/>
                                    <a:pt x="768" y="618"/>
                                    <a:pt x="752" y="644"/>
                                  </a:cubicBezTo>
                                  <a:cubicBezTo>
                                    <a:pt x="783" y="600"/>
                                    <a:pt x="687" y="593"/>
                                    <a:pt x="700" y="651"/>
                                  </a:cubicBezTo>
                                  <a:cubicBezTo>
                                    <a:pt x="707" y="684"/>
                                    <a:pt x="783" y="702"/>
                                    <a:pt x="800" y="666"/>
                                  </a:cubicBezTo>
                                  <a:cubicBezTo>
                                    <a:pt x="778" y="688"/>
                                    <a:pt x="725" y="671"/>
                                    <a:pt x="722" y="644"/>
                                  </a:cubicBezTo>
                                  <a:close/>
                                  <a:moveTo>
                                    <a:pt x="318" y="691"/>
                                  </a:moveTo>
                                  <a:cubicBezTo>
                                    <a:pt x="314" y="661"/>
                                    <a:pt x="333" y="654"/>
                                    <a:pt x="345" y="641"/>
                                  </a:cubicBezTo>
                                  <a:cubicBezTo>
                                    <a:pt x="314" y="617"/>
                                    <a:pt x="299" y="672"/>
                                    <a:pt x="318" y="691"/>
                                  </a:cubicBezTo>
                                  <a:close/>
                                  <a:moveTo>
                                    <a:pt x="343" y="691"/>
                                  </a:moveTo>
                                  <a:cubicBezTo>
                                    <a:pt x="346" y="669"/>
                                    <a:pt x="378" y="662"/>
                                    <a:pt x="380" y="689"/>
                                  </a:cubicBezTo>
                                  <a:cubicBezTo>
                                    <a:pt x="380" y="696"/>
                                    <a:pt x="372" y="695"/>
                                    <a:pt x="370" y="701"/>
                                  </a:cubicBezTo>
                                  <a:cubicBezTo>
                                    <a:pt x="378" y="701"/>
                                    <a:pt x="380" y="696"/>
                                    <a:pt x="385" y="694"/>
                                  </a:cubicBezTo>
                                  <a:cubicBezTo>
                                    <a:pt x="385" y="641"/>
                                    <a:pt x="332" y="652"/>
                                    <a:pt x="323" y="676"/>
                                  </a:cubicBezTo>
                                  <a:cubicBezTo>
                                    <a:pt x="308" y="717"/>
                                    <a:pt x="374" y="769"/>
                                    <a:pt x="400" y="744"/>
                                  </a:cubicBezTo>
                                  <a:cubicBezTo>
                                    <a:pt x="378" y="752"/>
                                    <a:pt x="338" y="721"/>
                                    <a:pt x="343" y="691"/>
                                  </a:cubicBezTo>
                                  <a:close/>
                                  <a:moveTo>
                                    <a:pt x="750" y="726"/>
                                  </a:moveTo>
                                  <a:cubicBezTo>
                                    <a:pt x="752" y="725"/>
                                    <a:pt x="755" y="726"/>
                                    <a:pt x="755" y="724"/>
                                  </a:cubicBezTo>
                                  <a:cubicBezTo>
                                    <a:pt x="751" y="723"/>
                                    <a:pt x="749" y="725"/>
                                    <a:pt x="747" y="726"/>
                                  </a:cubicBezTo>
                                  <a:cubicBezTo>
                                    <a:pt x="682" y="742"/>
                                    <a:pt x="662" y="694"/>
                                    <a:pt x="642" y="656"/>
                                  </a:cubicBezTo>
                                  <a:cubicBezTo>
                                    <a:pt x="629" y="707"/>
                                    <a:pt x="698" y="748"/>
                                    <a:pt x="750" y="726"/>
                                  </a:cubicBezTo>
                                  <a:close/>
                                  <a:moveTo>
                                    <a:pt x="874" y="706"/>
                                  </a:moveTo>
                                  <a:cubicBezTo>
                                    <a:pt x="864" y="696"/>
                                    <a:pt x="870" y="671"/>
                                    <a:pt x="864" y="656"/>
                                  </a:cubicBezTo>
                                  <a:cubicBezTo>
                                    <a:pt x="855" y="664"/>
                                    <a:pt x="856" y="681"/>
                                    <a:pt x="849" y="691"/>
                                  </a:cubicBezTo>
                                  <a:cubicBezTo>
                                    <a:pt x="848" y="682"/>
                                    <a:pt x="848" y="672"/>
                                    <a:pt x="844" y="666"/>
                                  </a:cubicBezTo>
                                  <a:cubicBezTo>
                                    <a:pt x="840" y="675"/>
                                    <a:pt x="836" y="686"/>
                                    <a:pt x="832" y="696"/>
                                  </a:cubicBezTo>
                                  <a:cubicBezTo>
                                    <a:pt x="826" y="694"/>
                                    <a:pt x="833" y="678"/>
                                    <a:pt x="827" y="676"/>
                                  </a:cubicBezTo>
                                  <a:cubicBezTo>
                                    <a:pt x="823" y="689"/>
                                    <a:pt x="812" y="696"/>
                                    <a:pt x="805" y="706"/>
                                  </a:cubicBezTo>
                                  <a:cubicBezTo>
                                    <a:pt x="826" y="701"/>
                                    <a:pt x="860" y="706"/>
                                    <a:pt x="874" y="706"/>
                                  </a:cubicBezTo>
                                  <a:close/>
                                  <a:moveTo>
                                    <a:pt x="228" y="731"/>
                                  </a:moveTo>
                                  <a:cubicBezTo>
                                    <a:pt x="213" y="756"/>
                                    <a:pt x="235" y="790"/>
                                    <a:pt x="258" y="783"/>
                                  </a:cubicBezTo>
                                  <a:cubicBezTo>
                                    <a:pt x="280" y="777"/>
                                    <a:pt x="267" y="739"/>
                                    <a:pt x="253" y="753"/>
                                  </a:cubicBezTo>
                                  <a:cubicBezTo>
                                    <a:pt x="254" y="749"/>
                                    <a:pt x="266" y="755"/>
                                    <a:pt x="263" y="763"/>
                                  </a:cubicBezTo>
                                  <a:cubicBezTo>
                                    <a:pt x="262" y="767"/>
                                    <a:pt x="259" y="770"/>
                                    <a:pt x="256" y="771"/>
                                  </a:cubicBezTo>
                                  <a:cubicBezTo>
                                    <a:pt x="232" y="773"/>
                                    <a:pt x="227" y="746"/>
                                    <a:pt x="228" y="731"/>
                                  </a:cubicBezTo>
                                  <a:close/>
                                  <a:moveTo>
                                    <a:pt x="223" y="716"/>
                                  </a:moveTo>
                                  <a:cubicBezTo>
                                    <a:pt x="215" y="703"/>
                                    <a:pt x="187" y="712"/>
                                    <a:pt x="176" y="709"/>
                                  </a:cubicBezTo>
                                  <a:cubicBezTo>
                                    <a:pt x="203" y="688"/>
                                    <a:pt x="232" y="713"/>
                                    <a:pt x="246" y="729"/>
                                  </a:cubicBezTo>
                                  <a:cubicBezTo>
                                    <a:pt x="271" y="705"/>
                                    <a:pt x="271" y="668"/>
                                    <a:pt x="233" y="664"/>
                                  </a:cubicBezTo>
                                  <a:cubicBezTo>
                                    <a:pt x="182" y="658"/>
                                    <a:pt x="153" y="700"/>
                                    <a:pt x="146" y="744"/>
                                  </a:cubicBezTo>
                                  <a:cubicBezTo>
                                    <a:pt x="166" y="734"/>
                                    <a:pt x="179" y="749"/>
                                    <a:pt x="191" y="756"/>
                                  </a:cubicBezTo>
                                  <a:cubicBezTo>
                                    <a:pt x="196" y="738"/>
                                    <a:pt x="174" y="735"/>
                                    <a:pt x="176" y="729"/>
                                  </a:cubicBezTo>
                                  <a:cubicBezTo>
                                    <a:pt x="198" y="728"/>
                                    <a:pt x="202" y="745"/>
                                    <a:pt x="211" y="758"/>
                                  </a:cubicBezTo>
                                  <a:cubicBezTo>
                                    <a:pt x="217" y="747"/>
                                    <a:pt x="226" y="737"/>
                                    <a:pt x="223" y="716"/>
                                  </a:cubicBezTo>
                                  <a:close/>
                                  <a:moveTo>
                                    <a:pt x="283" y="681"/>
                                  </a:moveTo>
                                  <a:cubicBezTo>
                                    <a:pt x="299" y="678"/>
                                    <a:pt x="300" y="689"/>
                                    <a:pt x="311" y="691"/>
                                  </a:cubicBezTo>
                                  <a:cubicBezTo>
                                    <a:pt x="307" y="679"/>
                                    <a:pt x="301" y="670"/>
                                    <a:pt x="291" y="666"/>
                                  </a:cubicBezTo>
                                  <a:cubicBezTo>
                                    <a:pt x="287" y="670"/>
                                    <a:pt x="282" y="672"/>
                                    <a:pt x="283" y="681"/>
                                  </a:cubicBezTo>
                                  <a:close/>
                                  <a:moveTo>
                                    <a:pt x="483" y="704"/>
                                  </a:moveTo>
                                  <a:cubicBezTo>
                                    <a:pt x="482" y="695"/>
                                    <a:pt x="481" y="687"/>
                                    <a:pt x="473" y="686"/>
                                  </a:cubicBezTo>
                                  <a:cubicBezTo>
                                    <a:pt x="476" y="706"/>
                                    <a:pt x="461" y="686"/>
                                    <a:pt x="458" y="694"/>
                                  </a:cubicBezTo>
                                  <a:cubicBezTo>
                                    <a:pt x="472" y="704"/>
                                    <a:pt x="483" y="718"/>
                                    <a:pt x="493" y="734"/>
                                  </a:cubicBezTo>
                                  <a:cubicBezTo>
                                    <a:pt x="490" y="706"/>
                                    <a:pt x="505" y="696"/>
                                    <a:pt x="505" y="671"/>
                                  </a:cubicBezTo>
                                  <a:cubicBezTo>
                                    <a:pt x="494" y="669"/>
                                    <a:pt x="500" y="684"/>
                                    <a:pt x="493" y="686"/>
                                  </a:cubicBezTo>
                                  <a:cubicBezTo>
                                    <a:pt x="491" y="680"/>
                                    <a:pt x="498" y="665"/>
                                    <a:pt x="488" y="666"/>
                                  </a:cubicBezTo>
                                  <a:cubicBezTo>
                                    <a:pt x="480" y="677"/>
                                    <a:pt x="487" y="694"/>
                                    <a:pt x="483" y="704"/>
                                  </a:cubicBezTo>
                                  <a:close/>
                                  <a:moveTo>
                                    <a:pt x="448" y="694"/>
                                  </a:moveTo>
                                  <a:cubicBezTo>
                                    <a:pt x="435" y="689"/>
                                    <a:pt x="429" y="679"/>
                                    <a:pt x="410" y="681"/>
                                  </a:cubicBezTo>
                                  <a:cubicBezTo>
                                    <a:pt x="405" y="686"/>
                                    <a:pt x="399" y="690"/>
                                    <a:pt x="400" y="701"/>
                                  </a:cubicBezTo>
                                  <a:cubicBezTo>
                                    <a:pt x="404" y="694"/>
                                    <a:pt x="437" y="689"/>
                                    <a:pt x="448" y="694"/>
                                  </a:cubicBezTo>
                                  <a:close/>
                                  <a:moveTo>
                                    <a:pt x="573" y="773"/>
                                  </a:moveTo>
                                  <a:cubicBezTo>
                                    <a:pt x="576" y="737"/>
                                    <a:pt x="598" y="706"/>
                                    <a:pt x="607" y="684"/>
                                  </a:cubicBezTo>
                                  <a:cubicBezTo>
                                    <a:pt x="567" y="674"/>
                                    <a:pt x="567" y="737"/>
                                    <a:pt x="573" y="773"/>
                                  </a:cubicBezTo>
                                  <a:close/>
                                  <a:moveTo>
                                    <a:pt x="268" y="709"/>
                                  </a:moveTo>
                                  <a:cubicBezTo>
                                    <a:pt x="282" y="697"/>
                                    <a:pt x="304" y="703"/>
                                    <a:pt x="318" y="711"/>
                                  </a:cubicBezTo>
                                  <a:cubicBezTo>
                                    <a:pt x="312" y="688"/>
                                    <a:pt x="271" y="675"/>
                                    <a:pt x="268" y="709"/>
                                  </a:cubicBezTo>
                                  <a:close/>
                                  <a:moveTo>
                                    <a:pt x="403" y="736"/>
                                  </a:moveTo>
                                  <a:cubicBezTo>
                                    <a:pt x="395" y="718"/>
                                    <a:pt x="413" y="712"/>
                                    <a:pt x="423" y="704"/>
                                  </a:cubicBezTo>
                                  <a:cubicBezTo>
                                    <a:pt x="401" y="701"/>
                                    <a:pt x="381" y="725"/>
                                    <a:pt x="403" y="736"/>
                                  </a:cubicBezTo>
                                  <a:close/>
                                  <a:moveTo>
                                    <a:pt x="510" y="781"/>
                                  </a:moveTo>
                                  <a:cubicBezTo>
                                    <a:pt x="505" y="742"/>
                                    <a:pt x="517" y="719"/>
                                    <a:pt x="540" y="709"/>
                                  </a:cubicBezTo>
                                  <a:cubicBezTo>
                                    <a:pt x="496" y="687"/>
                                    <a:pt x="489" y="754"/>
                                    <a:pt x="510" y="781"/>
                                  </a:cubicBezTo>
                                  <a:close/>
                                  <a:moveTo>
                                    <a:pt x="493" y="753"/>
                                  </a:moveTo>
                                  <a:cubicBezTo>
                                    <a:pt x="492" y="719"/>
                                    <a:pt x="430" y="683"/>
                                    <a:pt x="423" y="729"/>
                                  </a:cubicBezTo>
                                  <a:cubicBezTo>
                                    <a:pt x="452" y="706"/>
                                    <a:pt x="481" y="744"/>
                                    <a:pt x="493" y="753"/>
                                  </a:cubicBezTo>
                                  <a:close/>
                                  <a:moveTo>
                                    <a:pt x="278" y="736"/>
                                  </a:moveTo>
                                  <a:cubicBezTo>
                                    <a:pt x="276" y="708"/>
                                    <a:pt x="330" y="725"/>
                                    <a:pt x="333" y="739"/>
                                  </a:cubicBezTo>
                                  <a:cubicBezTo>
                                    <a:pt x="328" y="713"/>
                                    <a:pt x="288" y="699"/>
                                    <a:pt x="268" y="719"/>
                                  </a:cubicBezTo>
                                  <a:cubicBezTo>
                                    <a:pt x="255" y="740"/>
                                    <a:pt x="285" y="764"/>
                                    <a:pt x="298" y="744"/>
                                  </a:cubicBezTo>
                                  <a:cubicBezTo>
                                    <a:pt x="292" y="745"/>
                                    <a:pt x="279" y="749"/>
                                    <a:pt x="278" y="736"/>
                                  </a:cubicBezTo>
                                  <a:close/>
                                  <a:moveTo>
                                    <a:pt x="802" y="798"/>
                                  </a:moveTo>
                                  <a:cubicBezTo>
                                    <a:pt x="808" y="792"/>
                                    <a:pt x="794" y="790"/>
                                    <a:pt x="797" y="778"/>
                                  </a:cubicBezTo>
                                  <a:cubicBezTo>
                                    <a:pt x="800" y="766"/>
                                    <a:pt x="802" y="752"/>
                                    <a:pt x="810" y="741"/>
                                  </a:cubicBezTo>
                                  <a:cubicBezTo>
                                    <a:pt x="816" y="732"/>
                                    <a:pt x="834" y="725"/>
                                    <a:pt x="827" y="719"/>
                                  </a:cubicBezTo>
                                  <a:cubicBezTo>
                                    <a:pt x="786" y="715"/>
                                    <a:pt x="748" y="788"/>
                                    <a:pt x="802" y="798"/>
                                  </a:cubicBezTo>
                                  <a:close/>
                                  <a:moveTo>
                                    <a:pt x="827" y="793"/>
                                  </a:moveTo>
                                  <a:cubicBezTo>
                                    <a:pt x="810" y="765"/>
                                    <a:pt x="826" y="728"/>
                                    <a:pt x="849" y="719"/>
                                  </a:cubicBezTo>
                                  <a:cubicBezTo>
                                    <a:pt x="816" y="721"/>
                                    <a:pt x="784" y="781"/>
                                    <a:pt x="827" y="793"/>
                                  </a:cubicBezTo>
                                  <a:close/>
                                  <a:moveTo>
                                    <a:pt x="839" y="776"/>
                                  </a:moveTo>
                                  <a:cubicBezTo>
                                    <a:pt x="824" y="751"/>
                                    <a:pt x="849" y="729"/>
                                    <a:pt x="867" y="721"/>
                                  </a:cubicBezTo>
                                  <a:cubicBezTo>
                                    <a:pt x="831" y="713"/>
                                    <a:pt x="815" y="769"/>
                                    <a:pt x="839" y="776"/>
                                  </a:cubicBezTo>
                                  <a:close/>
                                  <a:moveTo>
                                    <a:pt x="520" y="761"/>
                                  </a:moveTo>
                                  <a:cubicBezTo>
                                    <a:pt x="523" y="742"/>
                                    <a:pt x="549" y="742"/>
                                    <a:pt x="560" y="739"/>
                                  </a:cubicBezTo>
                                  <a:cubicBezTo>
                                    <a:pt x="545" y="716"/>
                                    <a:pt x="515" y="742"/>
                                    <a:pt x="520" y="761"/>
                                  </a:cubicBezTo>
                                  <a:close/>
                                  <a:moveTo>
                                    <a:pt x="622" y="806"/>
                                  </a:moveTo>
                                  <a:cubicBezTo>
                                    <a:pt x="625" y="766"/>
                                    <a:pt x="671" y="766"/>
                                    <a:pt x="700" y="758"/>
                                  </a:cubicBezTo>
                                  <a:cubicBezTo>
                                    <a:pt x="681" y="695"/>
                                    <a:pt x="604" y="753"/>
                                    <a:pt x="622" y="806"/>
                                  </a:cubicBezTo>
                                  <a:close/>
                                  <a:moveTo>
                                    <a:pt x="765" y="766"/>
                                  </a:moveTo>
                                  <a:cubicBezTo>
                                    <a:pt x="768" y="747"/>
                                    <a:pt x="789" y="734"/>
                                    <a:pt x="787" y="729"/>
                                  </a:cubicBezTo>
                                  <a:cubicBezTo>
                                    <a:pt x="748" y="746"/>
                                    <a:pt x="706" y="804"/>
                                    <a:pt x="735" y="858"/>
                                  </a:cubicBezTo>
                                  <a:cubicBezTo>
                                    <a:pt x="745" y="859"/>
                                    <a:pt x="751" y="855"/>
                                    <a:pt x="755" y="848"/>
                                  </a:cubicBezTo>
                                  <a:cubicBezTo>
                                    <a:pt x="748" y="849"/>
                                    <a:pt x="743" y="849"/>
                                    <a:pt x="740" y="846"/>
                                  </a:cubicBezTo>
                                  <a:cubicBezTo>
                                    <a:pt x="740" y="838"/>
                                    <a:pt x="730" y="828"/>
                                    <a:pt x="737" y="821"/>
                                  </a:cubicBezTo>
                                  <a:cubicBezTo>
                                    <a:pt x="738" y="829"/>
                                    <a:pt x="742" y="834"/>
                                    <a:pt x="747" y="838"/>
                                  </a:cubicBezTo>
                                  <a:cubicBezTo>
                                    <a:pt x="762" y="840"/>
                                    <a:pt x="765" y="829"/>
                                    <a:pt x="770" y="821"/>
                                  </a:cubicBezTo>
                                  <a:cubicBezTo>
                                    <a:pt x="764" y="820"/>
                                    <a:pt x="764" y="825"/>
                                    <a:pt x="757" y="823"/>
                                  </a:cubicBezTo>
                                  <a:cubicBezTo>
                                    <a:pt x="750" y="818"/>
                                    <a:pt x="746" y="798"/>
                                    <a:pt x="752" y="788"/>
                                  </a:cubicBezTo>
                                  <a:cubicBezTo>
                                    <a:pt x="751" y="800"/>
                                    <a:pt x="755" y="807"/>
                                    <a:pt x="760" y="813"/>
                                  </a:cubicBezTo>
                                  <a:cubicBezTo>
                                    <a:pt x="772" y="814"/>
                                    <a:pt x="779" y="812"/>
                                    <a:pt x="785" y="806"/>
                                  </a:cubicBezTo>
                                  <a:cubicBezTo>
                                    <a:pt x="770" y="799"/>
                                    <a:pt x="762" y="782"/>
                                    <a:pt x="765" y="766"/>
                                  </a:cubicBezTo>
                                  <a:close/>
                                  <a:moveTo>
                                    <a:pt x="897" y="734"/>
                                  </a:moveTo>
                                  <a:cubicBezTo>
                                    <a:pt x="863" y="713"/>
                                    <a:pt x="825" y="752"/>
                                    <a:pt x="849" y="783"/>
                                  </a:cubicBezTo>
                                  <a:cubicBezTo>
                                    <a:pt x="850" y="767"/>
                                    <a:pt x="868" y="755"/>
                                    <a:pt x="882" y="761"/>
                                  </a:cubicBezTo>
                                  <a:cubicBezTo>
                                    <a:pt x="869" y="764"/>
                                    <a:pt x="856" y="786"/>
                                    <a:pt x="869" y="798"/>
                                  </a:cubicBezTo>
                                  <a:cubicBezTo>
                                    <a:pt x="875" y="788"/>
                                    <a:pt x="886" y="771"/>
                                    <a:pt x="902" y="778"/>
                                  </a:cubicBezTo>
                                  <a:cubicBezTo>
                                    <a:pt x="887" y="778"/>
                                    <a:pt x="876" y="796"/>
                                    <a:pt x="884" y="811"/>
                                  </a:cubicBezTo>
                                  <a:cubicBezTo>
                                    <a:pt x="892" y="784"/>
                                    <a:pt x="940" y="792"/>
                                    <a:pt x="947" y="813"/>
                                  </a:cubicBezTo>
                                  <a:cubicBezTo>
                                    <a:pt x="946" y="786"/>
                                    <a:pt x="934" y="770"/>
                                    <a:pt x="909" y="766"/>
                                  </a:cubicBezTo>
                                  <a:cubicBezTo>
                                    <a:pt x="913" y="757"/>
                                    <a:pt x="928" y="770"/>
                                    <a:pt x="929" y="763"/>
                                  </a:cubicBezTo>
                                  <a:cubicBezTo>
                                    <a:pt x="922" y="742"/>
                                    <a:pt x="890" y="739"/>
                                    <a:pt x="867" y="741"/>
                                  </a:cubicBezTo>
                                  <a:cubicBezTo>
                                    <a:pt x="876" y="738"/>
                                    <a:pt x="892" y="741"/>
                                    <a:pt x="897" y="734"/>
                                  </a:cubicBezTo>
                                  <a:close/>
                                  <a:moveTo>
                                    <a:pt x="480" y="753"/>
                                  </a:moveTo>
                                  <a:cubicBezTo>
                                    <a:pt x="469" y="749"/>
                                    <a:pt x="463" y="739"/>
                                    <a:pt x="445" y="741"/>
                                  </a:cubicBezTo>
                                  <a:cubicBezTo>
                                    <a:pt x="436" y="761"/>
                                    <a:pt x="453" y="775"/>
                                    <a:pt x="458" y="788"/>
                                  </a:cubicBezTo>
                                  <a:cubicBezTo>
                                    <a:pt x="436" y="783"/>
                                    <a:pt x="431" y="762"/>
                                    <a:pt x="428" y="739"/>
                                  </a:cubicBezTo>
                                  <a:cubicBezTo>
                                    <a:pt x="402" y="752"/>
                                    <a:pt x="417" y="786"/>
                                    <a:pt x="440" y="791"/>
                                  </a:cubicBezTo>
                                  <a:cubicBezTo>
                                    <a:pt x="419" y="790"/>
                                    <a:pt x="412" y="774"/>
                                    <a:pt x="400" y="763"/>
                                  </a:cubicBezTo>
                                  <a:cubicBezTo>
                                    <a:pt x="393" y="779"/>
                                    <a:pt x="406" y="792"/>
                                    <a:pt x="415" y="798"/>
                                  </a:cubicBezTo>
                                  <a:cubicBezTo>
                                    <a:pt x="402" y="798"/>
                                    <a:pt x="401" y="786"/>
                                    <a:pt x="390" y="783"/>
                                  </a:cubicBezTo>
                                  <a:cubicBezTo>
                                    <a:pt x="397" y="828"/>
                                    <a:pt x="488" y="789"/>
                                    <a:pt x="505" y="823"/>
                                  </a:cubicBezTo>
                                  <a:cubicBezTo>
                                    <a:pt x="502" y="812"/>
                                    <a:pt x="502" y="799"/>
                                    <a:pt x="508" y="791"/>
                                  </a:cubicBezTo>
                                  <a:cubicBezTo>
                                    <a:pt x="494" y="788"/>
                                    <a:pt x="497" y="803"/>
                                    <a:pt x="495" y="806"/>
                                  </a:cubicBezTo>
                                  <a:cubicBezTo>
                                    <a:pt x="485" y="795"/>
                                    <a:pt x="493" y="781"/>
                                    <a:pt x="500" y="773"/>
                                  </a:cubicBezTo>
                                  <a:cubicBezTo>
                                    <a:pt x="491" y="770"/>
                                    <a:pt x="486" y="766"/>
                                    <a:pt x="478" y="773"/>
                                  </a:cubicBezTo>
                                  <a:cubicBezTo>
                                    <a:pt x="475" y="781"/>
                                    <a:pt x="481" y="793"/>
                                    <a:pt x="478" y="793"/>
                                  </a:cubicBezTo>
                                  <a:cubicBezTo>
                                    <a:pt x="469" y="784"/>
                                    <a:pt x="466" y="759"/>
                                    <a:pt x="480" y="753"/>
                                  </a:cubicBezTo>
                                  <a:close/>
                                  <a:moveTo>
                                    <a:pt x="176" y="753"/>
                                  </a:moveTo>
                                  <a:cubicBezTo>
                                    <a:pt x="124" y="740"/>
                                    <a:pt x="122" y="817"/>
                                    <a:pt x="81" y="831"/>
                                  </a:cubicBezTo>
                                  <a:cubicBezTo>
                                    <a:pt x="97" y="829"/>
                                    <a:pt x="100" y="841"/>
                                    <a:pt x="106" y="848"/>
                                  </a:cubicBezTo>
                                  <a:cubicBezTo>
                                    <a:pt x="115" y="838"/>
                                    <a:pt x="98" y="831"/>
                                    <a:pt x="101" y="828"/>
                                  </a:cubicBezTo>
                                  <a:cubicBezTo>
                                    <a:pt x="117" y="827"/>
                                    <a:pt x="120" y="839"/>
                                    <a:pt x="123" y="851"/>
                                  </a:cubicBezTo>
                                  <a:cubicBezTo>
                                    <a:pt x="128" y="845"/>
                                    <a:pt x="137" y="845"/>
                                    <a:pt x="136" y="833"/>
                                  </a:cubicBezTo>
                                  <a:cubicBezTo>
                                    <a:pt x="134" y="826"/>
                                    <a:pt x="125" y="826"/>
                                    <a:pt x="121" y="821"/>
                                  </a:cubicBezTo>
                                  <a:cubicBezTo>
                                    <a:pt x="137" y="821"/>
                                    <a:pt x="156" y="828"/>
                                    <a:pt x="148" y="843"/>
                                  </a:cubicBezTo>
                                  <a:cubicBezTo>
                                    <a:pt x="163" y="839"/>
                                    <a:pt x="180" y="836"/>
                                    <a:pt x="178" y="816"/>
                                  </a:cubicBezTo>
                                  <a:cubicBezTo>
                                    <a:pt x="170" y="805"/>
                                    <a:pt x="146" y="811"/>
                                    <a:pt x="133" y="806"/>
                                  </a:cubicBezTo>
                                  <a:cubicBezTo>
                                    <a:pt x="150" y="794"/>
                                    <a:pt x="179" y="798"/>
                                    <a:pt x="191" y="811"/>
                                  </a:cubicBezTo>
                                  <a:cubicBezTo>
                                    <a:pt x="198" y="775"/>
                                    <a:pt x="157" y="777"/>
                                    <a:pt x="141" y="791"/>
                                  </a:cubicBezTo>
                                  <a:cubicBezTo>
                                    <a:pt x="149" y="777"/>
                                    <a:pt x="169" y="776"/>
                                    <a:pt x="186" y="771"/>
                                  </a:cubicBezTo>
                                  <a:cubicBezTo>
                                    <a:pt x="178" y="756"/>
                                    <a:pt x="153" y="765"/>
                                    <a:pt x="146" y="766"/>
                                  </a:cubicBezTo>
                                  <a:cubicBezTo>
                                    <a:pt x="152" y="758"/>
                                    <a:pt x="166" y="758"/>
                                    <a:pt x="176" y="753"/>
                                  </a:cubicBezTo>
                                  <a:close/>
                                  <a:moveTo>
                                    <a:pt x="363" y="816"/>
                                  </a:moveTo>
                                  <a:cubicBezTo>
                                    <a:pt x="331" y="816"/>
                                    <a:pt x="318" y="787"/>
                                    <a:pt x="326" y="756"/>
                                  </a:cubicBezTo>
                                  <a:cubicBezTo>
                                    <a:pt x="232" y="753"/>
                                    <a:pt x="295" y="853"/>
                                    <a:pt x="360" y="838"/>
                                  </a:cubicBezTo>
                                  <a:cubicBezTo>
                                    <a:pt x="381" y="834"/>
                                    <a:pt x="389" y="814"/>
                                    <a:pt x="405" y="808"/>
                                  </a:cubicBezTo>
                                  <a:cubicBezTo>
                                    <a:pt x="387" y="807"/>
                                    <a:pt x="383" y="793"/>
                                    <a:pt x="383" y="773"/>
                                  </a:cubicBezTo>
                                  <a:cubicBezTo>
                                    <a:pt x="368" y="773"/>
                                    <a:pt x="373" y="793"/>
                                    <a:pt x="375" y="803"/>
                                  </a:cubicBezTo>
                                  <a:cubicBezTo>
                                    <a:pt x="357" y="797"/>
                                    <a:pt x="365" y="764"/>
                                    <a:pt x="368" y="756"/>
                                  </a:cubicBezTo>
                                  <a:cubicBezTo>
                                    <a:pt x="322" y="760"/>
                                    <a:pt x="328" y="804"/>
                                    <a:pt x="363" y="816"/>
                                  </a:cubicBezTo>
                                  <a:close/>
                                  <a:moveTo>
                                    <a:pt x="201" y="776"/>
                                  </a:moveTo>
                                  <a:cubicBezTo>
                                    <a:pt x="200" y="798"/>
                                    <a:pt x="215" y="815"/>
                                    <a:pt x="206" y="838"/>
                                  </a:cubicBezTo>
                                  <a:cubicBezTo>
                                    <a:pt x="199" y="844"/>
                                    <a:pt x="190" y="847"/>
                                    <a:pt x="181" y="851"/>
                                  </a:cubicBezTo>
                                  <a:cubicBezTo>
                                    <a:pt x="176" y="851"/>
                                    <a:pt x="171" y="851"/>
                                    <a:pt x="166" y="851"/>
                                  </a:cubicBezTo>
                                  <a:cubicBezTo>
                                    <a:pt x="211" y="873"/>
                                    <a:pt x="239" y="800"/>
                                    <a:pt x="208" y="768"/>
                                  </a:cubicBezTo>
                                  <a:cubicBezTo>
                                    <a:pt x="207" y="772"/>
                                    <a:pt x="204" y="775"/>
                                    <a:pt x="201" y="776"/>
                                  </a:cubicBezTo>
                                  <a:close/>
                                  <a:moveTo>
                                    <a:pt x="533" y="828"/>
                                  </a:moveTo>
                                  <a:cubicBezTo>
                                    <a:pt x="535" y="851"/>
                                    <a:pt x="560" y="865"/>
                                    <a:pt x="575" y="888"/>
                                  </a:cubicBezTo>
                                  <a:cubicBezTo>
                                    <a:pt x="590" y="911"/>
                                    <a:pt x="595" y="935"/>
                                    <a:pt x="607" y="943"/>
                                  </a:cubicBezTo>
                                  <a:cubicBezTo>
                                    <a:pt x="595" y="905"/>
                                    <a:pt x="579" y="860"/>
                                    <a:pt x="573" y="816"/>
                                  </a:cubicBezTo>
                                  <a:cubicBezTo>
                                    <a:pt x="571" y="806"/>
                                    <a:pt x="578" y="789"/>
                                    <a:pt x="565" y="783"/>
                                  </a:cubicBezTo>
                                  <a:cubicBezTo>
                                    <a:pt x="541" y="780"/>
                                    <a:pt x="530" y="810"/>
                                    <a:pt x="533" y="828"/>
                                  </a:cubicBezTo>
                                  <a:close/>
                                  <a:moveTo>
                                    <a:pt x="261" y="803"/>
                                  </a:moveTo>
                                  <a:cubicBezTo>
                                    <a:pt x="258" y="813"/>
                                    <a:pt x="267" y="812"/>
                                    <a:pt x="268" y="818"/>
                                  </a:cubicBezTo>
                                  <a:cubicBezTo>
                                    <a:pt x="255" y="822"/>
                                    <a:pt x="245" y="829"/>
                                    <a:pt x="243" y="843"/>
                                  </a:cubicBezTo>
                                  <a:cubicBezTo>
                                    <a:pt x="251" y="841"/>
                                    <a:pt x="256" y="836"/>
                                    <a:pt x="268" y="838"/>
                                  </a:cubicBezTo>
                                  <a:cubicBezTo>
                                    <a:pt x="260" y="847"/>
                                    <a:pt x="257" y="862"/>
                                    <a:pt x="258" y="881"/>
                                  </a:cubicBezTo>
                                  <a:cubicBezTo>
                                    <a:pt x="271" y="861"/>
                                    <a:pt x="285" y="843"/>
                                    <a:pt x="311" y="836"/>
                                  </a:cubicBezTo>
                                  <a:cubicBezTo>
                                    <a:pt x="291" y="826"/>
                                    <a:pt x="282" y="807"/>
                                    <a:pt x="268" y="791"/>
                                  </a:cubicBezTo>
                                  <a:cubicBezTo>
                                    <a:pt x="267" y="797"/>
                                    <a:pt x="259" y="796"/>
                                    <a:pt x="261" y="803"/>
                                  </a:cubicBezTo>
                                  <a:close/>
                                  <a:moveTo>
                                    <a:pt x="889" y="808"/>
                                  </a:moveTo>
                                  <a:cubicBezTo>
                                    <a:pt x="891" y="815"/>
                                    <a:pt x="886" y="815"/>
                                    <a:pt x="887" y="821"/>
                                  </a:cubicBezTo>
                                  <a:cubicBezTo>
                                    <a:pt x="899" y="817"/>
                                    <a:pt x="924" y="816"/>
                                    <a:pt x="924" y="831"/>
                                  </a:cubicBezTo>
                                  <a:cubicBezTo>
                                    <a:pt x="919" y="820"/>
                                    <a:pt x="897" y="824"/>
                                    <a:pt x="904" y="836"/>
                                  </a:cubicBezTo>
                                  <a:cubicBezTo>
                                    <a:pt x="911" y="829"/>
                                    <a:pt x="925" y="837"/>
                                    <a:pt x="927" y="843"/>
                                  </a:cubicBezTo>
                                  <a:cubicBezTo>
                                    <a:pt x="921" y="842"/>
                                    <a:pt x="911" y="837"/>
                                    <a:pt x="909" y="846"/>
                                  </a:cubicBezTo>
                                  <a:cubicBezTo>
                                    <a:pt x="920" y="845"/>
                                    <a:pt x="926" y="849"/>
                                    <a:pt x="929" y="856"/>
                                  </a:cubicBezTo>
                                  <a:cubicBezTo>
                                    <a:pt x="925" y="857"/>
                                    <a:pt x="919" y="848"/>
                                    <a:pt x="917" y="856"/>
                                  </a:cubicBezTo>
                                  <a:cubicBezTo>
                                    <a:pt x="925" y="859"/>
                                    <a:pt x="928" y="868"/>
                                    <a:pt x="932" y="876"/>
                                  </a:cubicBezTo>
                                  <a:cubicBezTo>
                                    <a:pt x="962" y="845"/>
                                    <a:pt x="939" y="776"/>
                                    <a:pt x="889" y="808"/>
                                  </a:cubicBezTo>
                                  <a:close/>
                                  <a:moveTo>
                                    <a:pt x="832" y="858"/>
                                  </a:moveTo>
                                  <a:cubicBezTo>
                                    <a:pt x="829" y="890"/>
                                    <a:pt x="762" y="895"/>
                                    <a:pt x="747" y="876"/>
                                  </a:cubicBezTo>
                                  <a:cubicBezTo>
                                    <a:pt x="768" y="916"/>
                                    <a:pt x="855" y="902"/>
                                    <a:pt x="854" y="856"/>
                                  </a:cubicBezTo>
                                  <a:cubicBezTo>
                                    <a:pt x="854" y="832"/>
                                    <a:pt x="818" y="810"/>
                                    <a:pt x="795" y="836"/>
                                  </a:cubicBezTo>
                                  <a:cubicBezTo>
                                    <a:pt x="792" y="845"/>
                                    <a:pt x="798" y="859"/>
                                    <a:pt x="802" y="853"/>
                                  </a:cubicBezTo>
                                  <a:cubicBezTo>
                                    <a:pt x="797" y="823"/>
                                    <a:pt x="834" y="834"/>
                                    <a:pt x="832" y="858"/>
                                  </a:cubicBezTo>
                                  <a:close/>
                                  <a:moveTo>
                                    <a:pt x="193" y="858"/>
                                  </a:moveTo>
                                  <a:cubicBezTo>
                                    <a:pt x="212" y="857"/>
                                    <a:pt x="218" y="868"/>
                                    <a:pt x="236" y="868"/>
                                  </a:cubicBezTo>
                                  <a:cubicBezTo>
                                    <a:pt x="234" y="863"/>
                                    <a:pt x="239" y="852"/>
                                    <a:pt x="233" y="851"/>
                                  </a:cubicBezTo>
                                  <a:cubicBezTo>
                                    <a:pt x="232" y="854"/>
                                    <a:pt x="221" y="859"/>
                                    <a:pt x="218" y="853"/>
                                  </a:cubicBezTo>
                                  <a:cubicBezTo>
                                    <a:pt x="228" y="854"/>
                                    <a:pt x="232" y="848"/>
                                    <a:pt x="233" y="841"/>
                                  </a:cubicBezTo>
                                  <a:cubicBezTo>
                                    <a:pt x="230" y="837"/>
                                    <a:pt x="231" y="828"/>
                                    <a:pt x="226" y="826"/>
                                  </a:cubicBezTo>
                                  <a:cubicBezTo>
                                    <a:pt x="222" y="843"/>
                                    <a:pt x="206" y="849"/>
                                    <a:pt x="193" y="858"/>
                                  </a:cubicBezTo>
                                  <a:close/>
                                  <a:moveTo>
                                    <a:pt x="660" y="876"/>
                                  </a:moveTo>
                                  <a:cubicBezTo>
                                    <a:pt x="667" y="861"/>
                                    <a:pt x="694" y="861"/>
                                    <a:pt x="710" y="868"/>
                                  </a:cubicBezTo>
                                  <a:cubicBezTo>
                                    <a:pt x="718" y="854"/>
                                    <a:pt x="706" y="841"/>
                                    <a:pt x="697" y="836"/>
                                  </a:cubicBezTo>
                                  <a:cubicBezTo>
                                    <a:pt x="676" y="839"/>
                                    <a:pt x="662" y="862"/>
                                    <a:pt x="660" y="876"/>
                                  </a:cubicBezTo>
                                  <a:close/>
                                  <a:moveTo>
                                    <a:pt x="323" y="938"/>
                                  </a:moveTo>
                                  <a:cubicBezTo>
                                    <a:pt x="329" y="901"/>
                                    <a:pt x="335" y="864"/>
                                    <a:pt x="358" y="843"/>
                                  </a:cubicBezTo>
                                  <a:cubicBezTo>
                                    <a:pt x="311" y="832"/>
                                    <a:pt x="266" y="853"/>
                                    <a:pt x="271" y="893"/>
                                  </a:cubicBezTo>
                                  <a:cubicBezTo>
                                    <a:pt x="275" y="884"/>
                                    <a:pt x="283" y="864"/>
                                    <a:pt x="293" y="868"/>
                                  </a:cubicBezTo>
                                  <a:cubicBezTo>
                                    <a:pt x="277" y="875"/>
                                    <a:pt x="266" y="905"/>
                                    <a:pt x="281" y="921"/>
                                  </a:cubicBezTo>
                                  <a:cubicBezTo>
                                    <a:pt x="285" y="909"/>
                                    <a:pt x="283" y="891"/>
                                    <a:pt x="293" y="886"/>
                                  </a:cubicBezTo>
                                  <a:cubicBezTo>
                                    <a:pt x="289" y="904"/>
                                    <a:pt x="293" y="925"/>
                                    <a:pt x="306" y="933"/>
                                  </a:cubicBezTo>
                                  <a:cubicBezTo>
                                    <a:pt x="305" y="906"/>
                                    <a:pt x="305" y="866"/>
                                    <a:pt x="321" y="863"/>
                                  </a:cubicBezTo>
                                  <a:cubicBezTo>
                                    <a:pt x="305" y="877"/>
                                    <a:pt x="307" y="927"/>
                                    <a:pt x="323" y="938"/>
                                  </a:cubicBezTo>
                                  <a:close/>
                                  <a:moveTo>
                                    <a:pt x="161" y="858"/>
                                  </a:moveTo>
                                  <a:cubicBezTo>
                                    <a:pt x="188" y="871"/>
                                    <a:pt x="213" y="886"/>
                                    <a:pt x="218" y="921"/>
                                  </a:cubicBezTo>
                                  <a:cubicBezTo>
                                    <a:pt x="267" y="886"/>
                                    <a:pt x="185" y="851"/>
                                    <a:pt x="161" y="8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5398" y="0"/>
                              <a:ext cx="232" cy="634"/>
                            </a:xfrm>
                            <a:custGeom>
                              <a:avLst/>
                              <a:gdLst>
                                <a:gd name="T0" fmla="*/ 38 w 39"/>
                                <a:gd name="T1" fmla="*/ 20 h 107"/>
                                <a:gd name="T2" fmla="*/ 38 w 39"/>
                                <a:gd name="T3" fmla="*/ 25 h 107"/>
                                <a:gd name="T4" fmla="*/ 36 w 39"/>
                                <a:gd name="T5" fmla="*/ 25 h 107"/>
                                <a:gd name="T6" fmla="*/ 18 w 39"/>
                                <a:gd name="T7" fmla="*/ 70 h 107"/>
                                <a:gd name="T8" fmla="*/ 38 w 39"/>
                                <a:gd name="T9" fmla="*/ 38 h 107"/>
                                <a:gd name="T10" fmla="*/ 38 w 39"/>
                                <a:gd name="T11" fmla="*/ 42 h 107"/>
                                <a:gd name="T12" fmla="*/ 36 w 39"/>
                                <a:gd name="T13" fmla="*/ 42 h 107"/>
                                <a:gd name="T14" fmla="*/ 36 w 39"/>
                                <a:gd name="T15" fmla="*/ 100 h 107"/>
                                <a:gd name="T16" fmla="*/ 38 w 39"/>
                                <a:gd name="T17" fmla="*/ 67 h 107"/>
                                <a:gd name="T18" fmla="*/ 38 w 39"/>
                                <a:gd name="T19" fmla="*/ 107 h 107"/>
                                <a:gd name="T20" fmla="*/ 6 w 39"/>
                                <a:gd name="T21" fmla="*/ 0 h 107"/>
                                <a:gd name="T22" fmla="*/ 13 w 39"/>
                                <a:gd name="T23" fmla="*/ 0 h 107"/>
                                <a:gd name="T24" fmla="*/ 11 w 39"/>
                                <a:gd name="T25" fmla="*/ 33 h 107"/>
                                <a:gd name="T26" fmla="*/ 36 w 39"/>
                                <a:gd name="T27" fmla="*/ 0 h 107"/>
                                <a:gd name="T28" fmla="*/ 38 w 39"/>
                                <a:gd name="T29" fmla="*/ 8 h 107"/>
                                <a:gd name="T30" fmla="*/ 13 w 39"/>
                                <a:gd name="T31" fmla="*/ 50 h 107"/>
                                <a:gd name="T32" fmla="*/ 38 w 39"/>
                                <a:gd name="T33" fmla="*/ 2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107">
                                  <a:moveTo>
                                    <a:pt x="38" y="20"/>
                                  </a:moveTo>
                                  <a:cubicBezTo>
                                    <a:pt x="38" y="22"/>
                                    <a:pt x="38" y="23"/>
                                    <a:pt x="38" y="25"/>
                                  </a:cubicBezTo>
                                  <a:cubicBezTo>
                                    <a:pt x="37" y="25"/>
                                    <a:pt x="37" y="25"/>
                                    <a:pt x="36" y="25"/>
                                  </a:cubicBezTo>
                                  <a:cubicBezTo>
                                    <a:pt x="24" y="34"/>
                                    <a:pt x="6" y="53"/>
                                    <a:pt x="18" y="70"/>
                                  </a:cubicBezTo>
                                  <a:cubicBezTo>
                                    <a:pt x="20" y="54"/>
                                    <a:pt x="25" y="41"/>
                                    <a:pt x="38" y="38"/>
                                  </a:cubicBezTo>
                                  <a:cubicBezTo>
                                    <a:pt x="38" y="39"/>
                                    <a:pt x="38" y="41"/>
                                    <a:pt x="38" y="42"/>
                                  </a:cubicBezTo>
                                  <a:cubicBezTo>
                                    <a:pt x="37" y="42"/>
                                    <a:pt x="37" y="42"/>
                                    <a:pt x="36" y="42"/>
                                  </a:cubicBezTo>
                                  <a:cubicBezTo>
                                    <a:pt x="22" y="55"/>
                                    <a:pt x="18" y="88"/>
                                    <a:pt x="36" y="100"/>
                                  </a:cubicBezTo>
                                  <a:cubicBezTo>
                                    <a:pt x="35" y="86"/>
                                    <a:pt x="32" y="77"/>
                                    <a:pt x="38" y="67"/>
                                  </a:cubicBezTo>
                                  <a:cubicBezTo>
                                    <a:pt x="38" y="81"/>
                                    <a:pt x="38" y="94"/>
                                    <a:pt x="38" y="107"/>
                                  </a:cubicBezTo>
                                  <a:cubicBezTo>
                                    <a:pt x="14" y="85"/>
                                    <a:pt x="0" y="46"/>
                                    <a:pt x="6" y="0"/>
                                  </a:cubicBezTo>
                                  <a:cubicBezTo>
                                    <a:pt x="8" y="0"/>
                                    <a:pt x="11" y="0"/>
                                    <a:pt x="13" y="0"/>
                                  </a:cubicBezTo>
                                  <a:cubicBezTo>
                                    <a:pt x="12" y="9"/>
                                    <a:pt x="4" y="23"/>
                                    <a:pt x="11" y="33"/>
                                  </a:cubicBezTo>
                                  <a:cubicBezTo>
                                    <a:pt x="16" y="19"/>
                                    <a:pt x="28" y="11"/>
                                    <a:pt x="36" y="0"/>
                                  </a:cubicBezTo>
                                  <a:cubicBezTo>
                                    <a:pt x="39" y="0"/>
                                    <a:pt x="38" y="5"/>
                                    <a:pt x="38" y="8"/>
                                  </a:cubicBezTo>
                                  <a:cubicBezTo>
                                    <a:pt x="24" y="14"/>
                                    <a:pt x="8" y="32"/>
                                    <a:pt x="13" y="50"/>
                                  </a:cubicBezTo>
                                  <a:cubicBezTo>
                                    <a:pt x="17" y="35"/>
                                    <a:pt x="27" y="27"/>
                                    <a:pt x="38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4533" y="1784"/>
                              <a:ext cx="1091" cy="1843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51 h 311"/>
                                <a:gd name="T2" fmla="*/ 157 w 184"/>
                                <a:gd name="T3" fmla="*/ 106 h 311"/>
                                <a:gd name="T4" fmla="*/ 169 w 184"/>
                                <a:gd name="T5" fmla="*/ 71 h 311"/>
                                <a:gd name="T6" fmla="*/ 174 w 184"/>
                                <a:gd name="T7" fmla="*/ 93 h 311"/>
                                <a:gd name="T8" fmla="*/ 184 w 184"/>
                                <a:gd name="T9" fmla="*/ 71 h 311"/>
                                <a:gd name="T10" fmla="*/ 184 w 184"/>
                                <a:gd name="T11" fmla="*/ 103 h 311"/>
                                <a:gd name="T12" fmla="*/ 184 w 184"/>
                                <a:gd name="T13" fmla="*/ 223 h 311"/>
                                <a:gd name="T14" fmla="*/ 184 w 184"/>
                                <a:gd name="T15" fmla="*/ 268 h 311"/>
                                <a:gd name="T16" fmla="*/ 184 w 184"/>
                                <a:gd name="T17" fmla="*/ 46 h 311"/>
                                <a:gd name="T18" fmla="*/ 184 w 184"/>
                                <a:gd name="T19" fmla="*/ 51 h 311"/>
                                <a:gd name="T20" fmla="*/ 104 w 184"/>
                                <a:gd name="T21" fmla="*/ 76 h 311"/>
                                <a:gd name="T22" fmla="*/ 109 w 184"/>
                                <a:gd name="T23" fmla="*/ 58 h 311"/>
                                <a:gd name="T24" fmla="*/ 77 w 184"/>
                                <a:gd name="T25" fmla="*/ 116 h 311"/>
                                <a:gd name="T26" fmla="*/ 74 w 184"/>
                                <a:gd name="T27" fmla="*/ 83 h 311"/>
                                <a:gd name="T28" fmla="*/ 114 w 184"/>
                                <a:gd name="T29" fmla="*/ 138 h 311"/>
                                <a:gd name="T30" fmla="*/ 99 w 184"/>
                                <a:gd name="T31" fmla="*/ 101 h 311"/>
                                <a:gd name="T32" fmla="*/ 134 w 184"/>
                                <a:gd name="T33" fmla="*/ 121 h 311"/>
                                <a:gd name="T34" fmla="*/ 117 w 184"/>
                                <a:gd name="T35" fmla="*/ 83 h 311"/>
                                <a:gd name="T36" fmla="*/ 124 w 184"/>
                                <a:gd name="T37" fmla="*/ 106 h 311"/>
                                <a:gd name="T38" fmla="*/ 147 w 184"/>
                                <a:gd name="T39" fmla="*/ 108 h 311"/>
                                <a:gd name="T40" fmla="*/ 157 w 184"/>
                                <a:gd name="T41" fmla="*/ 46 h 311"/>
                                <a:gd name="T42" fmla="*/ 104 w 184"/>
                                <a:gd name="T43" fmla="*/ 76 h 311"/>
                                <a:gd name="T44" fmla="*/ 109 w 184"/>
                                <a:gd name="T45" fmla="*/ 148 h 311"/>
                                <a:gd name="T46" fmla="*/ 57 w 184"/>
                                <a:gd name="T47" fmla="*/ 111 h 311"/>
                                <a:gd name="T48" fmla="*/ 109 w 184"/>
                                <a:gd name="T49" fmla="*/ 148 h 311"/>
                                <a:gd name="T50" fmla="*/ 49 w 184"/>
                                <a:gd name="T51" fmla="*/ 148 h 311"/>
                                <a:gd name="T52" fmla="*/ 122 w 184"/>
                                <a:gd name="T53" fmla="*/ 186 h 311"/>
                                <a:gd name="T54" fmla="*/ 49 w 184"/>
                                <a:gd name="T55" fmla="*/ 148 h 311"/>
                                <a:gd name="T56" fmla="*/ 119 w 184"/>
                                <a:gd name="T57" fmla="*/ 161 h 311"/>
                                <a:gd name="T58" fmla="*/ 52 w 184"/>
                                <a:gd name="T59" fmla="*/ 131 h 311"/>
                                <a:gd name="T60" fmla="*/ 119 w 184"/>
                                <a:gd name="T61" fmla="*/ 161 h 311"/>
                                <a:gd name="T62" fmla="*/ 54 w 184"/>
                                <a:gd name="T63" fmla="*/ 193 h 311"/>
                                <a:gd name="T64" fmla="*/ 177 w 184"/>
                                <a:gd name="T65" fmla="*/ 260 h 311"/>
                                <a:gd name="T66" fmla="*/ 167 w 184"/>
                                <a:gd name="T67" fmla="*/ 240 h 311"/>
                                <a:gd name="T68" fmla="*/ 139 w 184"/>
                                <a:gd name="T69" fmla="*/ 255 h 311"/>
                                <a:gd name="T70" fmla="*/ 157 w 184"/>
                                <a:gd name="T71" fmla="*/ 243 h 311"/>
                                <a:gd name="T72" fmla="*/ 142 w 184"/>
                                <a:gd name="T73" fmla="*/ 223 h 311"/>
                                <a:gd name="T74" fmla="*/ 114 w 184"/>
                                <a:gd name="T75" fmla="*/ 238 h 311"/>
                                <a:gd name="T76" fmla="*/ 134 w 184"/>
                                <a:gd name="T77" fmla="*/ 230 h 311"/>
                                <a:gd name="T78" fmla="*/ 129 w 184"/>
                                <a:gd name="T79" fmla="*/ 206 h 311"/>
                                <a:gd name="T80" fmla="*/ 54 w 184"/>
                                <a:gd name="T81" fmla="*/ 193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4" h="311">
                                  <a:moveTo>
                                    <a:pt x="184" y="51"/>
                                  </a:moveTo>
                                  <a:cubicBezTo>
                                    <a:pt x="147" y="33"/>
                                    <a:pt x="122" y="94"/>
                                    <a:pt x="157" y="106"/>
                                  </a:cubicBezTo>
                                  <a:cubicBezTo>
                                    <a:pt x="156" y="89"/>
                                    <a:pt x="157" y="74"/>
                                    <a:pt x="169" y="71"/>
                                  </a:cubicBezTo>
                                  <a:cubicBezTo>
                                    <a:pt x="164" y="77"/>
                                    <a:pt x="161" y="94"/>
                                    <a:pt x="174" y="93"/>
                                  </a:cubicBezTo>
                                  <a:cubicBezTo>
                                    <a:pt x="171" y="85"/>
                                    <a:pt x="173" y="72"/>
                                    <a:pt x="184" y="71"/>
                                  </a:cubicBezTo>
                                  <a:cubicBezTo>
                                    <a:pt x="184" y="82"/>
                                    <a:pt x="184" y="92"/>
                                    <a:pt x="184" y="103"/>
                                  </a:cubicBezTo>
                                  <a:cubicBezTo>
                                    <a:pt x="131" y="106"/>
                                    <a:pt x="108" y="228"/>
                                    <a:pt x="184" y="223"/>
                                  </a:cubicBezTo>
                                  <a:cubicBezTo>
                                    <a:pt x="184" y="238"/>
                                    <a:pt x="184" y="253"/>
                                    <a:pt x="184" y="268"/>
                                  </a:cubicBezTo>
                                  <a:cubicBezTo>
                                    <a:pt x="0" y="311"/>
                                    <a:pt x="5" y="0"/>
                                    <a:pt x="184" y="46"/>
                                  </a:cubicBezTo>
                                  <a:cubicBezTo>
                                    <a:pt x="184" y="48"/>
                                    <a:pt x="184" y="49"/>
                                    <a:pt x="184" y="51"/>
                                  </a:cubicBezTo>
                                  <a:close/>
                                  <a:moveTo>
                                    <a:pt x="104" y="76"/>
                                  </a:moveTo>
                                  <a:cubicBezTo>
                                    <a:pt x="103" y="67"/>
                                    <a:pt x="107" y="64"/>
                                    <a:pt x="109" y="58"/>
                                  </a:cubicBezTo>
                                  <a:cubicBezTo>
                                    <a:pt x="82" y="61"/>
                                    <a:pt x="79" y="88"/>
                                    <a:pt x="77" y="116"/>
                                  </a:cubicBezTo>
                                  <a:cubicBezTo>
                                    <a:pt x="72" y="106"/>
                                    <a:pt x="77" y="88"/>
                                    <a:pt x="74" y="83"/>
                                  </a:cubicBezTo>
                                  <a:cubicBezTo>
                                    <a:pt x="47" y="107"/>
                                    <a:pt x="78" y="162"/>
                                    <a:pt x="114" y="138"/>
                                  </a:cubicBezTo>
                                  <a:cubicBezTo>
                                    <a:pt x="101" y="135"/>
                                    <a:pt x="87" y="114"/>
                                    <a:pt x="99" y="101"/>
                                  </a:cubicBezTo>
                                  <a:cubicBezTo>
                                    <a:pt x="97" y="120"/>
                                    <a:pt x="118" y="129"/>
                                    <a:pt x="134" y="121"/>
                                  </a:cubicBezTo>
                                  <a:cubicBezTo>
                                    <a:pt x="123" y="115"/>
                                    <a:pt x="108" y="100"/>
                                    <a:pt x="117" y="83"/>
                                  </a:cubicBezTo>
                                  <a:cubicBezTo>
                                    <a:pt x="116" y="95"/>
                                    <a:pt x="122" y="98"/>
                                    <a:pt x="124" y="106"/>
                                  </a:cubicBezTo>
                                  <a:cubicBezTo>
                                    <a:pt x="131" y="106"/>
                                    <a:pt x="144" y="113"/>
                                    <a:pt x="147" y="108"/>
                                  </a:cubicBezTo>
                                  <a:cubicBezTo>
                                    <a:pt x="124" y="95"/>
                                    <a:pt x="135" y="50"/>
                                    <a:pt x="157" y="46"/>
                                  </a:cubicBezTo>
                                  <a:cubicBezTo>
                                    <a:pt x="126" y="42"/>
                                    <a:pt x="114" y="58"/>
                                    <a:pt x="104" y="76"/>
                                  </a:cubicBezTo>
                                  <a:close/>
                                  <a:moveTo>
                                    <a:pt x="109" y="148"/>
                                  </a:moveTo>
                                  <a:cubicBezTo>
                                    <a:pt x="80" y="157"/>
                                    <a:pt x="62" y="135"/>
                                    <a:pt x="57" y="111"/>
                                  </a:cubicBezTo>
                                  <a:cubicBezTo>
                                    <a:pt x="45" y="142"/>
                                    <a:pt x="87" y="174"/>
                                    <a:pt x="109" y="148"/>
                                  </a:cubicBezTo>
                                  <a:close/>
                                  <a:moveTo>
                                    <a:pt x="49" y="148"/>
                                  </a:moveTo>
                                  <a:cubicBezTo>
                                    <a:pt x="34" y="201"/>
                                    <a:pt x="120" y="241"/>
                                    <a:pt x="122" y="186"/>
                                  </a:cubicBezTo>
                                  <a:cubicBezTo>
                                    <a:pt x="95" y="201"/>
                                    <a:pt x="62" y="171"/>
                                    <a:pt x="49" y="148"/>
                                  </a:cubicBezTo>
                                  <a:close/>
                                  <a:moveTo>
                                    <a:pt x="119" y="161"/>
                                  </a:moveTo>
                                  <a:cubicBezTo>
                                    <a:pt x="90" y="176"/>
                                    <a:pt x="60" y="153"/>
                                    <a:pt x="52" y="131"/>
                                  </a:cubicBezTo>
                                  <a:cubicBezTo>
                                    <a:pt x="46" y="172"/>
                                    <a:pt x="114" y="203"/>
                                    <a:pt x="119" y="161"/>
                                  </a:cubicBezTo>
                                  <a:close/>
                                  <a:moveTo>
                                    <a:pt x="54" y="193"/>
                                  </a:moveTo>
                                  <a:cubicBezTo>
                                    <a:pt x="68" y="239"/>
                                    <a:pt x="119" y="284"/>
                                    <a:pt x="177" y="260"/>
                                  </a:cubicBezTo>
                                  <a:cubicBezTo>
                                    <a:pt x="176" y="251"/>
                                    <a:pt x="173" y="244"/>
                                    <a:pt x="167" y="240"/>
                                  </a:cubicBezTo>
                                  <a:cubicBezTo>
                                    <a:pt x="172" y="259"/>
                                    <a:pt x="149" y="261"/>
                                    <a:pt x="139" y="255"/>
                                  </a:cubicBezTo>
                                  <a:cubicBezTo>
                                    <a:pt x="147" y="253"/>
                                    <a:pt x="156" y="252"/>
                                    <a:pt x="157" y="243"/>
                                  </a:cubicBezTo>
                                  <a:cubicBezTo>
                                    <a:pt x="157" y="231"/>
                                    <a:pt x="150" y="226"/>
                                    <a:pt x="142" y="223"/>
                                  </a:cubicBezTo>
                                  <a:cubicBezTo>
                                    <a:pt x="148" y="241"/>
                                    <a:pt x="125" y="244"/>
                                    <a:pt x="114" y="238"/>
                                  </a:cubicBezTo>
                                  <a:cubicBezTo>
                                    <a:pt x="120" y="235"/>
                                    <a:pt x="129" y="235"/>
                                    <a:pt x="134" y="230"/>
                                  </a:cubicBezTo>
                                  <a:cubicBezTo>
                                    <a:pt x="136" y="221"/>
                                    <a:pt x="136" y="212"/>
                                    <a:pt x="129" y="206"/>
                                  </a:cubicBezTo>
                                  <a:cubicBezTo>
                                    <a:pt x="112" y="239"/>
                                    <a:pt x="58" y="209"/>
                                    <a:pt x="54" y="1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6" y="2199"/>
                              <a:ext cx="1238" cy="2892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400 h 488"/>
                                <a:gd name="T2" fmla="*/ 40 w 209"/>
                                <a:gd name="T3" fmla="*/ 457 h 488"/>
                                <a:gd name="T4" fmla="*/ 53 w 209"/>
                                <a:gd name="T5" fmla="*/ 445 h 488"/>
                                <a:gd name="T6" fmla="*/ 30 w 209"/>
                                <a:gd name="T7" fmla="*/ 430 h 488"/>
                                <a:gd name="T8" fmla="*/ 65 w 209"/>
                                <a:gd name="T9" fmla="*/ 382 h 488"/>
                                <a:gd name="T10" fmla="*/ 25 w 209"/>
                                <a:gd name="T11" fmla="*/ 410 h 488"/>
                                <a:gd name="T12" fmla="*/ 15 w 209"/>
                                <a:gd name="T13" fmla="*/ 392 h 488"/>
                                <a:gd name="T14" fmla="*/ 0 w 209"/>
                                <a:gd name="T15" fmla="*/ 368 h 488"/>
                                <a:gd name="T16" fmla="*/ 15 w 209"/>
                                <a:gd name="T17" fmla="*/ 313 h 488"/>
                                <a:gd name="T18" fmla="*/ 0 w 209"/>
                                <a:gd name="T19" fmla="*/ 255 h 488"/>
                                <a:gd name="T20" fmla="*/ 10 w 209"/>
                                <a:gd name="T21" fmla="*/ 250 h 488"/>
                                <a:gd name="T22" fmla="*/ 90 w 209"/>
                                <a:gd name="T23" fmla="*/ 303 h 488"/>
                                <a:gd name="T24" fmla="*/ 58 w 209"/>
                                <a:gd name="T25" fmla="*/ 293 h 488"/>
                                <a:gd name="T26" fmla="*/ 60 w 209"/>
                                <a:gd name="T27" fmla="*/ 230 h 488"/>
                                <a:gd name="T28" fmla="*/ 0 w 209"/>
                                <a:gd name="T29" fmla="*/ 223 h 488"/>
                                <a:gd name="T30" fmla="*/ 0 w 209"/>
                                <a:gd name="T31" fmla="*/ 218 h 488"/>
                                <a:gd name="T32" fmla="*/ 20 w 209"/>
                                <a:gd name="T33" fmla="*/ 203 h 488"/>
                                <a:gd name="T34" fmla="*/ 0 w 209"/>
                                <a:gd name="T35" fmla="*/ 203 h 488"/>
                                <a:gd name="T36" fmla="*/ 0 w 209"/>
                                <a:gd name="T37" fmla="*/ 16 h 488"/>
                                <a:gd name="T38" fmla="*/ 13 w 209"/>
                                <a:gd name="T39" fmla="*/ 11 h 488"/>
                                <a:gd name="T40" fmla="*/ 38 w 209"/>
                                <a:gd name="T41" fmla="*/ 470 h 488"/>
                                <a:gd name="T42" fmla="*/ 3 w 209"/>
                                <a:gd name="T43" fmla="*/ 485 h 488"/>
                                <a:gd name="T44" fmla="*/ 98 w 209"/>
                                <a:gd name="T45" fmla="*/ 106 h 488"/>
                                <a:gd name="T46" fmla="*/ 93 w 209"/>
                                <a:gd name="T47" fmla="*/ 116 h 488"/>
                                <a:gd name="T48" fmla="*/ 88 w 209"/>
                                <a:gd name="T49" fmla="*/ 126 h 488"/>
                                <a:gd name="T50" fmla="*/ 78 w 209"/>
                                <a:gd name="T51" fmla="*/ 138 h 488"/>
                                <a:gd name="T52" fmla="*/ 98 w 209"/>
                                <a:gd name="T53" fmla="*/ 106 h 488"/>
                                <a:gd name="T54" fmla="*/ 137 w 209"/>
                                <a:gd name="T55" fmla="*/ 160 h 488"/>
                                <a:gd name="T56" fmla="*/ 135 w 209"/>
                                <a:gd name="T57" fmla="*/ 155 h 488"/>
                                <a:gd name="T58" fmla="*/ 80 w 209"/>
                                <a:gd name="T59" fmla="*/ 153 h 488"/>
                                <a:gd name="T60" fmla="*/ 73 w 209"/>
                                <a:gd name="T61" fmla="*/ 160 h 488"/>
                                <a:gd name="T62" fmla="*/ 55 w 209"/>
                                <a:gd name="T63" fmla="*/ 188 h 488"/>
                                <a:gd name="T64" fmla="*/ 152 w 209"/>
                                <a:gd name="T65" fmla="*/ 258 h 488"/>
                                <a:gd name="T66" fmla="*/ 122 w 209"/>
                                <a:gd name="T67" fmla="*/ 188 h 488"/>
                                <a:gd name="T68" fmla="*/ 15 w 209"/>
                                <a:gd name="T69" fmla="*/ 235 h 488"/>
                                <a:gd name="T70" fmla="*/ 15 w 209"/>
                                <a:gd name="T71" fmla="*/ 235 h 488"/>
                                <a:gd name="T72" fmla="*/ 30 w 209"/>
                                <a:gd name="T73" fmla="*/ 208 h 488"/>
                                <a:gd name="T74" fmla="*/ 30 w 209"/>
                                <a:gd name="T75" fmla="*/ 325 h 488"/>
                                <a:gd name="T76" fmla="*/ 45 w 209"/>
                                <a:gd name="T77" fmla="*/ 283 h 488"/>
                                <a:gd name="T78" fmla="*/ 83 w 209"/>
                                <a:gd name="T79" fmla="*/ 263 h 488"/>
                                <a:gd name="T80" fmla="*/ 83 w 209"/>
                                <a:gd name="T81" fmla="*/ 373 h 488"/>
                                <a:gd name="T82" fmla="*/ 93 w 209"/>
                                <a:gd name="T83" fmla="*/ 395 h 488"/>
                                <a:gd name="T84" fmla="*/ 90 w 209"/>
                                <a:gd name="T85" fmla="*/ 410 h 488"/>
                                <a:gd name="T86" fmla="*/ 88 w 209"/>
                                <a:gd name="T87" fmla="*/ 427 h 488"/>
                                <a:gd name="T88" fmla="*/ 68 w 209"/>
                                <a:gd name="T89" fmla="*/ 363 h 488"/>
                                <a:gd name="T90" fmla="*/ 83 w 209"/>
                                <a:gd name="T91" fmla="*/ 373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9" h="488">
                                  <a:moveTo>
                                    <a:pt x="0" y="415"/>
                                  </a:moveTo>
                                  <a:cubicBezTo>
                                    <a:pt x="0" y="410"/>
                                    <a:pt x="0" y="405"/>
                                    <a:pt x="0" y="400"/>
                                  </a:cubicBezTo>
                                  <a:cubicBezTo>
                                    <a:pt x="15" y="413"/>
                                    <a:pt x="10" y="445"/>
                                    <a:pt x="15" y="467"/>
                                  </a:cubicBezTo>
                                  <a:cubicBezTo>
                                    <a:pt x="20" y="460"/>
                                    <a:pt x="29" y="458"/>
                                    <a:pt x="40" y="457"/>
                                  </a:cubicBezTo>
                                  <a:cubicBezTo>
                                    <a:pt x="41" y="446"/>
                                    <a:pt x="28" y="451"/>
                                    <a:pt x="23" y="452"/>
                                  </a:cubicBezTo>
                                  <a:cubicBezTo>
                                    <a:pt x="27" y="441"/>
                                    <a:pt x="42" y="436"/>
                                    <a:pt x="53" y="445"/>
                                  </a:cubicBezTo>
                                  <a:cubicBezTo>
                                    <a:pt x="58" y="439"/>
                                    <a:pt x="53" y="430"/>
                                    <a:pt x="50" y="425"/>
                                  </a:cubicBezTo>
                                  <a:cubicBezTo>
                                    <a:pt x="40" y="423"/>
                                    <a:pt x="36" y="427"/>
                                    <a:pt x="30" y="430"/>
                                  </a:cubicBezTo>
                                  <a:cubicBezTo>
                                    <a:pt x="36" y="419"/>
                                    <a:pt x="54" y="405"/>
                                    <a:pt x="65" y="420"/>
                                  </a:cubicBezTo>
                                  <a:cubicBezTo>
                                    <a:pt x="65" y="407"/>
                                    <a:pt x="71" y="394"/>
                                    <a:pt x="65" y="382"/>
                                  </a:cubicBezTo>
                                  <a:cubicBezTo>
                                    <a:pt x="62" y="383"/>
                                    <a:pt x="61" y="382"/>
                                    <a:pt x="60" y="380"/>
                                  </a:cubicBezTo>
                                  <a:cubicBezTo>
                                    <a:pt x="41" y="383"/>
                                    <a:pt x="36" y="399"/>
                                    <a:pt x="25" y="410"/>
                                  </a:cubicBezTo>
                                  <a:cubicBezTo>
                                    <a:pt x="23" y="381"/>
                                    <a:pt x="43" y="375"/>
                                    <a:pt x="60" y="365"/>
                                  </a:cubicBezTo>
                                  <a:cubicBezTo>
                                    <a:pt x="38" y="346"/>
                                    <a:pt x="15" y="367"/>
                                    <a:pt x="15" y="392"/>
                                  </a:cubicBezTo>
                                  <a:cubicBezTo>
                                    <a:pt x="7" y="375"/>
                                    <a:pt x="23" y="362"/>
                                    <a:pt x="25" y="348"/>
                                  </a:cubicBezTo>
                                  <a:cubicBezTo>
                                    <a:pt x="12" y="349"/>
                                    <a:pt x="6" y="358"/>
                                    <a:pt x="0" y="368"/>
                                  </a:cubicBezTo>
                                  <a:cubicBezTo>
                                    <a:pt x="0" y="350"/>
                                    <a:pt x="0" y="333"/>
                                    <a:pt x="0" y="315"/>
                                  </a:cubicBezTo>
                                  <a:cubicBezTo>
                                    <a:pt x="5" y="314"/>
                                    <a:pt x="15" y="318"/>
                                    <a:pt x="15" y="313"/>
                                  </a:cubicBezTo>
                                  <a:cubicBezTo>
                                    <a:pt x="9" y="310"/>
                                    <a:pt x="7" y="303"/>
                                    <a:pt x="0" y="300"/>
                                  </a:cubicBezTo>
                                  <a:cubicBezTo>
                                    <a:pt x="0" y="285"/>
                                    <a:pt x="0" y="270"/>
                                    <a:pt x="0" y="255"/>
                                  </a:cubicBezTo>
                                  <a:cubicBezTo>
                                    <a:pt x="7" y="263"/>
                                    <a:pt x="7" y="276"/>
                                    <a:pt x="8" y="290"/>
                                  </a:cubicBezTo>
                                  <a:cubicBezTo>
                                    <a:pt x="18" y="279"/>
                                    <a:pt x="19" y="264"/>
                                    <a:pt x="10" y="250"/>
                                  </a:cubicBezTo>
                                  <a:cubicBezTo>
                                    <a:pt x="15" y="253"/>
                                    <a:pt x="19" y="257"/>
                                    <a:pt x="23" y="260"/>
                                  </a:cubicBezTo>
                                  <a:cubicBezTo>
                                    <a:pt x="47" y="224"/>
                                    <a:pt x="128" y="263"/>
                                    <a:pt x="90" y="303"/>
                                  </a:cubicBezTo>
                                  <a:cubicBezTo>
                                    <a:pt x="70" y="307"/>
                                    <a:pt x="59" y="293"/>
                                    <a:pt x="68" y="278"/>
                                  </a:cubicBezTo>
                                  <a:cubicBezTo>
                                    <a:pt x="61" y="279"/>
                                    <a:pt x="61" y="287"/>
                                    <a:pt x="58" y="293"/>
                                  </a:cubicBezTo>
                                  <a:cubicBezTo>
                                    <a:pt x="87" y="352"/>
                                    <a:pt x="156" y="277"/>
                                    <a:pt x="107" y="243"/>
                                  </a:cubicBezTo>
                                  <a:cubicBezTo>
                                    <a:pt x="96" y="235"/>
                                    <a:pt x="76" y="230"/>
                                    <a:pt x="60" y="230"/>
                                  </a:cubicBezTo>
                                  <a:cubicBezTo>
                                    <a:pt x="39" y="231"/>
                                    <a:pt x="17" y="247"/>
                                    <a:pt x="0" y="243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7" y="221"/>
                                    <a:pt x="13" y="217"/>
                                    <a:pt x="18" y="213"/>
                                  </a:cubicBezTo>
                                  <a:cubicBezTo>
                                    <a:pt x="15" y="208"/>
                                    <a:pt x="8" y="219"/>
                                    <a:pt x="0" y="218"/>
                                  </a:cubicBezTo>
                                  <a:cubicBezTo>
                                    <a:pt x="0" y="217"/>
                                    <a:pt x="0" y="216"/>
                                    <a:pt x="0" y="215"/>
                                  </a:cubicBezTo>
                                  <a:cubicBezTo>
                                    <a:pt x="6" y="211"/>
                                    <a:pt x="17" y="210"/>
                                    <a:pt x="20" y="203"/>
                                  </a:cubicBezTo>
                                  <a:cubicBezTo>
                                    <a:pt x="11" y="202"/>
                                    <a:pt x="8" y="207"/>
                                    <a:pt x="0" y="208"/>
                                  </a:cubicBezTo>
                                  <a:cubicBezTo>
                                    <a:pt x="0" y="206"/>
                                    <a:pt x="0" y="205"/>
                                    <a:pt x="0" y="203"/>
                                  </a:cubicBezTo>
                                  <a:cubicBezTo>
                                    <a:pt x="91" y="199"/>
                                    <a:pt x="118" y="16"/>
                                    <a:pt x="0" y="31"/>
                                  </a:cubicBezTo>
                                  <a:cubicBezTo>
                                    <a:pt x="0" y="26"/>
                                    <a:pt x="0" y="21"/>
                                    <a:pt x="0" y="16"/>
                                  </a:cubicBezTo>
                                  <a:cubicBezTo>
                                    <a:pt x="6" y="12"/>
                                    <a:pt x="2" y="0"/>
                                    <a:pt x="13" y="1"/>
                                  </a:cubicBezTo>
                                  <a:cubicBezTo>
                                    <a:pt x="12" y="2"/>
                                    <a:pt x="6" y="10"/>
                                    <a:pt x="13" y="11"/>
                                  </a:cubicBezTo>
                                  <a:cubicBezTo>
                                    <a:pt x="15" y="5"/>
                                    <a:pt x="20" y="2"/>
                                    <a:pt x="28" y="1"/>
                                  </a:cubicBezTo>
                                  <a:cubicBezTo>
                                    <a:pt x="176" y="61"/>
                                    <a:pt x="209" y="410"/>
                                    <a:pt x="38" y="470"/>
                                  </a:cubicBezTo>
                                  <a:cubicBezTo>
                                    <a:pt x="31" y="470"/>
                                    <a:pt x="26" y="470"/>
                                    <a:pt x="23" y="467"/>
                                  </a:cubicBezTo>
                                  <a:cubicBezTo>
                                    <a:pt x="16" y="472"/>
                                    <a:pt x="9" y="488"/>
                                    <a:pt x="3" y="485"/>
                                  </a:cubicBezTo>
                                  <a:cubicBezTo>
                                    <a:pt x="9" y="466"/>
                                    <a:pt x="11" y="430"/>
                                    <a:pt x="0" y="415"/>
                                  </a:cubicBezTo>
                                  <a:close/>
                                  <a:moveTo>
                                    <a:pt x="98" y="106"/>
                                  </a:moveTo>
                                  <a:cubicBezTo>
                                    <a:pt x="102" y="107"/>
                                    <a:pt x="104" y="102"/>
                                    <a:pt x="105" y="106"/>
                                  </a:cubicBezTo>
                                  <a:cubicBezTo>
                                    <a:pt x="104" y="112"/>
                                    <a:pt x="94" y="110"/>
                                    <a:pt x="93" y="116"/>
                                  </a:cubicBezTo>
                                  <a:cubicBezTo>
                                    <a:pt x="99" y="119"/>
                                    <a:pt x="105" y="110"/>
                                    <a:pt x="105" y="116"/>
                                  </a:cubicBezTo>
                                  <a:cubicBezTo>
                                    <a:pt x="105" y="125"/>
                                    <a:pt x="92" y="121"/>
                                    <a:pt x="88" y="126"/>
                                  </a:cubicBezTo>
                                  <a:cubicBezTo>
                                    <a:pt x="92" y="135"/>
                                    <a:pt x="103" y="125"/>
                                    <a:pt x="105" y="128"/>
                                  </a:cubicBezTo>
                                  <a:cubicBezTo>
                                    <a:pt x="104" y="139"/>
                                    <a:pt x="84" y="132"/>
                                    <a:pt x="78" y="138"/>
                                  </a:cubicBezTo>
                                  <a:cubicBezTo>
                                    <a:pt x="109" y="179"/>
                                    <a:pt x="143" y="106"/>
                                    <a:pt x="105" y="88"/>
                                  </a:cubicBezTo>
                                  <a:cubicBezTo>
                                    <a:pt x="108" y="99"/>
                                    <a:pt x="100" y="100"/>
                                    <a:pt x="98" y="106"/>
                                  </a:cubicBezTo>
                                  <a:close/>
                                  <a:moveTo>
                                    <a:pt x="145" y="190"/>
                                  </a:moveTo>
                                  <a:cubicBezTo>
                                    <a:pt x="143" y="180"/>
                                    <a:pt x="142" y="169"/>
                                    <a:pt x="137" y="160"/>
                                  </a:cubicBezTo>
                                  <a:cubicBezTo>
                                    <a:pt x="131" y="161"/>
                                    <a:pt x="120" y="171"/>
                                    <a:pt x="112" y="163"/>
                                  </a:cubicBezTo>
                                  <a:cubicBezTo>
                                    <a:pt x="125" y="165"/>
                                    <a:pt x="127" y="158"/>
                                    <a:pt x="135" y="155"/>
                                  </a:cubicBezTo>
                                  <a:cubicBezTo>
                                    <a:pt x="135" y="147"/>
                                    <a:pt x="131" y="142"/>
                                    <a:pt x="127" y="138"/>
                                  </a:cubicBezTo>
                                  <a:cubicBezTo>
                                    <a:pt x="123" y="155"/>
                                    <a:pt x="98" y="164"/>
                                    <a:pt x="80" y="153"/>
                                  </a:cubicBezTo>
                                  <a:cubicBezTo>
                                    <a:pt x="81" y="175"/>
                                    <a:pt x="110" y="170"/>
                                    <a:pt x="125" y="178"/>
                                  </a:cubicBezTo>
                                  <a:cubicBezTo>
                                    <a:pt x="102" y="180"/>
                                    <a:pt x="79" y="180"/>
                                    <a:pt x="73" y="160"/>
                                  </a:cubicBezTo>
                                  <a:cubicBezTo>
                                    <a:pt x="68" y="193"/>
                                    <a:pt x="133" y="190"/>
                                    <a:pt x="137" y="213"/>
                                  </a:cubicBezTo>
                                  <a:cubicBezTo>
                                    <a:pt x="118" y="197"/>
                                    <a:pt x="94" y="185"/>
                                    <a:pt x="55" y="188"/>
                                  </a:cubicBezTo>
                                  <a:cubicBezTo>
                                    <a:pt x="49" y="193"/>
                                    <a:pt x="72" y="190"/>
                                    <a:pt x="78" y="190"/>
                                  </a:cubicBezTo>
                                  <a:cubicBezTo>
                                    <a:pt x="118" y="198"/>
                                    <a:pt x="136" y="227"/>
                                    <a:pt x="152" y="258"/>
                                  </a:cubicBezTo>
                                  <a:cubicBezTo>
                                    <a:pt x="153" y="236"/>
                                    <a:pt x="148" y="219"/>
                                    <a:pt x="147" y="198"/>
                                  </a:cubicBezTo>
                                  <a:cubicBezTo>
                                    <a:pt x="136" y="199"/>
                                    <a:pt x="119" y="193"/>
                                    <a:pt x="122" y="188"/>
                                  </a:cubicBezTo>
                                  <a:cubicBezTo>
                                    <a:pt x="126" y="192"/>
                                    <a:pt x="139" y="195"/>
                                    <a:pt x="145" y="190"/>
                                  </a:cubicBezTo>
                                  <a:close/>
                                  <a:moveTo>
                                    <a:pt x="15" y="235"/>
                                  </a:moveTo>
                                  <a:cubicBezTo>
                                    <a:pt x="59" y="204"/>
                                    <a:pt x="118" y="230"/>
                                    <a:pt x="135" y="268"/>
                                  </a:cubicBezTo>
                                  <a:cubicBezTo>
                                    <a:pt x="132" y="219"/>
                                    <a:pt x="31" y="182"/>
                                    <a:pt x="15" y="235"/>
                                  </a:cubicBezTo>
                                  <a:close/>
                                  <a:moveTo>
                                    <a:pt x="145" y="263"/>
                                  </a:moveTo>
                                  <a:cubicBezTo>
                                    <a:pt x="138" y="218"/>
                                    <a:pt x="73" y="169"/>
                                    <a:pt x="30" y="208"/>
                                  </a:cubicBezTo>
                                  <a:cubicBezTo>
                                    <a:pt x="93" y="191"/>
                                    <a:pt x="126" y="236"/>
                                    <a:pt x="145" y="263"/>
                                  </a:cubicBezTo>
                                  <a:close/>
                                  <a:moveTo>
                                    <a:pt x="30" y="325"/>
                                  </a:moveTo>
                                  <a:cubicBezTo>
                                    <a:pt x="66" y="366"/>
                                    <a:pt x="161" y="326"/>
                                    <a:pt x="150" y="275"/>
                                  </a:cubicBezTo>
                                  <a:cubicBezTo>
                                    <a:pt x="150" y="329"/>
                                    <a:pt x="35" y="333"/>
                                    <a:pt x="45" y="283"/>
                                  </a:cubicBezTo>
                                  <a:cubicBezTo>
                                    <a:pt x="50" y="260"/>
                                    <a:pt x="83" y="262"/>
                                    <a:pt x="85" y="285"/>
                                  </a:cubicBezTo>
                                  <a:cubicBezTo>
                                    <a:pt x="88" y="275"/>
                                    <a:pt x="85" y="273"/>
                                    <a:pt x="83" y="263"/>
                                  </a:cubicBezTo>
                                  <a:cubicBezTo>
                                    <a:pt x="32" y="240"/>
                                    <a:pt x="5" y="296"/>
                                    <a:pt x="30" y="325"/>
                                  </a:cubicBezTo>
                                  <a:close/>
                                  <a:moveTo>
                                    <a:pt x="83" y="373"/>
                                  </a:moveTo>
                                  <a:cubicBezTo>
                                    <a:pt x="79" y="375"/>
                                    <a:pt x="73" y="375"/>
                                    <a:pt x="73" y="380"/>
                                  </a:cubicBezTo>
                                  <a:cubicBezTo>
                                    <a:pt x="85" y="379"/>
                                    <a:pt x="91" y="385"/>
                                    <a:pt x="93" y="395"/>
                                  </a:cubicBezTo>
                                  <a:cubicBezTo>
                                    <a:pt x="89" y="394"/>
                                    <a:pt x="79" y="385"/>
                                    <a:pt x="75" y="392"/>
                                  </a:cubicBezTo>
                                  <a:cubicBezTo>
                                    <a:pt x="83" y="395"/>
                                    <a:pt x="90" y="399"/>
                                    <a:pt x="90" y="410"/>
                                  </a:cubicBezTo>
                                  <a:cubicBezTo>
                                    <a:pt x="88" y="408"/>
                                    <a:pt x="81" y="398"/>
                                    <a:pt x="78" y="405"/>
                                  </a:cubicBezTo>
                                  <a:cubicBezTo>
                                    <a:pt x="87" y="406"/>
                                    <a:pt x="82" y="422"/>
                                    <a:pt x="88" y="427"/>
                                  </a:cubicBezTo>
                                  <a:cubicBezTo>
                                    <a:pt x="101" y="412"/>
                                    <a:pt x="125" y="398"/>
                                    <a:pt x="117" y="370"/>
                                  </a:cubicBezTo>
                                  <a:cubicBezTo>
                                    <a:pt x="113" y="352"/>
                                    <a:pt x="76" y="335"/>
                                    <a:pt x="68" y="363"/>
                                  </a:cubicBezTo>
                                  <a:cubicBezTo>
                                    <a:pt x="85" y="359"/>
                                    <a:pt x="98" y="373"/>
                                    <a:pt x="95" y="382"/>
                                  </a:cubicBezTo>
                                  <a:cubicBezTo>
                                    <a:pt x="92" y="378"/>
                                    <a:pt x="90" y="373"/>
                                    <a:pt x="83" y="3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932" y="4729"/>
                              <a:ext cx="1594" cy="907"/>
                            </a:xfrm>
                            <a:custGeom>
                              <a:avLst/>
                              <a:gdLst>
                                <a:gd name="T0" fmla="*/ 12 w 269"/>
                                <a:gd name="T1" fmla="*/ 150 h 153"/>
                                <a:gd name="T2" fmla="*/ 107 w 269"/>
                                <a:gd name="T3" fmla="*/ 18 h 153"/>
                                <a:gd name="T4" fmla="*/ 177 w 269"/>
                                <a:gd name="T5" fmla="*/ 40 h 153"/>
                                <a:gd name="T6" fmla="*/ 122 w 269"/>
                                <a:gd name="T7" fmla="*/ 83 h 153"/>
                                <a:gd name="T8" fmla="*/ 134 w 269"/>
                                <a:gd name="T9" fmla="*/ 48 h 153"/>
                                <a:gd name="T10" fmla="*/ 139 w 269"/>
                                <a:gd name="T11" fmla="*/ 70 h 153"/>
                                <a:gd name="T12" fmla="*/ 149 w 269"/>
                                <a:gd name="T13" fmla="*/ 48 h 153"/>
                                <a:gd name="T14" fmla="*/ 147 w 269"/>
                                <a:gd name="T15" fmla="*/ 63 h 153"/>
                                <a:gd name="T16" fmla="*/ 162 w 269"/>
                                <a:gd name="T17" fmla="*/ 48 h 153"/>
                                <a:gd name="T18" fmla="*/ 162 w 269"/>
                                <a:gd name="T19" fmla="*/ 58 h 153"/>
                                <a:gd name="T20" fmla="*/ 177 w 269"/>
                                <a:gd name="T21" fmla="*/ 48 h 153"/>
                                <a:gd name="T22" fmla="*/ 269 w 269"/>
                                <a:gd name="T23" fmla="*/ 150 h 153"/>
                                <a:gd name="T24" fmla="*/ 264 w 269"/>
                                <a:gd name="T25" fmla="*/ 150 h 153"/>
                                <a:gd name="T26" fmla="*/ 254 w 269"/>
                                <a:gd name="T27" fmla="*/ 135 h 153"/>
                                <a:gd name="T28" fmla="*/ 249 w 269"/>
                                <a:gd name="T29" fmla="*/ 150 h 153"/>
                                <a:gd name="T30" fmla="*/ 229 w 269"/>
                                <a:gd name="T31" fmla="*/ 150 h 153"/>
                                <a:gd name="T32" fmla="*/ 99 w 269"/>
                                <a:gd name="T33" fmla="*/ 150 h 153"/>
                                <a:gd name="T34" fmla="*/ 82 w 269"/>
                                <a:gd name="T35" fmla="*/ 150 h 153"/>
                                <a:gd name="T36" fmla="*/ 84 w 269"/>
                                <a:gd name="T37" fmla="*/ 138 h 153"/>
                                <a:gd name="T38" fmla="*/ 17 w 269"/>
                                <a:gd name="T39" fmla="*/ 108 h 153"/>
                                <a:gd name="T40" fmla="*/ 39 w 269"/>
                                <a:gd name="T41" fmla="*/ 150 h 153"/>
                                <a:gd name="T42" fmla="*/ 32 w 269"/>
                                <a:gd name="T43" fmla="*/ 150 h 153"/>
                                <a:gd name="T44" fmla="*/ 14 w 269"/>
                                <a:gd name="T45" fmla="*/ 125 h 153"/>
                                <a:gd name="T46" fmla="*/ 17 w 269"/>
                                <a:gd name="T47" fmla="*/ 150 h 153"/>
                                <a:gd name="T48" fmla="*/ 12 w 269"/>
                                <a:gd name="T49" fmla="*/ 150 h 153"/>
                                <a:gd name="T50" fmla="*/ 112 w 269"/>
                                <a:gd name="T51" fmla="*/ 85 h 153"/>
                                <a:gd name="T52" fmla="*/ 122 w 269"/>
                                <a:gd name="T53" fmla="*/ 23 h 153"/>
                                <a:gd name="T54" fmla="*/ 69 w 269"/>
                                <a:gd name="T55" fmla="*/ 53 h 153"/>
                                <a:gd name="T56" fmla="*/ 74 w 269"/>
                                <a:gd name="T57" fmla="*/ 35 h 153"/>
                                <a:gd name="T58" fmla="*/ 42 w 269"/>
                                <a:gd name="T59" fmla="*/ 93 h 153"/>
                                <a:gd name="T60" fmla="*/ 39 w 269"/>
                                <a:gd name="T61" fmla="*/ 60 h 153"/>
                                <a:gd name="T62" fmla="*/ 79 w 269"/>
                                <a:gd name="T63" fmla="*/ 115 h 153"/>
                                <a:gd name="T64" fmla="*/ 64 w 269"/>
                                <a:gd name="T65" fmla="*/ 78 h 153"/>
                                <a:gd name="T66" fmla="*/ 99 w 269"/>
                                <a:gd name="T67" fmla="*/ 98 h 153"/>
                                <a:gd name="T68" fmla="*/ 82 w 269"/>
                                <a:gd name="T69" fmla="*/ 60 h 153"/>
                                <a:gd name="T70" fmla="*/ 89 w 269"/>
                                <a:gd name="T71" fmla="*/ 83 h 153"/>
                                <a:gd name="T72" fmla="*/ 112 w 269"/>
                                <a:gd name="T73" fmla="*/ 85 h 153"/>
                                <a:gd name="T74" fmla="*/ 74 w 269"/>
                                <a:gd name="T75" fmla="*/ 125 h 153"/>
                                <a:gd name="T76" fmla="*/ 22 w 269"/>
                                <a:gd name="T77" fmla="*/ 88 h 153"/>
                                <a:gd name="T78" fmla="*/ 74 w 269"/>
                                <a:gd name="T79" fmla="*/ 12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9" h="153">
                                  <a:moveTo>
                                    <a:pt x="12" y="150"/>
                                  </a:moveTo>
                                  <a:cubicBezTo>
                                    <a:pt x="0" y="85"/>
                                    <a:pt x="50" y="24"/>
                                    <a:pt x="107" y="18"/>
                                  </a:cubicBezTo>
                                  <a:cubicBezTo>
                                    <a:pt x="128" y="16"/>
                                    <a:pt x="161" y="18"/>
                                    <a:pt x="177" y="40"/>
                                  </a:cubicBezTo>
                                  <a:cubicBezTo>
                                    <a:pt x="145" y="0"/>
                                    <a:pt x="71" y="52"/>
                                    <a:pt x="122" y="83"/>
                                  </a:cubicBezTo>
                                  <a:cubicBezTo>
                                    <a:pt x="121" y="66"/>
                                    <a:pt x="122" y="51"/>
                                    <a:pt x="134" y="48"/>
                                  </a:cubicBezTo>
                                  <a:cubicBezTo>
                                    <a:pt x="128" y="54"/>
                                    <a:pt x="126" y="71"/>
                                    <a:pt x="139" y="70"/>
                                  </a:cubicBezTo>
                                  <a:cubicBezTo>
                                    <a:pt x="136" y="62"/>
                                    <a:pt x="138" y="49"/>
                                    <a:pt x="149" y="48"/>
                                  </a:cubicBezTo>
                                  <a:cubicBezTo>
                                    <a:pt x="149" y="54"/>
                                    <a:pt x="145" y="55"/>
                                    <a:pt x="147" y="63"/>
                                  </a:cubicBezTo>
                                  <a:cubicBezTo>
                                    <a:pt x="157" y="63"/>
                                    <a:pt x="150" y="46"/>
                                    <a:pt x="162" y="48"/>
                                  </a:cubicBezTo>
                                  <a:cubicBezTo>
                                    <a:pt x="161" y="49"/>
                                    <a:pt x="155" y="57"/>
                                    <a:pt x="162" y="58"/>
                                  </a:cubicBezTo>
                                  <a:cubicBezTo>
                                    <a:pt x="164" y="52"/>
                                    <a:pt x="169" y="49"/>
                                    <a:pt x="177" y="48"/>
                                  </a:cubicBezTo>
                                  <a:cubicBezTo>
                                    <a:pt x="223" y="66"/>
                                    <a:pt x="245" y="109"/>
                                    <a:pt x="269" y="150"/>
                                  </a:cubicBezTo>
                                  <a:cubicBezTo>
                                    <a:pt x="267" y="150"/>
                                    <a:pt x="266" y="150"/>
                                    <a:pt x="264" y="150"/>
                                  </a:cubicBezTo>
                                  <a:cubicBezTo>
                                    <a:pt x="262" y="143"/>
                                    <a:pt x="259" y="138"/>
                                    <a:pt x="254" y="135"/>
                                  </a:cubicBezTo>
                                  <a:cubicBezTo>
                                    <a:pt x="255" y="143"/>
                                    <a:pt x="250" y="145"/>
                                    <a:pt x="249" y="150"/>
                                  </a:cubicBezTo>
                                  <a:cubicBezTo>
                                    <a:pt x="242" y="150"/>
                                    <a:pt x="236" y="150"/>
                                    <a:pt x="229" y="150"/>
                                  </a:cubicBezTo>
                                  <a:cubicBezTo>
                                    <a:pt x="236" y="53"/>
                                    <a:pt x="93" y="58"/>
                                    <a:pt x="99" y="150"/>
                                  </a:cubicBezTo>
                                  <a:cubicBezTo>
                                    <a:pt x="93" y="150"/>
                                    <a:pt x="88" y="150"/>
                                    <a:pt x="82" y="150"/>
                                  </a:cubicBezTo>
                                  <a:cubicBezTo>
                                    <a:pt x="82" y="146"/>
                                    <a:pt x="91" y="140"/>
                                    <a:pt x="84" y="138"/>
                                  </a:cubicBezTo>
                                  <a:cubicBezTo>
                                    <a:pt x="55" y="153"/>
                                    <a:pt x="25" y="130"/>
                                    <a:pt x="17" y="108"/>
                                  </a:cubicBezTo>
                                  <a:cubicBezTo>
                                    <a:pt x="15" y="131"/>
                                    <a:pt x="30" y="138"/>
                                    <a:pt x="39" y="150"/>
                                  </a:cubicBezTo>
                                  <a:cubicBezTo>
                                    <a:pt x="37" y="150"/>
                                    <a:pt x="34" y="150"/>
                                    <a:pt x="32" y="150"/>
                                  </a:cubicBezTo>
                                  <a:cubicBezTo>
                                    <a:pt x="28" y="140"/>
                                    <a:pt x="20" y="134"/>
                                    <a:pt x="14" y="125"/>
                                  </a:cubicBezTo>
                                  <a:cubicBezTo>
                                    <a:pt x="15" y="134"/>
                                    <a:pt x="13" y="145"/>
                                    <a:pt x="17" y="150"/>
                                  </a:cubicBezTo>
                                  <a:cubicBezTo>
                                    <a:pt x="15" y="150"/>
                                    <a:pt x="14" y="150"/>
                                    <a:pt x="12" y="150"/>
                                  </a:cubicBezTo>
                                  <a:close/>
                                  <a:moveTo>
                                    <a:pt x="112" y="85"/>
                                  </a:moveTo>
                                  <a:cubicBezTo>
                                    <a:pt x="89" y="72"/>
                                    <a:pt x="100" y="27"/>
                                    <a:pt x="122" y="23"/>
                                  </a:cubicBezTo>
                                  <a:cubicBezTo>
                                    <a:pt x="91" y="19"/>
                                    <a:pt x="79" y="35"/>
                                    <a:pt x="69" y="53"/>
                                  </a:cubicBezTo>
                                  <a:cubicBezTo>
                                    <a:pt x="68" y="44"/>
                                    <a:pt x="72" y="41"/>
                                    <a:pt x="74" y="35"/>
                                  </a:cubicBezTo>
                                  <a:cubicBezTo>
                                    <a:pt x="47" y="38"/>
                                    <a:pt x="44" y="65"/>
                                    <a:pt x="42" y="93"/>
                                  </a:cubicBezTo>
                                  <a:cubicBezTo>
                                    <a:pt x="37" y="83"/>
                                    <a:pt x="42" y="65"/>
                                    <a:pt x="39" y="60"/>
                                  </a:cubicBezTo>
                                  <a:cubicBezTo>
                                    <a:pt x="13" y="84"/>
                                    <a:pt x="43" y="140"/>
                                    <a:pt x="79" y="115"/>
                                  </a:cubicBezTo>
                                  <a:cubicBezTo>
                                    <a:pt x="66" y="112"/>
                                    <a:pt x="51" y="91"/>
                                    <a:pt x="64" y="78"/>
                                  </a:cubicBezTo>
                                  <a:cubicBezTo>
                                    <a:pt x="61" y="98"/>
                                    <a:pt x="83" y="105"/>
                                    <a:pt x="99" y="98"/>
                                  </a:cubicBezTo>
                                  <a:cubicBezTo>
                                    <a:pt x="88" y="92"/>
                                    <a:pt x="73" y="77"/>
                                    <a:pt x="82" y="60"/>
                                  </a:cubicBezTo>
                                  <a:cubicBezTo>
                                    <a:pt x="81" y="72"/>
                                    <a:pt x="87" y="75"/>
                                    <a:pt x="89" y="83"/>
                                  </a:cubicBezTo>
                                  <a:cubicBezTo>
                                    <a:pt x="95" y="84"/>
                                    <a:pt x="110" y="88"/>
                                    <a:pt x="112" y="85"/>
                                  </a:cubicBezTo>
                                  <a:close/>
                                  <a:moveTo>
                                    <a:pt x="74" y="125"/>
                                  </a:moveTo>
                                  <a:cubicBezTo>
                                    <a:pt x="45" y="134"/>
                                    <a:pt x="27" y="112"/>
                                    <a:pt x="22" y="88"/>
                                  </a:cubicBezTo>
                                  <a:cubicBezTo>
                                    <a:pt x="10" y="119"/>
                                    <a:pt x="52" y="151"/>
                                    <a:pt x="74" y="1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6" y="4937"/>
                              <a:ext cx="989" cy="681"/>
                            </a:xfrm>
                            <a:custGeom>
                              <a:avLst/>
                              <a:gdLst>
                                <a:gd name="T0" fmla="*/ 155 w 167"/>
                                <a:gd name="T1" fmla="*/ 115 h 115"/>
                                <a:gd name="T2" fmla="*/ 145 w 167"/>
                                <a:gd name="T3" fmla="*/ 115 h 115"/>
                                <a:gd name="T4" fmla="*/ 112 w 167"/>
                                <a:gd name="T5" fmla="*/ 48 h 115"/>
                                <a:gd name="T6" fmla="*/ 125 w 167"/>
                                <a:gd name="T7" fmla="*/ 115 h 115"/>
                                <a:gd name="T8" fmla="*/ 83 w 167"/>
                                <a:gd name="T9" fmla="*/ 115 h 115"/>
                                <a:gd name="T10" fmla="*/ 102 w 167"/>
                                <a:gd name="T11" fmla="*/ 98 h 115"/>
                                <a:gd name="T12" fmla="*/ 75 w 167"/>
                                <a:gd name="T13" fmla="*/ 115 h 115"/>
                                <a:gd name="T14" fmla="*/ 68 w 167"/>
                                <a:gd name="T15" fmla="*/ 115 h 115"/>
                                <a:gd name="T16" fmla="*/ 120 w 167"/>
                                <a:gd name="T17" fmla="*/ 90 h 115"/>
                                <a:gd name="T18" fmla="*/ 58 w 167"/>
                                <a:gd name="T19" fmla="*/ 115 h 115"/>
                                <a:gd name="T20" fmla="*/ 3 w 167"/>
                                <a:gd name="T21" fmla="*/ 115 h 115"/>
                                <a:gd name="T22" fmla="*/ 45 w 167"/>
                                <a:gd name="T23" fmla="*/ 110 h 115"/>
                                <a:gd name="T24" fmla="*/ 0 w 167"/>
                                <a:gd name="T25" fmla="*/ 88 h 115"/>
                                <a:gd name="T26" fmla="*/ 0 w 167"/>
                                <a:gd name="T27" fmla="*/ 80 h 115"/>
                                <a:gd name="T28" fmla="*/ 53 w 167"/>
                                <a:gd name="T29" fmla="*/ 90 h 115"/>
                                <a:gd name="T30" fmla="*/ 30 w 167"/>
                                <a:gd name="T31" fmla="*/ 58 h 115"/>
                                <a:gd name="T32" fmla="*/ 63 w 167"/>
                                <a:gd name="T33" fmla="*/ 73 h 115"/>
                                <a:gd name="T34" fmla="*/ 80 w 167"/>
                                <a:gd name="T35" fmla="*/ 53 h 115"/>
                                <a:gd name="T36" fmla="*/ 63 w 167"/>
                                <a:gd name="T37" fmla="*/ 40 h 115"/>
                                <a:gd name="T38" fmla="*/ 88 w 167"/>
                                <a:gd name="T39" fmla="*/ 43 h 115"/>
                                <a:gd name="T40" fmla="*/ 90 w 167"/>
                                <a:gd name="T41" fmla="*/ 55 h 115"/>
                                <a:gd name="T42" fmla="*/ 98 w 167"/>
                                <a:gd name="T43" fmla="*/ 35 h 115"/>
                                <a:gd name="T44" fmla="*/ 0 w 167"/>
                                <a:gd name="T45" fmla="*/ 60 h 115"/>
                                <a:gd name="T46" fmla="*/ 0 w 167"/>
                                <a:gd name="T47" fmla="*/ 55 h 115"/>
                                <a:gd name="T48" fmla="*/ 155 w 167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7" h="115">
                                  <a:moveTo>
                                    <a:pt x="155" y="115"/>
                                  </a:moveTo>
                                  <a:cubicBezTo>
                                    <a:pt x="152" y="115"/>
                                    <a:pt x="148" y="115"/>
                                    <a:pt x="145" y="115"/>
                                  </a:cubicBezTo>
                                  <a:cubicBezTo>
                                    <a:pt x="149" y="79"/>
                                    <a:pt x="135" y="48"/>
                                    <a:pt x="112" y="48"/>
                                  </a:cubicBezTo>
                                  <a:cubicBezTo>
                                    <a:pt x="134" y="55"/>
                                    <a:pt x="136" y="95"/>
                                    <a:pt x="125" y="115"/>
                                  </a:cubicBezTo>
                                  <a:cubicBezTo>
                                    <a:pt x="111" y="115"/>
                                    <a:pt x="97" y="115"/>
                                    <a:pt x="83" y="115"/>
                                  </a:cubicBezTo>
                                  <a:cubicBezTo>
                                    <a:pt x="81" y="101"/>
                                    <a:pt x="94" y="102"/>
                                    <a:pt x="102" y="98"/>
                                  </a:cubicBezTo>
                                  <a:cubicBezTo>
                                    <a:pt x="88" y="91"/>
                                    <a:pt x="75" y="100"/>
                                    <a:pt x="75" y="115"/>
                                  </a:cubicBezTo>
                                  <a:cubicBezTo>
                                    <a:pt x="73" y="115"/>
                                    <a:pt x="70" y="115"/>
                                    <a:pt x="68" y="115"/>
                                  </a:cubicBezTo>
                                  <a:cubicBezTo>
                                    <a:pt x="63" y="82"/>
                                    <a:pt x="103" y="67"/>
                                    <a:pt x="120" y="90"/>
                                  </a:cubicBezTo>
                                  <a:cubicBezTo>
                                    <a:pt x="106" y="55"/>
                                    <a:pt x="52" y="79"/>
                                    <a:pt x="58" y="115"/>
                                  </a:cubicBezTo>
                                  <a:cubicBezTo>
                                    <a:pt x="39" y="115"/>
                                    <a:pt x="21" y="115"/>
                                    <a:pt x="3" y="115"/>
                                  </a:cubicBezTo>
                                  <a:cubicBezTo>
                                    <a:pt x="12" y="101"/>
                                    <a:pt x="37" y="108"/>
                                    <a:pt x="45" y="110"/>
                                  </a:cubicBezTo>
                                  <a:cubicBezTo>
                                    <a:pt x="49" y="83"/>
                                    <a:pt x="18" y="77"/>
                                    <a:pt x="0" y="88"/>
                                  </a:cubicBezTo>
                                  <a:cubicBezTo>
                                    <a:pt x="0" y="85"/>
                                    <a:pt x="0" y="83"/>
                                    <a:pt x="0" y="80"/>
                                  </a:cubicBezTo>
                                  <a:cubicBezTo>
                                    <a:pt x="18" y="70"/>
                                    <a:pt x="43" y="77"/>
                                    <a:pt x="53" y="90"/>
                                  </a:cubicBezTo>
                                  <a:cubicBezTo>
                                    <a:pt x="66" y="71"/>
                                    <a:pt x="50" y="58"/>
                                    <a:pt x="30" y="58"/>
                                  </a:cubicBezTo>
                                  <a:cubicBezTo>
                                    <a:pt x="45" y="53"/>
                                    <a:pt x="72" y="55"/>
                                    <a:pt x="63" y="73"/>
                                  </a:cubicBezTo>
                                  <a:cubicBezTo>
                                    <a:pt x="72" y="70"/>
                                    <a:pt x="78" y="63"/>
                                    <a:pt x="80" y="53"/>
                                  </a:cubicBezTo>
                                  <a:cubicBezTo>
                                    <a:pt x="77" y="46"/>
                                    <a:pt x="68" y="44"/>
                                    <a:pt x="63" y="40"/>
                                  </a:cubicBezTo>
                                  <a:cubicBezTo>
                                    <a:pt x="70" y="34"/>
                                    <a:pt x="79" y="42"/>
                                    <a:pt x="88" y="43"/>
                                  </a:cubicBezTo>
                                  <a:cubicBezTo>
                                    <a:pt x="91" y="49"/>
                                    <a:pt x="87" y="53"/>
                                    <a:pt x="90" y="55"/>
                                  </a:cubicBezTo>
                                  <a:cubicBezTo>
                                    <a:pt x="93" y="49"/>
                                    <a:pt x="99" y="46"/>
                                    <a:pt x="98" y="35"/>
                                  </a:cubicBezTo>
                                  <a:cubicBezTo>
                                    <a:pt x="63" y="16"/>
                                    <a:pt x="19" y="40"/>
                                    <a:pt x="0" y="60"/>
                                  </a:cubicBezTo>
                                  <a:cubicBezTo>
                                    <a:pt x="0" y="59"/>
                                    <a:pt x="0" y="57"/>
                                    <a:pt x="0" y="55"/>
                                  </a:cubicBezTo>
                                  <a:cubicBezTo>
                                    <a:pt x="46" y="0"/>
                                    <a:pt x="167" y="22"/>
                                    <a:pt x="155" y="1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5793BF" id="Group 4" o:spid="_x0000_s1026" style="position:absolute;margin-left:-176.65pt;margin-top:138.2pt;width:917.45pt;height:628.3pt;rotation:90;z-index:-251642880" coordorigin="-932,6680" coordsize="11927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">
                <v:group id="Group 5" o:spid="_x0000_s1027" style="position:absolute;left:-932;top:6680;width:6007;height:5939" coordsize="5701,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28" style="position:absolute;left:373;width:569;height:380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" path="m6,v1,,3,,5,c7,51,82,45,80,v4,,7,,10,c96,64,,64,6,xe" fillcolor="black" stroked="f">
                    <v:fill opacity="3341f"/>
                    <v:path arrowok="t" o:connecttype="custom" o:connectlocs="36,0;65,0;474,0;533,0;36,0" o:connectangles="0,0,0,0,0"/>
                  </v:shape>
                  <v:shape id="Freeform 7" o:spid="_x0000_s1029" style="position:absolute;left:498;width:248;height:143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" path="m,c14,,28,,42,,39,16,1,24,,xe" fillcolor="black" stroked="f">
                    <v:fill opacity="3341f"/>
                    <v:path arrowok="t" o:connecttype="custom" o:connectlocs="0,0;248,0;0,0" o:connectangles="0,0,0"/>
                  </v:shape>
                  <v:shape id="Freeform 8" o:spid="_x0000_s1030" style="position:absolute;left:1991;width:1215;height:842;visibility:visible;mso-wrap-style:square;v-text-anchor:top" coordsize="20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" path="m2,c4,,5,,7,,5,36,81,60,77,13,68,21,33,17,27,v2,,3,,5,c38,11,64,14,69,v7,,14,,20,c81,43,147,72,157,25,146,60,90,44,102,v1,,3,,5,c106,13,112,20,117,28v9,1,12,1,20,-3c128,27,109,17,119,v12,,24,,35,c171,21,168,61,149,77,174,69,187,30,174,v4,,8,,13,c205,142,,115,2,xm132,87c131,78,128,71,122,67v5,19,-18,21,-28,15c102,80,111,79,112,70,112,58,105,53,97,50,103,68,80,71,69,65v6,-3,15,-3,20,-8c91,48,91,39,84,33,68,63,16,42,9,18v12,48,64,92,123,69xe" fillcolor="black" stroked="f">
                    <v:fill opacity="3341f"/>
                    <v:path arrowok="t" o:connecttype="custom" o:connectlocs="12,0;41,0;456,77;160,0;190,0;409,0;527,0;931,148;605,0;634,0;693,166;812,148;705,0;913,0;883,457;1031,0;1108,0;12,0;782,516;723,397;557,486;664,415;575,296;409,385;527,338;498,196;53,107;782,516" o:connectangles="0,0,0,0,0,0,0,0,0,0,0,0,0,0,0,0,0,0,0,0,0,0,0,0,0,0,0,0"/>
                    <o:lock v:ext="edit" verticies="t"/>
                  </v:shape>
                  <v:shape id="Freeform 9" o:spid="_x0000_s1031" style="position:absolute;left:4693;width:356;height:6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" path="m,c20,,40,,60,,45,10,15,9,,xe" fillcolor="black" stroked="f">
                    <v:fill opacity="3341f"/>
                    <v:path arrowok="t" o:connecttype="custom" o:connectlocs="0,0;356,0;0,0" o:connectangles="0,0,0"/>
                  </v:shape>
                  <v:shape id="Freeform 10" o:spid="_x0000_s1032" style="position:absolute;left:5576;top:948;width:48;height:208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" path="m8,v,11,,23,,35c,26,,8,8,xe" fillcolor="black" stroked="f">
                    <v:fill opacity="3341f"/>
                    <v:path arrowok="t" o:connecttype="custom" o:connectlocs="48,0;48,208;48,0" o:connectangles="0,0,0"/>
                  </v:shape>
                  <v:shape id="Freeform 11" o:spid="_x0000_s1033" style="position:absolute;left:5576;top:1683;width:48;height:166;visibility:visible;mso-wrap-style:square;v-text-anchor:top" coordsize="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" path="m8,v,10,,19,,28c2,26,,2,8,xe" fillcolor="black" stroked="f">
                    <v:fill opacity="3341f"/>
                    <v:path arrowok="t" o:connecttype="custom" o:connectlocs="48,0;48,166;48,0" o:connectangles="0,0,0"/>
                  </v:shape>
                  <v:shape id="Freeform 12" o:spid="_x0000_s1034" style="position:absolute;left:6;top:2057;width:183;height:100;visibility:visible;mso-wrap-style:square;v-text-anchor:top" coordsize="3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" path="m,c11,3,31,8,28,17,18,14,11,8,,5,,3,,2,,xe" fillcolor="black" stroked="f">
                    <v:fill opacity="3341f"/>
                    <v:path arrowok="t" o:connecttype="custom" o:connectlocs="0,0;165,100;0,29;0,0" o:connectangles="0,0,0,0"/>
                  </v:shape>
                  <v:shape id="Freeform 13" o:spid="_x0000_s1035" style="position:absolute;left:6;top:2560;width:432;height:795;visibility:visible;mso-wrap-style:square;v-text-anchor:top" coordsize="7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" path="m,c73,4,55,124,,134,,119,,104,,89,11,88,14,79,18,70,12,65,13,88,,84,,68,,51,,35v33,8,33,65,10,84c52,107,51,14,,12,,8,,4,,xe" fillcolor="black" stroked="f">
                    <v:fill opacity="3341f"/>
                    <v:path arrowok="t" o:connecttype="custom" o:connectlocs="0,0;0,795;0,528;107,415;0,498;0,208;59,706;0,71;0,0" o:connectangles="0,0,0,0,0,0,0,0,0"/>
                  </v:shape>
                  <v:shape id="Freeform 14" o:spid="_x0000_s1036" style="position:absolute;left:5280;top:2560;width:344;height:546;visibility:visible;mso-wrap-style:square;v-text-anchor:top" coordsize="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" path="m58,v,4,,8,,12c29,12,16,50,36,70v7,-1,16,1,20,-3c47,67,32,64,36,45,41,39,47,34,58,35v,17,,35,,52c,92,18,,58,xe" fillcolor="black" stroked="f">
                    <v:fill opacity="3341f"/>
                    <v:path arrowok="t" o:connecttype="custom" o:connectlocs="344,0;344,71;214,415;332,398;214,267;344,208;344,516;344,0" o:connectangles="0,0,0,0,0,0,0,0"/>
                  </v:shape>
                  <v:shape id="Freeform 15" o:spid="_x0000_s1037" style="position:absolute;left:5475;top:4066;width:149;height:154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" path="m25,v,4,,8,,13c13,10,5,26,,23,5,11,13,4,25,xe" fillcolor="black" stroked="f">
                    <v:fill opacity="3341f"/>
                    <v:path arrowok="t" o:connecttype="custom" o:connectlocs="149,0;149,77;0,136;149,0" o:connectangles="0,0,0,0"/>
                  </v:shape>
                  <v:shape id="Freeform 16" o:spid="_x0000_s1038" style="position:absolute;left:6;top:4759;width:23;height:225;visibility:visible;mso-wrap-style:square;v-text-anchor:top" coordsize="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" path="m,c4,7,4,31,,38,,25,,13,,xe" fillcolor="black" stroked="f">
                    <v:fill opacity="3341f"/>
                    <v:path arrowok="t" o:connecttype="custom" o:connectlocs="0,0;0,225;0,0" o:connectangles="0,0,0"/>
                  </v:shape>
                  <v:shape id="Freeform 17" o:spid="_x0000_s1039" style="position:absolute;left:5446;top:5281;width:178;height:337;visibility:visible;mso-wrap-style:square;v-text-anchor:top" coordsize="3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" path="m30,v,1,,3,,5c18,16,9,30,5,50,13,41,15,26,30,25v,1,,3,,5c20,37,12,46,5,57v-1,,-3,,-5,c4,31,14,12,30,xe" fillcolor="black" stroked="f">
                    <v:fill opacity="3341f"/>
                    <v:path arrowok="t" o:connecttype="custom" o:connectlocs="178,0;178,30;30,296;178,148;178,177;30,337;0,337;178,0" o:connectangles="0,0,0,0,0,0,0,0"/>
                  </v:shape>
                  <v:shape id="Freeform 18" o:spid="_x0000_s1040" style="position:absolute;left:2595;top:5292;width:486;height:326;visibility:visible;mso-wrap-style:square;v-text-anchor:top" coordsize="8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" path="m82,55v-3,,-7,,-10,c69,19,8,16,5,55v-2,,-4,,-5,c1,4,82,,82,55xe" fillcolor="black" stroked="f">
                    <v:fill opacity="3341f"/>
                    <v:path arrowok="t" o:connecttype="custom" o:connectlocs="486,326;427,326;30,326;0,326;486,326" o:connectangles="0,0,0,0,0"/>
                  </v:shape>
                  <v:shape id="Freeform 19" o:spid="_x0000_s1041" style="position:absolute;left:2696;top:5559;width:196;height:59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" path="m33,10v-11,,-22,,-33,c5,,27,1,33,10xe" fillcolor="black" stroked="f">
                    <v:fill opacity="3341f"/>
                    <v:path arrowok="t" o:connecttype="custom" o:connectlocs="196,59;0,59;196,59" o:connectangles="0,0,0"/>
                  </v:shape>
                  <v:shape id="Freeform 20" o:spid="_x0000_s1042" style="position:absolute;width:5701;height:5618;visibility:visible;mso-wrap-style:square;v-text-anchor:top" coordsize="96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" path="m31,v9,,18,,28,c44,109,202,102,186,v6,,13,,20,c213,35,186,56,183,90,219,96,222,36,216,v11,,23,,35,c245,8,232,20,238,33,255,34,266,9,281,v4,,8,,12,c265,19,227,42,233,87,286,93,270,8,318,v3,,5,,8,c328,52,371,79,370,132v,49,-32,90,-82,90c252,222,205,185,216,142v9,-36,90,-27,82,23c295,185,279,188,263,185v23,12,40,-5,43,-18c318,109,217,76,188,125v-14,25,-4,63,8,77c254,277,388,218,375,115,369,64,330,61,331,v,,1,,2,c337,131,555,141,555,v8,,17,,25,c581,10,570,6,568,13v6,3,12,-6,12,c580,22,567,18,563,23v4,9,15,-1,17,2c579,36,559,29,553,35,570,65,614,31,592,v1,,2,,3,c661,117,631,329,515,367v-4,-2,-15,3,-15,-3c490,366,485,385,478,382,527,203,241,191,241,352v,67,52,121,124,110c441,450,444,340,365,332v-29,-3,-62,7,-67,32c293,389,303,400,331,402v-10,-3,-20,-6,-25,-13c283,337,383,330,393,374v7,33,-27,60,-67,60c277,434,247,399,246,354,243,283,304,240,363,240v91,-1,150,93,90,179c460,422,468,403,473,394,567,362,637,277,637,152,637,95,620,47,602,v6,,12,,18,c621,9,621,19,625,25,624,15,629,11,627,v2,,4,,5,c630,14,624,36,630,50,634,30,642,14,652,v2,,4,,5,c647,18,631,42,637,67,644,27,697,34,710,v12,,25,,37,c747,1,747,2,747,3,778,17,843,23,869,v15,,29,,43,c907,55,922,91,949,115v,3,,6,,10c892,85,806,200,904,200v-8,-32,8,-59,38,-60c909,151,901,200,949,200v,4,,8,,12c942,210,951,224,944,222v-4,,-10,-9,-12,-2c939,223,942,231,949,235v,4,,8,,12c942,224,890,231,897,255v17,-13,40,-5,52,7c949,267,949,272,949,277v-10,-4,-19,-14,-32,-7c914,292,926,300,932,314v-22,-5,-27,-26,-30,-49c876,278,891,312,914,317v-23,2,-28,-26,-42,-25c868,310,886,319,887,324v-10,-2,-13,-12,-23,-15c863,347,923,324,949,334v,3,,5,,8c767,294,756,617,949,574v,2,,3,,5c932,584,902,582,887,576v14,11,37,11,62,10c949,587,949,588,949,589v-18,3,-38,-5,-50,c916,590,929,596,949,594v,1,,3,,5c934,598,921,596,907,594v11,6,24,10,42,10c949,607,949,610,949,614,902,605,872,580,842,554v23,36,66,52,107,70c949,639,949,654,949,669v-8,-3,-12,-10,-25,-8c910,668,912,690,907,706v-14,-29,7,-56,35,-60c914,558,832,670,892,719v15,12,29,9,40,22c929,722,937,713,949,709v,4,,8,,12c930,724,941,759,949,766v,4,,8,,12c900,670,715,702,715,826v,62,49,121,124,110c915,924,918,814,839,806v-49,-5,-100,49,-37,70c793,873,785,869,780,863v-23,-55,78,-57,87,-15c875,884,835,908,800,908v-50,,-79,-36,-80,-80c716,706,915,669,949,793v,20,,39,,58c948,851,948,851,947,851v1,21,-22,30,-18,45c937,888,941,876,949,868v,5,,10,,15c948,883,948,883,947,883v-15,18,-30,36,-33,65c901,948,888,948,874,948v16,-11,30,-25,40,-42c902,916,880,938,859,948v-25,,-49,,-74,c785,947,785,946,785,946v-26,-4,-30,-29,-58,-30c719,931,734,942,742,948v-10,,-20,,-30,c712,947,712,946,712,946v-8,-13,-43,-9,-50,2c660,948,657,948,655,948v11,-28,56,-22,57,-60c671,858,633,906,632,948v,,-1,,-2,c633,920,649,863,667,838v11,-14,44,-27,40,-47c702,762,647,779,637,788v-30,32,-17,110,-17,160c619,948,618,948,617,948,614,902,602,828,612,781v8,-36,35,-65,18,-100c551,727,583,871,612,948v-4,,-8,,-12,c581,899,478,813,558,763v-40,-13,-50,29,-38,60c513,823,510,829,505,831,423,776,315,848,333,948v-16,,-32,,-47,c290,940,309,947,316,941v-17,-8,-55,-9,-63,7c250,948,247,948,243,948v9,-10,24,-15,38,-20c272,922,264,915,248,916v-5,7,-15,20,-7,32c232,948,224,948,216,948v-8,-48,-35,-79,-78,-92c170,878,203,898,206,948v-7,,-14,,-20,c187,858,60,825,1,881v,-4,,-9,,-13c2,868,3,868,4,868,109,820,179,736,161,584,155,535,138,497,118,462,99,426,65,396,56,362,45,322,63,304,84,289,44,276,34,318,46,349,29,363,21,344,1,342v,-3,,-5,,-8c12,338,23,343,31,349v-3,-11,-3,-24,3,-32c20,314,23,329,21,332,11,321,19,307,26,299v-8,1,-8,-6,-17,-5c,297,6,317,4,319v,-2,-1,-2,-3,-2c1,299,1,282,1,265v8,4,12,11,18,17c14,270,10,257,1,250v,-5,,-9,,-13c10,241,12,253,19,260,17,233,30,221,31,197v-11,-2,-5,13,-12,15c19,205,19,199,19,192,2,195,14,221,9,230,9,221,5,216,1,212v,-18,,-36,,-55c3,156,6,154,6,157v-5,11,-3,27,10,28c10,165,23,150,39,145,23,141,13,132,1,125v,-3,,-5,,-8c25,132,48,150,94,145v26,-3,41,-24,62,-23c150,137,142,168,158,177v10,-31,11,-59,18,-90c154,98,133,135,94,140,54,145,26,131,1,110v,-5,,-10,,-15c6,110,17,119,31,125v1,-7,-10,-14,-2,-20c33,125,54,141,79,132,52,131,50,84,69,72,46,69,42,84,36,97,34,75,48,69,56,57,32,54,24,66,19,80,11,60,27,50,36,40,22,39,11,35,1,42v,-2,,-4,,-7c11,29,24,33,31,30,22,27,13,19,1,25v,-2,,-3,,-5c12,14,32,14,44,20,49,14,34,7,31,xm413,102v9,10,70,19,82,-2c474,108,436,111,413,102xm485,117v10,-11,7,-8,-5,-2c461,117,438,111,425,115v19,2,41,8,60,2xm286,50v1,-17,31,-32,25,-40c300,20,279,31,286,50xm318,120c324,89,300,43,316,18v-30,14,-49,96,2,102xm824,100v-7,-35,3,-74,35,-82c828,19,797,76,824,100xm849,65v-2,43,47,59,85,45c914,89,908,53,902,18,885,30,890,71,892,87,883,71,887,43,882,23v-12,8,-8,31,-13,47c862,62,864,45,859,35v-15,19,6,49,10,55c859,85,856,73,849,65xm787,67c804,57,811,34,829,25v-17,8,-39,-5,-52,c783,26,788,28,790,33v-3,2,-10,,-8,7c788,43,794,32,797,40v-11,3,-18,10,-22,20c784,63,789,50,792,55v-4,2,-5,6,-5,12xm318,65v4,-12,-1,-33,3,-40c316,33,312,55,318,65xm770,80c784,2,623,14,637,92,640,37,755,33,745,85v-5,24,-41,21,-40,-5c696,134,765,106,770,80xm620,87c618,77,617,66,612,57v-6,1,-17,11,-25,3c600,62,602,55,610,52v,-8,-4,-13,-8,-17c598,52,573,61,555,50v1,22,30,17,45,25c576,78,555,77,548,57v-5,33,60,30,64,53c593,93,569,82,530,85v47,,81,31,97,70c628,133,623,116,622,95,611,96,594,90,597,85v4,4,17,7,23,2xm353,155c372,108,329,83,326,42v-5,42,-5,99,27,113xm702,62v15,-6,16,14,23,8c721,69,722,64,722,60v-6,-5,-16,-6,-27,-5c691,60,684,72,690,80v-6,-9,-27,-11,-33,c681,70,691,106,685,125,684,104,667,86,645,95v21,8,38,43,25,70c672,132,660,113,640,102v6,29,7,69,,98c677,191,724,166,705,117v,17,-3,29,-13,35c713,130,684,81,702,62xm810,112c787,102,805,69,807,57v-17,12,-36,63,3,55xm258,92v7,4,12,10,23,10c281,93,282,74,276,67v-3,12,-16,14,-18,25xm844,117v-8,10,-17,-9,-22,-2c826,127,835,135,847,140v-5,2,-8,7,-8,15c843,159,845,165,852,165v5,-23,26,-31,37,-48c862,114,850,96,839,75v-9,14,6,37,5,42xm138,112v-11,,-15,-7,-22,-12c112,108,125,110,118,112v-8,-2,-7,-13,-12,-20c98,98,111,110,106,112,95,111,98,95,94,87v-11,5,-5,19,-5,23c80,105,77,93,79,77v-54,34,35,81,59,35xm423,125v33,18,64,21,62,62c493,174,491,158,488,150v4,2,7,6,12,7c518,130,573,145,575,175v2,28,-38,35,-35,c516,199,559,227,587,205v46,-36,-16,-79,-52,-78c515,128,497,142,480,142,428,143,394,92,368,82v12,18,31,30,55,43xm490,132v46,-32,106,-3,122,38c611,119,500,75,490,132xm620,160c612,115,548,66,505,105v63,-17,96,28,115,55xm375,97v13,18,-3,53,8,68c388,163,381,150,390,152v,8,3,13,8,15c405,156,392,137,395,130v3,6,7,12,13,15c411,139,401,134,408,132v6,-2,12,8,15,c404,123,387,113,375,97xm695,182v24,1,41,11,60,18c761,185,751,178,740,175v11,-5,16,-24,7,-35c745,149,741,157,730,157v2,-20,-6,-30,-15,-40c718,149,709,168,695,182xm485,122v-14,7,-46,-4,-50,c448,126,476,138,485,122xm26,175v1,-10,16,-19,23,-15c36,163,26,178,31,192v12,-8,23,-30,40,-25c44,172,34,210,64,220v-8,-26,7,-46,27,-53c84,179,68,195,76,215v17,,28,-6,35,-15c93,197,103,168,111,162v-3,8,-4,21,2,25c122,189,126,184,131,182v-1,-8,-11,-7,-10,-17c121,157,123,152,128,150v-6,4,4,21,10,12c129,155,139,138,136,132,119,168,16,129,26,175xm248,170v-3,-37,46,-26,30,c309,126,213,119,226,177v7,33,83,51,100,15c304,214,251,197,248,170xm780,192v-8,-35,19,-35,30,-52c778,108,754,173,780,192xm418,245v13,10,29,10,40,22c454,243,469,237,483,230v-10,-15,-28,7,-33,5c455,218,471,212,490,210v-13,-8,-17,-25,-40,-23c436,194,438,216,433,232v-14,-29,7,-56,35,-60c436,84,360,198,418,245xm505,222v36,41,131,1,120,-50c625,226,510,230,520,180v5,-23,38,-21,40,2c563,172,560,170,558,160v-51,-23,-78,33,-53,62xm792,217v-1,-25,8,-40,27,-45c794,139,769,198,792,217xm276,252v2,-1,5,,5,-2c277,249,275,251,273,252v-40,8,-66,-4,-82,-27c181,210,182,193,168,182v-13,51,56,92,108,70xm400,232v-10,-10,-4,-35,-10,-50c381,190,382,207,375,217v-1,-9,-1,-19,-5,-25c366,201,362,212,358,222v-6,-2,1,-18,-5,-20c349,215,338,222,331,232v21,-5,55,,69,xm817,217v3,-21,35,-29,37,-2c854,222,846,221,844,227v8,,10,-5,15,-7c867,176,808,173,797,202v-12,56,59,86,77,70c851,274,812,249,817,217xm702,257v-15,25,7,59,30,52c754,303,741,265,727,279v3,-6,12,3,10,10c736,293,733,296,730,297v-24,2,-29,-25,-28,-40xm697,242v-8,-13,-36,-4,-47,-7c677,214,706,239,720,255v25,-24,25,-61,-13,-65c656,184,627,226,620,270v20,-10,33,5,45,12c670,264,648,261,650,255v22,-1,26,16,35,29c691,273,700,263,697,242xm757,207v14,-2,18,8,28,10c781,205,775,196,765,192v-4,4,-9,6,-8,15xm99,299v3,-36,25,-67,34,-89c93,200,93,263,99,299xm143,487v,-62,-17,-122,-5,-180c146,274,173,240,156,207,73,257,112,409,143,487xm922,220v-13,-5,-19,-15,-38,-13c879,212,873,216,874,227v4,-8,37,-12,48,-7xm742,235v14,-12,36,-6,50,2c786,214,745,201,742,235xm36,307v-5,-39,7,-62,30,-72c22,213,15,280,36,307xm877,262v-8,-18,10,-24,20,-32c876,226,855,252,877,262xm752,262v-2,-28,52,-11,55,3c802,239,762,225,742,245v-13,21,17,45,30,25c766,271,753,275,752,262xm328,324v6,-6,-8,-8,-5,-20c326,292,328,278,336,267v6,-9,24,-16,17,-22c312,241,274,314,328,324xm353,319v-17,-28,-1,-64,22,-74c342,247,310,307,353,319xm540,317v,-13,6,-26,,-38c538,279,535,279,535,277v-19,3,-24,19,-35,30c498,278,518,272,535,262v-22,-19,-45,2,-45,27c482,272,498,259,500,245v-18,1,-22,16,-27,29c471,261,476,253,480,245v-7,-1,-10,5,-15,7c466,297,493,315,490,364v5,-7,14,-9,25,-10c516,343,503,348,498,349v4,-15,24,-10,32,-10c532,330,527,327,525,322v-10,-4,-17,7,-20,2c513,316,529,301,540,317xm558,270v-4,2,-10,2,-10,7c560,276,566,282,568,292v-4,-1,-14,-10,-18,-3c558,292,565,296,565,307v-2,-2,-9,-12,-12,-5c562,303,557,319,563,324v13,-12,36,-32,29,-57c588,249,545,232,543,260v17,-4,30,10,27,19c567,275,565,270,558,270xm365,302v-15,-25,10,-47,28,-55c357,239,341,295,365,302xm46,287v3,-19,29,-19,40,-22c71,242,41,268,46,287xm298,272v5,-9,21,-11,15,-17c274,272,232,330,261,384v10,1,16,-3,20,-10c274,375,269,375,266,372v,-8,-10,-18,-3,-25c264,355,268,360,273,364v15,2,18,-9,23,-17c288,350,284,348,278,344v,-8,-6,-23,,-30c276,327,283,332,286,339v12,1,19,-1,25,-7c288,322,286,291,298,272xm423,260v-34,-21,-72,18,-48,49c376,293,394,281,408,287v-13,3,-26,25,-13,37c401,314,412,296,428,304v-15,,-26,18,-18,33c418,310,466,318,473,339v-1,-27,-13,-44,-38,-47c439,283,454,296,455,289v-7,-19,-38,-25,-60,-22c403,263,419,268,423,260xm148,332v3,-40,49,-40,78,-48c207,222,128,281,148,332xm650,279v-52,-13,-55,64,-95,78c571,355,574,367,580,374v9,-10,-8,-17,-5,-20c591,353,594,365,597,377v5,-6,14,-6,13,-18c608,352,599,352,595,347v16,,36,6,27,22c637,365,654,362,652,342v-8,-11,-32,-5,-45,-10c624,320,653,324,665,337v8,-40,-38,-29,-50,-23c627,306,642,300,660,297v-8,-15,-33,-6,-40,-5c626,284,640,284,650,279xm837,342v-32,,-45,-29,-37,-60c706,279,769,379,834,364v21,-4,29,-24,45,-30c862,333,857,319,857,299v-15,,-10,20,-8,30c831,323,839,290,842,282v-46,4,-40,48,-5,60xm675,302v-1,23,14,39,5,62c673,370,664,373,655,377v-5,,-10,,-15,c685,399,713,326,682,294v-1,4,-4,7,-7,8xm193,364v10,-13,44,-26,40,-47c228,291,178,300,163,314v-29,30,-21,134,-12,185c159,452,168,398,193,364xm59,354v2,21,25,36,40,58c114,436,121,459,133,469,121,431,105,386,99,342v-2,-10,5,-27,-8,-33c67,306,56,336,59,354xm735,329v-3,10,6,9,7,15c729,347,714,359,720,372v1,-9,12,-8,22,-8c734,373,731,388,732,407v13,-20,27,-38,53,-45c765,352,756,333,742,317v-1,6,-9,5,-7,12xm415,334v2,7,-3,7,-2,13c425,343,450,342,450,357v-5,-11,-27,-7,-20,5c437,355,451,363,453,369v-6,-1,-16,-6,-18,3c446,371,452,375,455,382v-4,1,-10,-8,-12,c451,385,454,394,458,402v30,-31,7,-100,-43,-68xm358,384v-3,32,-71,37,-85,18c294,443,381,426,380,382v,-26,-41,-45,-59,-20c318,371,324,385,328,379v-5,-31,32,-18,30,5xm667,384v19,-1,26,9,43,10c708,389,713,378,707,377v-1,3,-12,8,-15,2c702,380,706,374,707,367v-3,-4,-2,-13,-7,-15c696,369,680,375,667,384xm186,402v7,-15,34,-15,50,-8c244,380,232,367,223,362v-21,3,-35,26,-37,40xm755,447v4,-12,2,-30,12,-35c763,430,767,451,780,459v,-24,-3,-53,10,-65c782,414,781,453,797,464v6,-37,13,-74,35,-95c785,358,740,379,745,419v5,-11,9,-23,22,-27c754,402,738,429,755,447xm473,574v1,-6,-3,-18,2,-20c473,581,488,591,505,599v1,-7,-9,-14,-2,-18c508,599,528,616,553,606v-29,-2,-28,-51,-8,-62c524,543,515,556,510,571v-2,-22,12,-28,20,-40c507,528,498,539,493,554v-5,-24,7,-31,17,-40c468,496,445,552,473,574xm568,614c404,635,406,379,550,382v38,1,81,28,80,82c629,497,611,521,592,524v-75,12,-53,-132,3,-75c590,432,575,430,563,432v-53,7,-35,106,12,122c624,571,662,525,662,484,664,413,608,376,550,377,413,378,399,601,533,619v56,7,59,-18,97,-23c624,611,616,642,632,651v9,-32,12,-59,18,-90c611,586,608,608,568,614xm692,479v-3,-28,-20,-61,-40,-77c645,395,613,379,617,384v31,22,65,49,65,95c683,512,661,532,657,564v36,1,40,-48,35,-85xm635,384v27,13,52,28,57,63c741,412,659,377,635,384xm453,467v3,-32,56,-44,75,-18c530,441,535,434,530,424v-4,-6,-19,-2,-25,-7c519,411,547,415,538,432v9,-3,15,-10,17,-20c552,405,543,403,538,399v7,-6,16,2,25,3c567,408,560,410,565,414v3,-6,9,-9,8,-20c515,372,457,420,453,467xm156,524v7,-24,12,-42,27,-57c200,450,237,447,238,414v-61,-36,-91,52,-82,110xm587,512v48,-8,38,-107,3,-105c618,422,611,487,580,489v-28,2,-29,-32,-3,-32c527,455,551,517,587,512xm358,489v41,-5,65,-32,82,-55c433,432,431,442,425,447v-19,17,-48,35,-80,35c305,481,287,451,253,442v-3,41,61,53,105,47xm448,507v10,-27,45,-51,72,-38c510,410,429,462,448,507xm717,474v9,-10,24,-15,38,-20c741,430,697,448,717,474xm712,507v25,-5,37,-44,78,-40c753,450,705,472,712,507xm163,541v5,-42,72,-35,73,-72c188,448,157,500,163,541xm707,561v45,5,36,-41,53,-64c769,482,781,487,792,472v-51,6,-87,39,-85,89xm844,606v,49,-32,90,-82,90c726,696,679,659,690,616v9,-36,93,-26,82,25c768,659,752,662,737,659v13,7,28,5,35,-3c817,611,700,535,662,599v-13,23,-4,62,8,77c736,760,861,680,849,589,843,537,803,536,805,472v-11,48,40,81,39,134xm458,546v-8,-28,24,-44,47,-42c478,481,436,522,458,546xm520,492v-19,-39,-79,-2,-70,32c455,494,494,485,520,492xm760,524v1,-17,31,-32,25,-40c774,494,753,505,760,524xm353,574v-11,-36,,-71,32,-82c354,493,319,554,353,574xm408,497v-12,8,-8,31,-13,47c388,536,390,519,385,509v-8,8,-1,34,-10,35c376,582,423,599,460,584,440,562,434,527,428,492v-17,12,-12,53,-10,69c409,545,413,517,408,497xm792,594v8,-25,-19,-76,-2,-102c760,506,741,588,792,594xm311,541v21,-8,24,-33,44,-42c338,507,316,494,303,499v6,1,11,3,13,8c313,509,306,507,308,514v6,3,12,-8,15,c313,518,304,523,301,534v10,5,13,-11,17,-5c315,533,311,535,311,541xm296,531c282,474,147,501,163,566v2,-55,117,-59,108,-7c265,587,222,575,233,549v-4,6,-6,14,-5,25c259,605,304,569,296,531xm792,539v4,-12,-1,-33,3,-40c790,507,786,529,792,539xm827,629c846,582,803,557,800,516v-5,42,-5,99,27,113xm228,536v18,-5,14,12,23,15c252,542,249,537,246,531v-7,-2,-16,-3,-25,-2c217,534,210,546,216,554v-6,-9,-27,-11,-33,c207,544,217,580,211,599v-1,-21,-18,-39,-40,-30c192,577,209,612,196,639v2,-33,-10,-52,-30,-63c172,605,173,645,166,674v37,-9,84,-34,65,-83c231,608,228,620,218,626v21,-22,-4,-63,10,-90xm336,586v-24,-10,-4,-47,,-57c318,540,295,593,336,586xm732,566v7,4,12,10,23,10c759,566,749,555,755,541v-10,6,-18,15,-23,25xm370,591v-8,10,-17,-9,-22,-2c352,601,361,609,373,614v-12,4,-8,24,5,25c383,616,404,609,415,591v-29,-2,-37,-26,-52,-42c359,568,370,585,370,591xm553,551v-8,-2,-7,4,-13,3c514,606,590,621,612,586v-11,,-17,-7,-22,-15c586,580,598,584,592,586v-9,-1,-6,-15,-12,-20c572,572,585,584,580,586v-11,-1,-8,-17,-12,-25c552,565,567,584,565,586v-10,-6,-14,-17,-12,-35xm849,571v13,18,-3,53,8,68c862,637,855,624,864,626v,8,3,13,8,15c879,630,866,611,869,604v3,6,7,12,13,15c884,611,878,611,879,604v5,1,16,7,18,2c878,597,861,587,849,571xm221,656v24,1,41,11,60,18c287,659,277,652,266,649v11,-5,16,-24,7,-35c271,623,267,631,256,631v2,-20,-6,-30,-15,-40c244,623,235,642,221,656xm463,591v-37,-7,-85,27,-80,65c393,667,408,675,430,674v-8,-32,8,-59,38,-60c435,625,427,674,475,674v-9,-13,-8,-44,5,-43c475,642,477,658,490,659v-6,-20,7,-35,23,-40c494,620,484,595,463,591xm306,666v-8,-35,19,-35,30,-52c304,582,280,647,306,666xm500,649v1,-10,16,-19,23,-15c510,637,500,652,505,666v12,-8,23,-30,40,-25c518,646,508,684,538,694v-8,-26,7,-46,27,-53c558,653,542,669,550,689v17,,28,-6,35,-15c568,672,575,643,585,639v-5,6,-3,19,2,22c596,663,600,658,605,656v-1,-8,-11,-7,-10,-17c597,633,596,625,602,624v-5,6,3,20,10,12c603,629,613,612,610,606v-17,36,-120,-3,-110,43xm722,644v-3,-37,46,-26,30,c783,600,687,593,700,651v7,33,83,51,100,15c778,688,725,671,722,644xm318,691v-4,-30,15,-37,27,-50c314,617,299,672,318,691xm343,691v3,-22,35,-29,37,-2c380,696,372,695,370,701v8,,10,-5,15,-7c385,641,332,652,323,676v-15,41,51,93,77,68c378,752,338,721,343,691xm750,726v2,-1,5,,5,-2c751,723,749,725,747,726,682,742,662,694,642,656v-13,51,56,92,108,70xm874,706v-10,-10,-4,-35,-10,-50c855,664,856,681,849,691v-1,-9,-1,-19,-5,-25c840,675,836,686,832,696v-6,-2,1,-18,-5,-20c823,689,812,696,805,706v21,-5,55,,69,xm228,731v-15,25,7,59,30,52c280,777,267,739,253,753v1,-4,13,2,10,10c262,767,259,770,256,771v-24,2,-29,-25,-28,-40xm223,716v-8,-13,-36,-4,-47,-7c203,688,232,713,246,729v25,-24,25,-61,-13,-65c182,658,153,700,146,744v20,-10,33,5,45,12c196,738,174,735,176,729v22,-1,26,16,35,29c217,747,226,737,223,716xm283,681v16,-3,17,8,28,10c307,679,301,670,291,666v-4,4,-9,6,-8,15xm483,704v-1,-9,-2,-17,-10,-18c476,706,461,686,458,694v14,10,25,24,35,40c490,706,505,696,505,671v-11,-2,-5,13,-12,15c491,680,498,665,488,666v-8,11,-1,28,-5,38xm448,694v-13,-5,-19,-15,-38,-13c405,686,399,690,400,701v4,-7,37,-12,48,-7xm573,773v3,-36,25,-67,34,-89c567,674,567,737,573,773xm268,709v14,-12,36,-6,50,2c312,688,271,675,268,709xm403,736v-8,-18,10,-24,20,-32c401,701,381,725,403,736xm510,781v-5,-39,7,-62,30,-72c496,687,489,754,510,781xm493,753v-1,-34,-63,-70,-70,-24c452,706,481,744,493,753xm278,736v-2,-28,52,-11,55,3c328,713,288,699,268,719v-13,21,17,45,30,25c292,745,279,749,278,736xm802,798v6,-6,-8,-8,-5,-20c800,766,802,752,810,741v6,-9,24,-16,17,-22c786,715,748,788,802,798xm827,793v-17,-28,-1,-65,22,-74c816,721,784,781,827,793xm839,776v-15,-25,10,-47,28,-55c831,713,815,769,839,776xm520,761v3,-19,29,-19,40,-22c545,716,515,742,520,761xm622,806v3,-40,49,-40,78,-48c681,695,604,753,622,806xm765,766v3,-19,24,-32,22,-37c748,746,706,804,735,858v10,1,16,-3,20,-10c748,849,743,849,740,846v,-8,-10,-18,-3,-25c738,829,742,834,747,838v15,2,18,-9,23,-17c764,820,764,825,757,823v-7,-5,-11,-25,-5,-35c751,800,755,807,760,813v12,1,19,-1,25,-7c770,799,762,782,765,766xm897,734v-34,-21,-72,18,-48,49c850,767,868,755,882,761v-13,3,-26,25,-13,37c875,788,886,771,902,778v-15,,-26,18,-18,33c892,784,940,792,947,813v-1,-27,-13,-43,-38,-47c913,757,928,770,929,763v-7,-21,-39,-24,-62,-22c876,738,892,741,897,734xm480,753v-11,-4,-17,-14,-35,-12c436,761,453,775,458,788v-22,-5,-27,-26,-30,-49c402,752,417,786,440,791v-21,-1,-28,-17,-40,-28c393,779,406,792,415,798v-13,,-14,-12,-25,-15c397,828,488,789,505,823v-3,-11,-3,-24,3,-32c494,788,497,803,495,806v-10,-11,-2,-25,5,-33c491,770,486,766,478,773v-3,8,3,20,,20c469,784,466,759,480,753xm176,753v-52,-13,-54,64,-95,78c97,829,100,841,106,848v9,-10,-8,-17,-5,-20c117,827,120,839,123,851v5,-6,14,-6,13,-18c134,826,125,826,121,821v16,,35,7,27,22c163,839,180,836,178,816v-8,-11,-32,-5,-45,-10c150,794,179,798,191,811v7,-36,-34,-34,-50,-20c149,777,169,776,186,771v-8,-15,-33,-6,-40,-5c152,758,166,758,176,753xm363,816v-32,,-45,-29,-37,-60c232,753,295,853,360,838v21,-4,29,-24,45,-30c387,807,383,793,383,773v-15,,-10,20,-8,30c357,797,365,764,368,756v-46,4,-40,48,-5,60xm201,776v-1,22,14,39,5,62c199,844,190,847,181,851v-5,,-10,,-15,c211,873,239,800,208,768v-1,4,-4,7,-7,8xm533,828v2,23,27,37,42,60c590,911,595,935,607,943,595,905,579,860,573,816v-2,-10,5,-27,-8,-33c541,780,530,810,533,828xm261,803v-3,10,6,9,7,15c255,822,245,829,243,843v8,-2,13,-7,25,-5c260,847,257,862,258,881v13,-20,27,-38,53,-45c291,826,282,807,268,791v-1,6,-9,5,-7,12xm889,808v2,7,-3,7,-2,13c899,817,924,816,924,831v-5,-11,-27,-7,-20,5c911,829,925,837,927,843v-6,-1,-16,-6,-18,3c920,845,926,849,929,856v-4,1,-10,-8,-12,c925,859,928,868,932,876v30,-31,7,-100,-43,-68xm832,858v-3,32,-70,37,-85,18c768,916,855,902,854,856v,-24,-36,-46,-59,-20c792,845,798,859,802,853v-5,-30,32,-19,30,5xm193,858v19,-1,25,10,43,10c234,863,239,852,233,851v-1,3,-12,8,-15,2c228,854,232,848,233,841v-3,-4,-2,-13,-7,-15c222,843,206,849,193,858xm660,876v7,-15,34,-15,50,-8c718,854,706,841,697,836v-21,3,-35,26,-37,40xm323,938v6,-37,12,-74,35,-95c311,832,266,853,271,893v4,-9,12,-29,22,-25c277,875,266,905,281,921v4,-12,2,-30,12,-35c289,904,293,925,306,933v-1,-27,-1,-67,15,-70c305,877,307,927,323,938xm161,858v27,13,52,28,57,63c267,886,185,851,161,858xe" fillcolor="black" stroked="f">
                    <v:fill opacity="3341f"/>
                    <v:path arrowok="t" o:connecttype="custom" o:connectlocs="1766,978;3052,2175;3674,0;5624,1185;5624,2027;5582,3828;5612,5043;4219,5262;1873,5577;273,2068;113,1138;172,622;2874,693;5227,136;4563,474;3538,504;4101,901;818,664;2845,842;2222,575;450,1274;4622,1138;4854,1019;5061,1274;3941,1671;5179,1345;1914,1802;2904,2157;3307,1600;1695,2009;3852,1653;4942,2157;350,2098;2548,2145;4190,2175;2815,3283;3923,2868;3129,2661;3419,2708;966,3206;5002,3591;2726,3461;966,3354;1250,3550;2210,3639;5120,3710;2773,3639;3467,3787;2252,4083;4771,4184;1677,4036;3597,4053;1766,4409;4148,4492;5227,4510;2993,4877;1132,4806;1233,4551;5257,4865;1381,5043;1914,5559" o:connectangles="0,0,0,0,0,0,0,0,0,0,0,0,0,0,0,0,0,0,0,0,0,0,0,0,0,0,0,0,0,0,0,0,0,0,0,0,0,0,0,0,0,0,0,0,0,0,0,0,0,0,0,0,0,0,0,0,0,0,0,0,0"/>
                    <o:lock v:ext="edit" verticies="t"/>
                  </v:shape>
                  <v:shape id="Freeform 21" o:spid="_x0000_s1043" style="position:absolute;left:5398;width:232;height:634;visibility:visible;mso-wrap-style:square;v-text-anchor:top" coordsize="3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" path="m38,20v,2,,3,,5c37,25,37,25,36,25,24,34,6,53,18,70,20,54,25,41,38,38v,1,,3,,4c37,42,37,42,36,42v-14,13,-18,46,,58c35,86,32,77,38,67v,14,,27,,40c14,85,,46,6,v2,,5,,7,c12,9,4,23,11,33,16,19,28,11,36,v3,,2,5,2,8c24,14,8,32,13,50,17,35,27,27,38,20xe" fillcolor="black" stroked="f">
                    <v:fill opacity="3341f"/>
                    <v:path arrowok="t" o:connecttype="custom" o:connectlocs="226,119;226,148;214,148;107,415;226,225;226,249;214,249;214,593;226,397;226,634;36,0;77,0;65,196;214,0;226,47;77,296;226,119" o:connectangles="0,0,0,0,0,0,0,0,0,0,0,0,0,0,0,0,0"/>
                  </v:shape>
                  <v:shape id="Freeform 22" o:spid="_x0000_s1044" style="position:absolute;left:4533;top:1784;width:1091;height:1843;visibility:visible;mso-wrap-style:square;v-text-anchor:top" coordsize="1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" path="m184,51c147,33,122,94,157,106v-1,-17,,-32,12,-35c164,77,161,94,174,93v-3,-8,-1,-21,10,-22c184,82,184,92,184,103v-53,3,-76,125,,120c184,238,184,253,184,268,,311,5,,184,46v,2,,3,,5xm104,76v-1,-9,3,-12,5,-18c82,61,79,88,77,116,72,106,77,88,74,83v-27,24,4,79,40,55c101,135,87,114,99,101v-2,19,19,28,35,20c123,115,108,100,117,83v-1,12,5,15,7,23c131,106,144,113,147,108,124,95,135,50,157,46,126,42,114,58,104,76xm109,148c80,157,62,135,57,111v-12,31,30,63,52,37xm49,148v-15,53,71,93,73,38c95,201,62,171,49,148xm119,161c90,176,60,153,52,131v-6,41,62,72,67,30xm54,193v14,46,65,91,123,67c176,251,173,244,167,240v5,19,-18,21,-28,15c147,253,156,252,157,243v,-12,-7,-17,-15,-20c148,241,125,244,114,238v6,-3,15,-3,20,-8c136,221,136,212,129,206v-17,33,-71,3,-75,-13xe" fillcolor="black" stroked="f">
                    <v:fill opacity="3341f"/>
                    <v:path arrowok="t" o:connecttype="custom" o:connectlocs="1091,302;931,628;1002,421;1032,551;1091,421;1091,610;1091,1322;1091,1588;1091,273;1091,302;617,450;646,344;457,687;439,492;676,818;587,599;795,717;694,492;735,628;872,640;931,273;617,450;646,877;338,658;646,877;291,877;723,1102;291,877;706,954;308,776;706,954;320,1144;1049,1541;990,1422;824,1511;931,1440;842,1322;676,1410;795,1363;765,1221;320,1144" o:connectangles="0,0,0,0,0,0,0,0,0,0,0,0,0,0,0,0,0,0,0,0,0,0,0,0,0,0,0,0,0,0,0,0,0,0,0,0,0,0,0,0,0"/>
                    <o:lock v:ext="edit" verticies="t"/>
                  </v:shape>
                  <v:shape id="Freeform 23" o:spid="_x0000_s1045" style="position:absolute;left:6;top:2199;width:1238;height:2892;visibility:visible;mso-wrap-style:square;v-text-anchor:top" coordsize="20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" path="m,415v,-5,,-10,,-15c15,413,10,445,15,467v5,-7,14,-9,25,-10c41,446,28,451,23,452v4,-11,19,-16,30,-7c58,439,53,430,50,425v-10,-2,-14,2,-20,5c36,419,54,405,65,420v,-13,6,-26,,-38c62,383,61,382,60,380v-19,3,-24,19,-35,30c23,381,43,375,60,365,38,346,15,367,15,392,7,375,23,362,25,348,12,349,6,358,,368,,350,,333,,315v5,-1,15,3,15,-2c9,310,7,303,,300,,285,,270,,255v7,8,7,21,8,35c18,279,19,264,10,250v5,3,9,7,13,10c47,224,128,263,90,303,70,307,59,293,68,278v-7,1,-7,9,-10,15c87,352,156,277,107,243,96,235,76,230,60,230,39,231,17,247,,243v,-7,,-14,,-20c7,221,13,217,18,213,15,208,8,219,,218v,-1,,-2,,-3c6,211,17,210,20,203,11,202,8,207,,208v,-2,,-3,,-5c91,199,118,16,,31,,26,,21,,16,6,12,2,,13,1v-1,1,-7,9,,10c15,5,20,2,28,1,176,61,209,410,38,470v-7,,-12,,-15,-3c16,472,9,488,3,485,9,466,11,430,,415xm98,106v4,1,6,-4,7,c104,112,94,110,93,116v6,3,12,-6,12,c105,125,92,121,88,126v4,9,15,-1,17,2c104,139,84,132,78,138v31,41,65,-32,27,-50c108,99,100,100,98,106xm145,190v-2,-10,-3,-21,-8,-30c131,161,120,171,112,163v13,2,15,-5,23,-8c135,147,131,142,127,138v-4,17,-29,26,-47,15c81,175,110,170,125,178v-23,2,-46,2,-52,-18c68,193,133,190,137,213,118,197,94,185,55,188v-6,5,17,2,23,2c118,198,136,227,152,258v1,-22,-4,-39,-5,-60c136,199,119,193,122,188v4,4,17,7,23,2xm15,235v44,-31,103,-5,120,33c132,219,31,182,15,235xm145,263c138,218,73,169,30,208v63,-17,96,28,115,55xm30,325v36,41,131,1,120,-50c150,329,35,333,45,283v5,-23,38,-21,40,2c88,275,85,273,83,263,32,240,5,296,30,325xm83,373v-4,2,-10,2,-10,7c85,379,91,385,93,395,89,394,79,385,75,392v8,3,15,7,15,18c88,408,81,398,78,405v9,1,4,17,10,22c101,412,125,398,117,370,113,352,76,335,68,363v17,-4,30,10,27,19c92,378,90,373,83,373xe" fillcolor="black" stroked="f">
                    <v:fill opacity="3341f"/>
                    <v:path arrowok="t" o:connecttype="custom" o:connectlocs="0,2370;237,2708;314,2637;178,2548;385,2264;148,2430;89,2323;0,2181;89,1855;0,1511;59,1482;533,1796;344,1736;355,1363;0,1322;0,1292;118,1203;0,1203;0,95;77,65;225,2785;18,2874;580,628;551,687;521,747;462,818;580,628;812,948;800,919;474,907;432,948;326,1114;900,1529;723,1114;89,1393;89,1393;178,1233;178,1926;267,1677;492,1559;492,2210;551,2341;533,2430;521,2531;403,2151;492,2210" o:connectangles="0,0,0,0,0,0,0,0,0,0,0,0,0,0,0,0,0,0,0,0,0,0,0,0,0,0,0,0,0,0,0,0,0,0,0,0,0,0,0,0,0,0,0,0,0,0"/>
                    <o:lock v:ext="edit" verticies="t"/>
                  </v:shape>
                  <v:shape id="Freeform 24" o:spid="_x0000_s1046" style="position:absolute;left:1932;top:4729;width:1594;height:907;visibility:visible;mso-wrap-style:square;v-text-anchor:top" coordsize="26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" path="m12,150c,85,50,24,107,18v21,-2,54,,70,22c145,,71,52,122,83v-1,-17,,-32,12,-35c128,54,126,71,139,70v-3,-8,-1,-21,10,-22c149,54,145,55,147,63v10,,3,-17,15,-15c161,49,155,57,162,58v2,-6,7,-9,15,-10c223,66,245,109,269,150v-2,,-3,,-5,c262,143,259,138,254,135v1,8,-4,10,-5,15c242,150,236,150,229,150,236,53,93,58,99,150v-6,,-11,,-17,c82,146,91,140,84,138,55,153,25,130,17,108v-2,23,13,30,22,42c37,150,34,150,32,150,28,140,20,134,14,125v1,9,-1,20,3,25c15,150,14,150,12,150xm112,85c89,72,100,27,122,23,91,19,79,35,69,53,68,44,72,41,74,35,47,38,44,65,42,93,37,83,42,65,39,60v-26,24,4,80,40,55c66,112,51,91,64,78v-3,20,19,27,35,20c88,92,73,77,82,60v-1,12,5,15,7,23c95,84,110,88,112,85xm74,125c45,134,27,112,22,88v-12,31,30,63,52,37xe" fillcolor="black" stroked="f">
                    <v:fill opacity="3341f"/>
                    <v:path arrowok="t" o:connecttype="custom" o:connectlocs="71,889;634,107;1049,237;723,492;794,285;824,415;883,285;871,373;960,285;960,344;1049,285;1594,889;1564,889;1505,800;1475,889;1357,889;587,889;486,889;498,818;101,640;231,889;190,889;83,741;101,889;71,889;664,504;723,136;409,314;438,207;249,551;231,356;468,682;379,462;587,581;486,356;527,492;664,504;438,741;130,522;438,741" o:connectangles="0,0,0,0,0,0,0,0,0,0,0,0,0,0,0,0,0,0,0,0,0,0,0,0,0,0,0,0,0,0,0,0,0,0,0,0,0,0,0,0"/>
                    <o:lock v:ext="edit" verticies="t"/>
                  </v:shape>
                  <v:shape id="Freeform 25" o:spid="_x0000_s1047" style="position:absolute;left:6;top:4937;width:989;height:681;visibility:visible;mso-wrap-style:square;v-text-anchor:top" coordsize="16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" path="m155,115v-3,,-7,,-10,c149,79,135,48,112,48v22,7,24,47,13,67c111,115,97,115,83,115,81,101,94,102,102,98,88,91,75,100,75,115v-2,,-5,,-7,c63,82,103,67,120,90,106,55,52,79,58,115v-19,,-37,,-55,c12,101,37,108,45,110,49,83,18,77,,88,,85,,83,,80,18,70,43,77,53,90,66,71,50,58,30,58,45,53,72,55,63,73,72,70,78,63,80,53,77,46,68,44,63,40v7,-6,16,2,25,3c91,49,87,53,90,55v3,-6,9,-9,8,-20c63,16,19,40,,60,,59,,57,,55,46,,167,22,155,115xe" fillcolor="black" stroked="f">
                    <v:fill opacity="3341f"/>
                    <v:path arrowok="t" o:connecttype="custom" o:connectlocs="918,681;859,681;663,284;740,681;492,681;604,580;444,681;403,681;711,533;343,681;18,681;266,651;0,521;0,474;314,533;178,343;373,432;474,314;373,237;521,255;533,326;580,207;0,355;0,326;918,681" o:connectangles="0,0,0,0,0,0,0,0,0,0,0,0,0,0,0,0,0,0,0,0,0,0,0,0,0"/>
                  </v:shape>
                </v:group>
                <v:group id="Group 26" o:spid="_x0000_s1048" style="position:absolute;left:4988;top:6680;width:6007;height:5939" coordsize="5701,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49" style="position:absolute;left:373;width:569;height:380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" path="m6,v1,,3,,5,c7,51,82,45,80,v4,,7,,10,c96,64,,64,6,xe" fillcolor="black" stroked="f">
                    <v:fill opacity="3341f"/>
                    <v:path arrowok="t" o:connecttype="custom" o:connectlocs="36,0;65,0;474,0;533,0;36,0" o:connectangles="0,0,0,0,0"/>
                  </v:shape>
                  <v:shape id="Freeform 28" o:spid="_x0000_s1050" style="position:absolute;left:498;width:248;height:143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" path="m,c14,,28,,42,,39,16,1,24,,xe" fillcolor="black" stroked="f">
                    <v:fill opacity="3341f"/>
                    <v:path arrowok="t" o:connecttype="custom" o:connectlocs="0,0;248,0;0,0" o:connectangles="0,0,0"/>
                  </v:shape>
                  <v:shape id="Freeform 29" o:spid="_x0000_s1051" style="position:absolute;left:1991;width:1215;height:842;visibility:visible;mso-wrap-style:square;v-text-anchor:top" coordsize="20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" path="m2,c4,,5,,7,,5,36,81,60,77,13,68,21,33,17,27,v2,,3,,5,c38,11,64,14,69,v7,,14,,20,c81,43,147,72,157,25,146,60,90,44,102,v1,,3,,5,c106,13,112,20,117,28v9,1,12,1,20,-3c128,27,109,17,119,v12,,24,,35,c171,21,168,61,149,77,174,69,187,30,174,v4,,8,,13,c205,142,,115,2,xm132,87c131,78,128,71,122,67v5,19,-18,21,-28,15c102,80,111,79,112,70,112,58,105,53,97,50,103,68,80,71,69,65v6,-3,15,-3,20,-8c91,48,91,39,84,33,68,63,16,42,9,18v12,48,64,92,123,69xe" fillcolor="black" stroked="f">
                    <v:fill opacity="3341f"/>
                    <v:path arrowok="t" o:connecttype="custom" o:connectlocs="12,0;41,0;456,77;160,0;190,0;409,0;527,0;931,148;605,0;634,0;693,166;812,148;705,0;913,0;883,457;1031,0;1108,0;12,0;782,516;723,397;557,486;664,415;575,296;409,385;527,338;498,196;53,107;782,516" o:connectangles="0,0,0,0,0,0,0,0,0,0,0,0,0,0,0,0,0,0,0,0,0,0,0,0,0,0,0,0"/>
                    <o:lock v:ext="edit" verticies="t"/>
                  </v:shape>
                  <v:shape id="Freeform 30" o:spid="_x0000_s1052" style="position:absolute;left:4693;width:356;height:6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" path="m,c20,,40,,60,,45,10,15,9,,xe" fillcolor="black" stroked="f">
                    <v:fill opacity="3341f"/>
                    <v:path arrowok="t" o:connecttype="custom" o:connectlocs="0,0;356,0;0,0" o:connectangles="0,0,0"/>
                  </v:shape>
                  <v:shape id="Freeform 31" o:spid="_x0000_s1053" style="position:absolute;left:5576;top:948;width:48;height:208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" path="m8,v,11,,23,,35c,26,,8,8,xe" fillcolor="black" stroked="f">
                    <v:fill opacity="3341f"/>
                    <v:path arrowok="t" o:connecttype="custom" o:connectlocs="48,0;48,208;48,0" o:connectangles="0,0,0"/>
                  </v:shape>
                  <v:shape id="Freeform 32" o:spid="_x0000_s1054" style="position:absolute;left:5576;top:1683;width:48;height:166;visibility:visible;mso-wrap-style:square;v-text-anchor:top" coordsize="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" path="m8,v,10,,19,,28c2,26,,2,8,xe" fillcolor="black" stroked="f">
                    <v:fill opacity="3341f"/>
                    <v:path arrowok="t" o:connecttype="custom" o:connectlocs="48,0;48,166;48,0" o:connectangles="0,0,0"/>
                  </v:shape>
                  <v:shape id="Freeform 33" o:spid="_x0000_s1055" style="position:absolute;left:6;top:2057;width:183;height:100;visibility:visible;mso-wrap-style:square;v-text-anchor:top" coordsize="3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" path="m,c11,3,31,8,28,17,18,14,11,8,,5,,3,,2,,xe" fillcolor="black" stroked="f">
                    <v:fill opacity="3341f"/>
                    <v:path arrowok="t" o:connecttype="custom" o:connectlocs="0,0;165,100;0,29;0,0" o:connectangles="0,0,0,0"/>
                  </v:shape>
                  <v:shape id="Freeform 34" o:spid="_x0000_s1056" style="position:absolute;left:6;top:2560;width:432;height:795;visibility:visible;mso-wrap-style:square;v-text-anchor:top" coordsize="7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" path="m,c73,4,55,124,,134,,119,,104,,89,11,88,14,79,18,70,12,65,13,88,,84,,68,,51,,35v33,8,33,65,10,84c52,107,51,14,,12,,8,,4,,xe" fillcolor="black" stroked="f">
                    <v:fill opacity="3341f"/>
                    <v:path arrowok="t" o:connecttype="custom" o:connectlocs="0,0;0,795;0,528;107,415;0,498;0,208;59,706;0,71;0,0" o:connectangles="0,0,0,0,0,0,0,0,0"/>
                  </v:shape>
                  <v:shape id="Freeform 35" o:spid="_x0000_s1057" style="position:absolute;left:5280;top:2560;width:344;height:546;visibility:visible;mso-wrap-style:square;v-text-anchor:top" coordsize="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" path="m58,v,4,,8,,12c29,12,16,50,36,70v7,-1,16,1,20,-3c47,67,32,64,36,45,41,39,47,34,58,35v,17,,35,,52c,92,18,,58,xe" fillcolor="black" stroked="f">
                    <v:fill opacity="3341f"/>
                    <v:path arrowok="t" o:connecttype="custom" o:connectlocs="344,0;344,71;214,415;332,398;214,267;344,208;344,516;344,0" o:connectangles="0,0,0,0,0,0,0,0"/>
                  </v:shape>
                  <v:shape id="Freeform 36" o:spid="_x0000_s1058" style="position:absolute;left:5475;top:4066;width:149;height:154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" path="m25,v,4,,8,,13c13,10,5,26,,23,5,11,13,4,25,xe" fillcolor="black" stroked="f">
                    <v:fill opacity="3341f"/>
                    <v:path arrowok="t" o:connecttype="custom" o:connectlocs="149,0;149,77;0,136;149,0" o:connectangles="0,0,0,0"/>
                  </v:shape>
                  <v:shape id="Freeform 37" o:spid="_x0000_s1059" style="position:absolute;left:6;top:4759;width:23;height:225;visibility:visible;mso-wrap-style:square;v-text-anchor:top" coordsize="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" path="m,c4,7,4,31,,38,,25,,13,,xe" fillcolor="black" stroked="f">
                    <v:fill opacity="3341f"/>
                    <v:path arrowok="t" o:connecttype="custom" o:connectlocs="0,0;0,225;0,0" o:connectangles="0,0,0"/>
                  </v:shape>
                  <v:shape id="Freeform 38" o:spid="_x0000_s1060" style="position:absolute;left:5446;top:5281;width:178;height:337;visibility:visible;mso-wrap-style:square;v-text-anchor:top" coordsize="3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" path="m30,v,1,,3,,5c18,16,9,30,5,50,13,41,15,26,30,25v,1,,3,,5c20,37,12,46,5,57v-1,,-3,,-5,c4,31,14,12,30,xe" fillcolor="black" stroked="f">
                    <v:fill opacity="3341f"/>
                    <v:path arrowok="t" o:connecttype="custom" o:connectlocs="178,0;178,30;30,296;178,148;178,177;30,337;0,337;178,0" o:connectangles="0,0,0,0,0,0,0,0"/>
                  </v:shape>
                  <v:shape id="Freeform 39" o:spid="_x0000_s1061" style="position:absolute;left:2595;top:5292;width:486;height:326;visibility:visible;mso-wrap-style:square;v-text-anchor:top" coordsize="8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" path="m82,55v-3,,-7,,-10,c69,19,8,16,5,55v-2,,-4,,-5,c1,4,82,,82,55xe" fillcolor="black" stroked="f">
                    <v:fill opacity="3341f"/>
                    <v:path arrowok="t" o:connecttype="custom" o:connectlocs="486,326;427,326;30,326;0,326;486,326" o:connectangles="0,0,0,0,0"/>
                  </v:shape>
                  <v:shape id="Freeform 40" o:spid="_x0000_s1062" style="position:absolute;left:2696;top:5559;width:196;height:59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" path="m33,10v-11,,-22,,-33,c5,,27,1,33,10xe" fillcolor="black" stroked="f">
                    <v:fill opacity="3341f"/>
                    <v:path arrowok="t" o:connecttype="custom" o:connectlocs="196,59;0,59;196,59" o:connectangles="0,0,0"/>
                  </v:shape>
                  <v:shape id="Freeform 41" o:spid="_x0000_s1063" style="position:absolute;width:5701;height:5618;visibility:visible;mso-wrap-style:square;v-text-anchor:top" coordsize="96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" path="m31,v9,,18,,28,c44,109,202,102,186,v6,,13,,20,c213,35,186,56,183,90,219,96,222,36,216,v11,,23,,35,c245,8,232,20,238,33,255,34,266,9,281,v4,,8,,12,c265,19,227,42,233,87,286,93,270,8,318,v3,,5,,8,c328,52,371,79,370,132v,49,-32,90,-82,90c252,222,205,185,216,142v9,-36,90,-27,82,23c295,185,279,188,263,185v23,12,40,-5,43,-18c318,109,217,76,188,125v-14,25,-4,63,8,77c254,277,388,218,375,115,369,64,330,61,331,v,,1,,2,c337,131,555,141,555,v8,,17,,25,c581,10,570,6,568,13v6,3,12,-6,12,c580,22,567,18,563,23v4,9,15,-1,17,2c579,36,559,29,553,35,570,65,614,31,592,v1,,2,,3,c661,117,631,329,515,367v-4,-2,-15,3,-15,-3c490,366,485,385,478,382,527,203,241,191,241,352v,67,52,121,124,110c441,450,444,340,365,332v-29,-3,-62,7,-67,32c293,389,303,400,331,402v-10,-3,-20,-6,-25,-13c283,337,383,330,393,374v7,33,-27,60,-67,60c277,434,247,399,246,354,243,283,304,240,363,240v91,-1,150,93,90,179c460,422,468,403,473,394,567,362,637,277,637,152,637,95,620,47,602,v6,,12,,18,c621,9,621,19,625,25,624,15,629,11,627,v2,,4,,5,c630,14,624,36,630,50,634,30,642,14,652,v2,,4,,5,c647,18,631,42,637,67,644,27,697,34,710,v12,,25,,37,c747,1,747,2,747,3,778,17,843,23,869,v15,,29,,43,c907,55,922,91,949,115v,3,,6,,10c892,85,806,200,904,200v-8,-32,8,-59,38,-60c909,151,901,200,949,200v,4,,8,,12c942,210,951,224,944,222v-4,,-10,-9,-12,-2c939,223,942,231,949,235v,4,,8,,12c942,224,890,231,897,255v17,-13,40,-5,52,7c949,267,949,272,949,277v-10,-4,-19,-14,-32,-7c914,292,926,300,932,314v-22,-5,-27,-26,-30,-49c876,278,891,312,914,317v-23,2,-28,-26,-42,-25c868,310,886,319,887,324v-10,-2,-13,-12,-23,-15c863,347,923,324,949,334v,3,,5,,8c767,294,756,617,949,574v,2,,3,,5c932,584,902,582,887,576v14,11,37,11,62,10c949,587,949,588,949,589v-18,3,-38,-5,-50,c916,590,929,596,949,594v,1,,3,,5c934,598,921,596,907,594v11,6,24,10,42,10c949,607,949,610,949,614,902,605,872,580,842,554v23,36,66,52,107,70c949,639,949,654,949,669v-8,-3,-12,-10,-25,-8c910,668,912,690,907,706v-14,-29,7,-56,35,-60c914,558,832,670,892,719v15,12,29,9,40,22c929,722,937,713,949,709v,4,,8,,12c930,724,941,759,949,766v,4,,8,,12c900,670,715,702,715,826v,62,49,121,124,110c915,924,918,814,839,806v-49,-5,-100,49,-37,70c793,873,785,869,780,863v-23,-55,78,-57,87,-15c875,884,835,908,800,908v-50,,-79,-36,-80,-80c716,706,915,669,949,793v,20,,39,,58c948,851,948,851,947,851v1,21,-22,30,-18,45c937,888,941,876,949,868v,5,,10,,15c948,883,948,883,947,883v-15,18,-30,36,-33,65c901,948,888,948,874,948v16,-11,30,-25,40,-42c902,916,880,938,859,948v-25,,-49,,-74,c785,947,785,946,785,946v-26,-4,-30,-29,-58,-30c719,931,734,942,742,948v-10,,-20,,-30,c712,947,712,946,712,946v-8,-13,-43,-9,-50,2c660,948,657,948,655,948v11,-28,56,-22,57,-60c671,858,633,906,632,948v,,-1,,-2,c633,920,649,863,667,838v11,-14,44,-27,40,-47c702,762,647,779,637,788v-30,32,-17,110,-17,160c619,948,618,948,617,948,614,902,602,828,612,781v8,-36,35,-65,18,-100c551,727,583,871,612,948v-4,,-8,,-12,c581,899,478,813,558,763v-40,-13,-50,29,-38,60c513,823,510,829,505,831,423,776,315,848,333,948v-16,,-32,,-47,c290,940,309,947,316,941v-17,-8,-55,-9,-63,7c250,948,247,948,243,948v9,-10,24,-15,38,-20c272,922,264,915,248,916v-5,7,-15,20,-7,32c232,948,224,948,216,948v-8,-48,-35,-79,-78,-92c170,878,203,898,206,948v-7,,-14,,-20,c187,858,60,825,1,881v,-4,,-9,,-13c2,868,3,868,4,868,109,820,179,736,161,584,155,535,138,497,118,462,99,426,65,396,56,362,45,322,63,304,84,289,44,276,34,318,46,349,29,363,21,344,1,342v,-3,,-5,,-8c12,338,23,343,31,349v-3,-11,-3,-24,3,-32c20,314,23,329,21,332,11,321,19,307,26,299v-8,1,-8,-6,-17,-5c,297,6,317,4,319v,-2,-1,-2,-3,-2c1,299,1,282,1,265v8,4,12,11,18,17c14,270,10,257,1,250v,-5,,-9,,-13c10,241,12,253,19,260,17,233,30,221,31,197v-11,-2,-5,13,-12,15c19,205,19,199,19,192,2,195,14,221,9,230,9,221,5,216,1,212v,-18,,-36,,-55c3,156,6,154,6,157v-5,11,-3,27,10,28c10,165,23,150,39,145,23,141,13,132,1,125v,-3,,-5,,-8c25,132,48,150,94,145v26,-3,41,-24,62,-23c150,137,142,168,158,177v10,-31,11,-59,18,-90c154,98,133,135,94,140,54,145,26,131,1,110v,-5,,-10,,-15c6,110,17,119,31,125v1,-7,-10,-14,-2,-20c33,125,54,141,79,132,52,131,50,84,69,72,46,69,42,84,36,97,34,75,48,69,56,57,32,54,24,66,19,80,11,60,27,50,36,40,22,39,11,35,1,42v,-2,,-4,,-7c11,29,24,33,31,30,22,27,13,19,1,25v,-2,,-3,,-5c12,14,32,14,44,20,49,14,34,7,31,xm413,102v9,10,70,19,82,-2c474,108,436,111,413,102xm485,117v10,-11,7,-8,-5,-2c461,117,438,111,425,115v19,2,41,8,60,2xm286,50v1,-17,31,-32,25,-40c300,20,279,31,286,50xm318,120c324,89,300,43,316,18v-30,14,-49,96,2,102xm824,100v-7,-35,3,-74,35,-82c828,19,797,76,824,100xm849,65v-2,43,47,59,85,45c914,89,908,53,902,18,885,30,890,71,892,87,883,71,887,43,882,23v-12,8,-8,31,-13,47c862,62,864,45,859,35v-15,19,6,49,10,55c859,85,856,73,849,65xm787,67c804,57,811,34,829,25v-17,8,-39,-5,-52,c783,26,788,28,790,33v-3,2,-10,,-8,7c788,43,794,32,797,40v-11,3,-18,10,-22,20c784,63,789,50,792,55v-4,2,-5,6,-5,12xm318,65v4,-12,-1,-33,3,-40c316,33,312,55,318,65xm770,80c784,2,623,14,637,92,640,37,755,33,745,85v-5,24,-41,21,-40,-5c696,134,765,106,770,80xm620,87c618,77,617,66,612,57v-6,1,-17,11,-25,3c600,62,602,55,610,52v,-8,-4,-13,-8,-17c598,52,573,61,555,50v1,22,30,17,45,25c576,78,555,77,548,57v-5,33,60,30,64,53c593,93,569,82,530,85v47,,81,31,97,70c628,133,623,116,622,95,611,96,594,90,597,85v4,4,17,7,23,2xm353,155c372,108,329,83,326,42v-5,42,-5,99,27,113xm702,62v15,-6,16,14,23,8c721,69,722,64,722,60v-6,-5,-16,-6,-27,-5c691,60,684,72,690,80v-6,-9,-27,-11,-33,c681,70,691,106,685,125,684,104,667,86,645,95v21,8,38,43,25,70c672,132,660,113,640,102v6,29,7,69,,98c677,191,724,166,705,117v,17,-3,29,-13,35c713,130,684,81,702,62xm810,112c787,102,805,69,807,57v-17,12,-36,63,3,55xm258,92v7,4,12,10,23,10c281,93,282,74,276,67v-3,12,-16,14,-18,25xm844,117v-8,10,-17,-9,-22,-2c826,127,835,135,847,140v-5,2,-8,7,-8,15c843,159,845,165,852,165v5,-23,26,-31,37,-48c862,114,850,96,839,75v-9,14,6,37,5,42xm138,112v-11,,-15,-7,-22,-12c112,108,125,110,118,112v-8,-2,-7,-13,-12,-20c98,98,111,110,106,112,95,111,98,95,94,87v-11,5,-5,19,-5,23c80,105,77,93,79,77v-54,34,35,81,59,35xm423,125v33,18,64,21,62,62c493,174,491,158,488,150v4,2,7,6,12,7c518,130,573,145,575,175v2,28,-38,35,-35,c516,199,559,227,587,205v46,-36,-16,-79,-52,-78c515,128,497,142,480,142,428,143,394,92,368,82v12,18,31,30,55,43xm490,132v46,-32,106,-3,122,38c611,119,500,75,490,132xm620,160c612,115,548,66,505,105v63,-17,96,28,115,55xm375,97v13,18,-3,53,8,68c388,163,381,150,390,152v,8,3,13,8,15c405,156,392,137,395,130v3,6,7,12,13,15c411,139,401,134,408,132v6,-2,12,8,15,c404,123,387,113,375,97xm695,182v24,1,41,11,60,18c761,185,751,178,740,175v11,-5,16,-24,7,-35c745,149,741,157,730,157v2,-20,-6,-30,-15,-40c718,149,709,168,695,182xm485,122v-14,7,-46,-4,-50,c448,126,476,138,485,122xm26,175v1,-10,16,-19,23,-15c36,163,26,178,31,192v12,-8,23,-30,40,-25c44,172,34,210,64,220v-8,-26,7,-46,27,-53c84,179,68,195,76,215v17,,28,-6,35,-15c93,197,103,168,111,162v-3,8,-4,21,2,25c122,189,126,184,131,182v-1,-8,-11,-7,-10,-17c121,157,123,152,128,150v-6,4,4,21,10,12c129,155,139,138,136,132,119,168,16,129,26,175xm248,170v-3,-37,46,-26,30,c309,126,213,119,226,177v7,33,83,51,100,15c304,214,251,197,248,170xm780,192v-8,-35,19,-35,30,-52c778,108,754,173,780,192xm418,245v13,10,29,10,40,22c454,243,469,237,483,230v-10,-15,-28,7,-33,5c455,218,471,212,490,210v-13,-8,-17,-25,-40,-23c436,194,438,216,433,232v-14,-29,7,-56,35,-60c436,84,360,198,418,245xm505,222v36,41,131,1,120,-50c625,226,510,230,520,180v5,-23,38,-21,40,2c563,172,560,170,558,160v-51,-23,-78,33,-53,62xm792,217v-1,-25,8,-40,27,-45c794,139,769,198,792,217xm276,252v2,-1,5,,5,-2c277,249,275,251,273,252v-40,8,-66,-4,-82,-27c181,210,182,193,168,182v-13,51,56,92,108,70xm400,232v-10,-10,-4,-35,-10,-50c381,190,382,207,375,217v-1,-9,-1,-19,-5,-25c366,201,362,212,358,222v-6,-2,1,-18,-5,-20c349,215,338,222,331,232v21,-5,55,,69,xm817,217v3,-21,35,-29,37,-2c854,222,846,221,844,227v8,,10,-5,15,-7c867,176,808,173,797,202v-12,56,59,86,77,70c851,274,812,249,817,217xm702,257v-15,25,7,59,30,52c754,303,741,265,727,279v3,-6,12,3,10,10c736,293,733,296,730,297v-24,2,-29,-25,-28,-40xm697,242v-8,-13,-36,-4,-47,-7c677,214,706,239,720,255v25,-24,25,-61,-13,-65c656,184,627,226,620,270v20,-10,33,5,45,12c670,264,648,261,650,255v22,-1,26,16,35,29c691,273,700,263,697,242xm757,207v14,-2,18,8,28,10c781,205,775,196,765,192v-4,4,-9,6,-8,15xm99,299v3,-36,25,-67,34,-89c93,200,93,263,99,299xm143,487v,-62,-17,-122,-5,-180c146,274,173,240,156,207,73,257,112,409,143,487xm922,220v-13,-5,-19,-15,-38,-13c879,212,873,216,874,227v4,-8,37,-12,48,-7xm742,235v14,-12,36,-6,50,2c786,214,745,201,742,235xm36,307v-5,-39,7,-62,30,-72c22,213,15,280,36,307xm877,262v-8,-18,10,-24,20,-32c876,226,855,252,877,262xm752,262v-2,-28,52,-11,55,3c802,239,762,225,742,245v-13,21,17,45,30,25c766,271,753,275,752,262xm328,324v6,-6,-8,-8,-5,-20c326,292,328,278,336,267v6,-9,24,-16,17,-22c312,241,274,314,328,324xm353,319v-17,-28,-1,-64,22,-74c342,247,310,307,353,319xm540,317v,-13,6,-26,,-38c538,279,535,279,535,277v-19,3,-24,19,-35,30c498,278,518,272,535,262v-22,-19,-45,2,-45,27c482,272,498,259,500,245v-18,1,-22,16,-27,29c471,261,476,253,480,245v-7,-1,-10,5,-15,7c466,297,493,315,490,364v5,-7,14,-9,25,-10c516,343,503,348,498,349v4,-15,24,-10,32,-10c532,330,527,327,525,322v-10,-4,-17,7,-20,2c513,316,529,301,540,317xm558,270v-4,2,-10,2,-10,7c560,276,566,282,568,292v-4,-1,-14,-10,-18,-3c558,292,565,296,565,307v-2,-2,-9,-12,-12,-5c562,303,557,319,563,324v13,-12,36,-32,29,-57c588,249,545,232,543,260v17,-4,30,10,27,19c567,275,565,270,558,270xm365,302v-15,-25,10,-47,28,-55c357,239,341,295,365,302xm46,287v3,-19,29,-19,40,-22c71,242,41,268,46,287xm298,272v5,-9,21,-11,15,-17c274,272,232,330,261,384v10,1,16,-3,20,-10c274,375,269,375,266,372v,-8,-10,-18,-3,-25c264,355,268,360,273,364v15,2,18,-9,23,-17c288,350,284,348,278,344v,-8,-6,-23,,-30c276,327,283,332,286,339v12,1,19,-1,25,-7c288,322,286,291,298,272xm423,260v-34,-21,-72,18,-48,49c376,293,394,281,408,287v-13,3,-26,25,-13,37c401,314,412,296,428,304v-15,,-26,18,-18,33c418,310,466,318,473,339v-1,-27,-13,-44,-38,-47c439,283,454,296,455,289v-7,-19,-38,-25,-60,-22c403,263,419,268,423,260xm148,332v3,-40,49,-40,78,-48c207,222,128,281,148,332xm650,279v-52,-13,-55,64,-95,78c571,355,574,367,580,374v9,-10,-8,-17,-5,-20c591,353,594,365,597,377v5,-6,14,-6,13,-18c608,352,599,352,595,347v16,,36,6,27,22c637,365,654,362,652,342v-8,-11,-32,-5,-45,-10c624,320,653,324,665,337v8,-40,-38,-29,-50,-23c627,306,642,300,660,297v-8,-15,-33,-6,-40,-5c626,284,640,284,650,279xm837,342v-32,,-45,-29,-37,-60c706,279,769,379,834,364v21,-4,29,-24,45,-30c862,333,857,319,857,299v-15,,-10,20,-8,30c831,323,839,290,842,282v-46,4,-40,48,-5,60xm675,302v-1,23,14,39,5,62c673,370,664,373,655,377v-5,,-10,,-15,c685,399,713,326,682,294v-1,4,-4,7,-7,8xm193,364v10,-13,44,-26,40,-47c228,291,178,300,163,314v-29,30,-21,134,-12,185c159,452,168,398,193,364xm59,354v2,21,25,36,40,58c114,436,121,459,133,469,121,431,105,386,99,342v-2,-10,5,-27,-8,-33c67,306,56,336,59,354xm735,329v-3,10,6,9,7,15c729,347,714,359,720,372v1,-9,12,-8,22,-8c734,373,731,388,732,407v13,-20,27,-38,53,-45c765,352,756,333,742,317v-1,6,-9,5,-7,12xm415,334v2,7,-3,7,-2,13c425,343,450,342,450,357v-5,-11,-27,-7,-20,5c437,355,451,363,453,369v-6,-1,-16,-6,-18,3c446,371,452,375,455,382v-4,1,-10,-8,-12,c451,385,454,394,458,402v30,-31,7,-100,-43,-68xm358,384v-3,32,-71,37,-85,18c294,443,381,426,380,382v,-26,-41,-45,-59,-20c318,371,324,385,328,379v-5,-31,32,-18,30,5xm667,384v19,-1,26,9,43,10c708,389,713,378,707,377v-1,3,-12,8,-15,2c702,380,706,374,707,367v-3,-4,-2,-13,-7,-15c696,369,680,375,667,384xm186,402v7,-15,34,-15,50,-8c244,380,232,367,223,362v-21,3,-35,26,-37,40xm755,447v4,-12,2,-30,12,-35c763,430,767,451,780,459v,-24,-3,-53,10,-65c782,414,781,453,797,464v6,-37,13,-74,35,-95c785,358,740,379,745,419v5,-11,9,-23,22,-27c754,402,738,429,755,447xm473,574v1,-6,-3,-18,2,-20c473,581,488,591,505,599v1,-7,-9,-14,-2,-18c508,599,528,616,553,606v-29,-2,-28,-51,-8,-62c524,543,515,556,510,571v-2,-22,12,-28,20,-40c507,528,498,539,493,554v-5,-24,7,-31,17,-40c468,496,445,552,473,574xm568,614c404,635,406,379,550,382v38,1,81,28,80,82c629,497,611,521,592,524v-75,12,-53,-132,3,-75c590,432,575,430,563,432v-53,7,-35,106,12,122c624,571,662,525,662,484,664,413,608,376,550,377,413,378,399,601,533,619v56,7,59,-18,97,-23c624,611,616,642,632,651v9,-32,12,-59,18,-90c611,586,608,608,568,614xm692,479v-3,-28,-20,-61,-40,-77c645,395,613,379,617,384v31,22,65,49,65,95c683,512,661,532,657,564v36,1,40,-48,35,-85xm635,384v27,13,52,28,57,63c741,412,659,377,635,384xm453,467v3,-32,56,-44,75,-18c530,441,535,434,530,424v-4,-6,-19,-2,-25,-7c519,411,547,415,538,432v9,-3,15,-10,17,-20c552,405,543,403,538,399v7,-6,16,2,25,3c567,408,560,410,565,414v3,-6,9,-9,8,-20c515,372,457,420,453,467xm156,524v7,-24,12,-42,27,-57c200,450,237,447,238,414v-61,-36,-91,52,-82,110xm587,512v48,-8,38,-107,3,-105c618,422,611,487,580,489v-28,2,-29,-32,-3,-32c527,455,551,517,587,512xm358,489v41,-5,65,-32,82,-55c433,432,431,442,425,447v-19,17,-48,35,-80,35c305,481,287,451,253,442v-3,41,61,53,105,47xm448,507v10,-27,45,-51,72,-38c510,410,429,462,448,507xm717,474v9,-10,24,-15,38,-20c741,430,697,448,717,474xm712,507v25,-5,37,-44,78,-40c753,450,705,472,712,507xm163,541v5,-42,72,-35,73,-72c188,448,157,500,163,541xm707,561v45,5,36,-41,53,-64c769,482,781,487,792,472v-51,6,-87,39,-85,89xm844,606v,49,-32,90,-82,90c726,696,679,659,690,616v9,-36,93,-26,82,25c768,659,752,662,737,659v13,7,28,5,35,-3c817,611,700,535,662,599v-13,23,-4,62,8,77c736,760,861,680,849,589,843,537,803,536,805,472v-11,48,40,81,39,134xm458,546v-8,-28,24,-44,47,-42c478,481,436,522,458,546xm520,492v-19,-39,-79,-2,-70,32c455,494,494,485,520,492xm760,524v1,-17,31,-32,25,-40c774,494,753,505,760,524xm353,574v-11,-36,,-71,32,-82c354,493,319,554,353,574xm408,497v-12,8,-8,31,-13,47c388,536,390,519,385,509v-8,8,-1,34,-10,35c376,582,423,599,460,584,440,562,434,527,428,492v-17,12,-12,53,-10,69c409,545,413,517,408,497xm792,594v8,-25,-19,-76,-2,-102c760,506,741,588,792,594xm311,541v21,-8,24,-33,44,-42c338,507,316,494,303,499v6,1,11,3,13,8c313,509,306,507,308,514v6,3,12,-8,15,c313,518,304,523,301,534v10,5,13,-11,17,-5c315,533,311,535,311,541xm296,531c282,474,147,501,163,566v2,-55,117,-59,108,-7c265,587,222,575,233,549v-4,6,-6,14,-5,25c259,605,304,569,296,531xm792,539v4,-12,-1,-33,3,-40c790,507,786,529,792,539xm827,629c846,582,803,557,800,516v-5,42,-5,99,27,113xm228,536v18,-5,14,12,23,15c252,542,249,537,246,531v-7,-2,-16,-3,-25,-2c217,534,210,546,216,554v-6,-9,-27,-11,-33,c207,544,217,580,211,599v-1,-21,-18,-39,-40,-30c192,577,209,612,196,639v2,-33,-10,-52,-30,-63c172,605,173,645,166,674v37,-9,84,-34,65,-83c231,608,228,620,218,626v21,-22,-4,-63,10,-90xm336,586v-24,-10,-4,-47,,-57c318,540,295,593,336,586xm732,566v7,4,12,10,23,10c759,566,749,555,755,541v-10,6,-18,15,-23,25xm370,591v-8,10,-17,-9,-22,-2c352,601,361,609,373,614v-12,4,-8,24,5,25c383,616,404,609,415,591v-29,-2,-37,-26,-52,-42c359,568,370,585,370,591xm553,551v-8,-2,-7,4,-13,3c514,606,590,621,612,586v-11,,-17,-7,-22,-15c586,580,598,584,592,586v-9,-1,-6,-15,-12,-20c572,572,585,584,580,586v-11,-1,-8,-17,-12,-25c552,565,567,584,565,586v-10,-6,-14,-17,-12,-35xm849,571v13,18,-3,53,8,68c862,637,855,624,864,626v,8,3,13,8,15c879,630,866,611,869,604v3,6,7,12,13,15c884,611,878,611,879,604v5,1,16,7,18,2c878,597,861,587,849,571xm221,656v24,1,41,11,60,18c287,659,277,652,266,649v11,-5,16,-24,7,-35c271,623,267,631,256,631v2,-20,-6,-30,-15,-40c244,623,235,642,221,656xm463,591v-37,-7,-85,27,-80,65c393,667,408,675,430,674v-8,-32,8,-59,38,-60c435,625,427,674,475,674v-9,-13,-8,-44,5,-43c475,642,477,658,490,659v-6,-20,7,-35,23,-40c494,620,484,595,463,591xm306,666v-8,-35,19,-35,30,-52c304,582,280,647,306,666xm500,649v1,-10,16,-19,23,-15c510,637,500,652,505,666v12,-8,23,-30,40,-25c518,646,508,684,538,694v-8,-26,7,-46,27,-53c558,653,542,669,550,689v17,,28,-6,35,-15c568,672,575,643,585,639v-5,6,-3,19,2,22c596,663,600,658,605,656v-1,-8,-11,-7,-10,-17c597,633,596,625,602,624v-5,6,3,20,10,12c603,629,613,612,610,606v-17,36,-120,-3,-110,43xm722,644v-3,-37,46,-26,30,c783,600,687,593,700,651v7,33,83,51,100,15c778,688,725,671,722,644xm318,691v-4,-30,15,-37,27,-50c314,617,299,672,318,691xm343,691v3,-22,35,-29,37,-2c380,696,372,695,370,701v8,,10,-5,15,-7c385,641,332,652,323,676v-15,41,51,93,77,68c378,752,338,721,343,691xm750,726v2,-1,5,,5,-2c751,723,749,725,747,726,682,742,662,694,642,656v-13,51,56,92,108,70xm874,706v-10,-10,-4,-35,-10,-50c855,664,856,681,849,691v-1,-9,-1,-19,-5,-25c840,675,836,686,832,696v-6,-2,1,-18,-5,-20c823,689,812,696,805,706v21,-5,55,,69,xm228,731v-15,25,7,59,30,52c280,777,267,739,253,753v1,-4,13,2,10,10c262,767,259,770,256,771v-24,2,-29,-25,-28,-40xm223,716v-8,-13,-36,-4,-47,-7c203,688,232,713,246,729v25,-24,25,-61,-13,-65c182,658,153,700,146,744v20,-10,33,5,45,12c196,738,174,735,176,729v22,-1,26,16,35,29c217,747,226,737,223,716xm283,681v16,-3,17,8,28,10c307,679,301,670,291,666v-4,4,-9,6,-8,15xm483,704v-1,-9,-2,-17,-10,-18c476,706,461,686,458,694v14,10,25,24,35,40c490,706,505,696,505,671v-11,-2,-5,13,-12,15c491,680,498,665,488,666v-8,11,-1,28,-5,38xm448,694v-13,-5,-19,-15,-38,-13c405,686,399,690,400,701v4,-7,37,-12,48,-7xm573,773v3,-36,25,-67,34,-89c567,674,567,737,573,773xm268,709v14,-12,36,-6,50,2c312,688,271,675,268,709xm403,736v-8,-18,10,-24,20,-32c401,701,381,725,403,736xm510,781v-5,-39,7,-62,30,-72c496,687,489,754,510,781xm493,753v-1,-34,-63,-70,-70,-24c452,706,481,744,493,753xm278,736v-2,-28,52,-11,55,3c328,713,288,699,268,719v-13,21,17,45,30,25c292,745,279,749,278,736xm802,798v6,-6,-8,-8,-5,-20c800,766,802,752,810,741v6,-9,24,-16,17,-22c786,715,748,788,802,798xm827,793v-17,-28,-1,-65,22,-74c816,721,784,781,827,793xm839,776v-15,-25,10,-47,28,-55c831,713,815,769,839,776xm520,761v3,-19,29,-19,40,-22c545,716,515,742,520,761xm622,806v3,-40,49,-40,78,-48c681,695,604,753,622,806xm765,766v3,-19,24,-32,22,-37c748,746,706,804,735,858v10,1,16,-3,20,-10c748,849,743,849,740,846v,-8,-10,-18,-3,-25c738,829,742,834,747,838v15,2,18,-9,23,-17c764,820,764,825,757,823v-7,-5,-11,-25,-5,-35c751,800,755,807,760,813v12,1,19,-1,25,-7c770,799,762,782,765,766xm897,734v-34,-21,-72,18,-48,49c850,767,868,755,882,761v-13,3,-26,25,-13,37c875,788,886,771,902,778v-15,,-26,18,-18,33c892,784,940,792,947,813v-1,-27,-13,-43,-38,-47c913,757,928,770,929,763v-7,-21,-39,-24,-62,-22c876,738,892,741,897,734xm480,753v-11,-4,-17,-14,-35,-12c436,761,453,775,458,788v-22,-5,-27,-26,-30,-49c402,752,417,786,440,791v-21,-1,-28,-17,-40,-28c393,779,406,792,415,798v-13,,-14,-12,-25,-15c397,828,488,789,505,823v-3,-11,-3,-24,3,-32c494,788,497,803,495,806v-10,-11,-2,-25,5,-33c491,770,486,766,478,773v-3,8,3,20,,20c469,784,466,759,480,753xm176,753v-52,-13,-54,64,-95,78c97,829,100,841,106,848v9,-10,-8,-17,-5,-20c117,827,120,839,123,851v5,-6,14,-6,13,-18c134,826,125,826,121,821v16,,35,7,27,22c163,839,180,836,178,816v-8,-11,-32,-5,-45,-10c150,794,179,798,191,811v7,-36,-34,-34,-50,-20c149,777,169,776,186,771v-8,-15,-33,-6,-40,-5c152,758,166,758,176,753xm363,816v-32,,-45,-29,-37,-60c232,753,295,853,360,838v21,-4,29,-24,45,-30c387,807,383,793,383,773v-15,,-10,20,-8,30c357,797,365,764,368,756v-46,4,-40,48,-5,60xm201,776v-1,22,14,39,5,62c199,844,190,847,181,851v-5,,-10,,-15,c211,873,239,800,208,768v-1,4,-4,7,-7,8xm533,828v2,23,27,37,42,60c590,911,595,935,607,943,595,905,579,860,573,816v-2,-10,5,-27,-8,-33c541,780,530,810,533,828xm261,803v-3,10,6,9,7,15c255,822,245,829,243,843v8,-2,13,-7,25,-5c260,847,257,862,258,881v13,-20,27,-38,53,-45c291,826,282,807,268,791v-1,6,-9,5,-7,12xm889,808v2,7,-3,7,-2,13c899,817,924,816,924,831v-5,-11,-27,-7,-20,5c911,829,925,837,927,843v-6,-1,-16,-6,-18,3c920,845,926,849,929,856v-4,1,-10,-8,-12,c925,859,928,868,932,876v30,-31,7,-100,-43,-68xm832,858v-3,32,-70,37,-85,18c768,916,855,902,854,856v,-24,-36,-46,-59,-20c792,845,798,859,802,853v-5,-30,32,-19,30,5xm193,858v19,-1,25,10,43,10c234,863,239,852,233,851v-1,3,-12,8,-15,2c228,854,232,848,233,841v-3,-4,-2,-13,-7,-15c222,843,206,849,193,858xm660,876v7,-15,34,-15,50,-8c718,854,706,841,697,836v-21,3,-35,26,-37,40xm323,938v6,-37,12,-74,35,-95c311,832,266,853,271,893v4,-9,12,-29,22,-25c277,875,266,905,281,921v4,-12,2,-30,12,-35c289,904,293,925,306,933v-1,-27,-1,-67,15,-70c305,877,307,927,323,938xm161,858v27,13,52,28,57,63c267,886,185,851,161,858xe" fillcolor="black" stroked="f">
                    <v:fill opacity="3341f"/>
                    <v:path arrowok="t" o:connecttype="custom" o:connectlocs="1766,978;3052,2175;3674,0;5624,1185;5624,2027;5582,3828;5612,5043;4219,5262;1873,5577;273,2068;113,1138;172,622;2874,693;5227,136;4563,474;3538,504;4101,901;818,664;2845,842;2222,575;450,1274;4622,1138;4854,1019;5061,1274;3941,1671;5179,1345;1914,1802;2904,2157;3307,1600;1695,2009;3852,1653;4942,2157;350,2098;2548,2145;4190,2175;2815,3283;3923,2868;3129,2661;3419,2708;966,3206;5002,3591;2726,3461;966,3354;1250,3550;2210,3639;5120,3710;2773,3639;3467,3787;2252,4083;4771,4184;1677,4036;3597,4053;1766,4409;4148,4492;5227,4510;2993,4877;1132,4806;1233,4551;5257,4865;1381,5043;1914,5559" o:connectangles="0,0,0,0,0,0,0,0,0,0,0,0,0,0,0,0,0,0,0,0,0,0,0,0,0,0,0,0,0,0,0,0,0,0,0,0,0,0,0,0,0,0,0,0,0,0,0,0,0,0,0,0,0,0,0,0,0,0,0,0,0"/>
                    <o:lock v:ext="edit" verticies="t"/>
                  </v:shape>
                  <v:shape id="Freeform 42" o:spid="_x0000_s1064" style="position:absolute;left:5398;width:232;height:634;visibility:visible;mso-wrap-style:square;v-text-anchor:top" coordsize="3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" path="m38,20v,2,,3,,5c37,25,37,25,36,25,24,34,6,53,18,70,20,54,25,41,38,38v,1,,3,,4c37,42,37,42,36,42v-14,13,-18,46,,58c35,86,32,77,38,67v,14,,27,,40c14,85,,46,6,v2,,5,,7,c12,9,4,23,11,33,16,19,28,11,36,v3,,2,5,2,8c24,14,8,32,13,50,17,35,27,27,38,20xe" fillcolor="black" stroked="f">
                    <v:fill opacity="3341f"/>
                    <v:path arrowok="t" o:connecttype="custom" o:connectlocs="226,119;226,148;214,148;107,415;226,225;226,249;214,249;214,593;226,397;226,634;36,0;77,0;65,196;214,0;226,47;77,296;226,119" o:connectangles="0,0,0,0,0,0,0,0,0,0,0,0,0,0,0,0,0"/>
                  </v:shape>
                  <v:shape id="Freeform 43" o:spid="_x0000_s1065" style="position:absolute;left:4533;top:1784;width:1091;height:1843;visibility:visible;mso-wrap-style:square;v-text-anchor:top" coordsize="1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" path="m184,51c147,33,122,94,157,106v-1,-17,,-32,12,-35c164,77,161,94,174,93v-3,-8,-1,-21,10,-22c184,82,184,92,184,103v-53,3,-76,125,,120c184,238,184,253,184,268,,311,5,,184,46v,2,,3,,5xm104,76v-1,-9,3,-12,5,-18c82,61,79,88,77,116,72,106,77,88,74,83v-27,24,4,79,40,55c101,135,87,114,99,101v-2,19,19,28,35,20c123,115,108,100,117,83v-1,12,5,15,7,23c131,106,144,113,147,108,124,95,135,50,157,46,126,42,114,58,104,76xm109,148c80,157,62,135,57,111v-12,31,30,63,52,37xm49,148v-15,53,71,93,73,38c95,201,62,171,49,148xm119,161c90,176,60,153,52,131v-6,41,62,72,67,30xm54,193v14,46,65,91,123,67c176,251,173,244,167,240v5,19,-18,21,-28,15c147,253,156,252,157,243v,-12,-7,-17,-15,-20c148,241,125,244,114,238v6,-3,15,-3,20,-8c136,221,136,212,129,206v-17,33,-71,3,-75,-13xe" fillcolor="black" stroked="f">
                    <v:fill opacity="3341f"/>
                    <v:path arrowok="t" o:connecttype="custom" o:connectlocs="1091,302;931,628;1002,421;1032,551;1091,421;1091,610;1091,1322;1091,1588;1091,273;1091,302;617,450;646,344;457,687;439,492;676,818;587,599;795,717;694,492;735,628;872,640;931,273;617,450;646,877;338,658;646,877;291,877;723,1102;291,877;706,954;308,776;706,954;320,1144;1049,1541;990,1422;824,1511;931,1440;842,1322;676,1410;795,1363;765,1221;320,1144" o:connectangles="0,0,0,0,0,0,0,0,0,0,0,0,0,0,0,0,0,0,0,0,0,0,0,0,0,0,0,0,0,0,0,0,0,0,0,0,0,0,0,0,0"/>
                    <o:lock v:ext="edit" verticies="t"/>
                  </v:shape>
                  <v:shape id="Freeform 44" o:spid="_x0000_s1066" style="position:absolute;left:6;top:2199;width:1238;height:2892;visibility:visible;mso-wrap-style:square;v-text-anchor:top" coordsize="20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" path="m,415v,-5,,-10,,-15c15,413,10,445,15,467v5,-7,14,-9,25,-10c41,446,28,451,23,452v4,-11,19,-16,30,-7c58,439,53,430,50,425v-10,-2,-14,2,-20,5c36,419,54,405,65,420v,-13,6,-26,,-38c62,383,61,382,60,380v-19,3,-24,19,-35,30c23,381,43,375,60,365,38,346,15,367,15,392,7,375,23,362,25,348,12,349,6,358,,368,,350,,333,,315v5,-1,15,3,15,-2c9,310,7,303,,300,,285,,270,,255v7,8,7,21,8,35c18,279,19,264,10,250v5,3,9,7,13,10c47,224,128,263,90,303,70,307,59,293,68,278v-7,1,-7,9,-10,15c87,352,156,277,107,243,96,235,76,230,60,230,39,231,17,247,,243v,-7,,-14,,-20c7,221,13,217,18,213,15,208,8,219,,218v,-1,,-2,,-3c6,211,17,210,20,203,11,202,8,207,,208v,-2,,-3,,-5c91,199,118,16,,31,,26,,21,,16,6,12,2,,13,1v-1,1,-7,9,,10c15,5,20,2,28,1,176,61,209,410,38,470v-7,,-12,,-15,-3c16,472,9,488,3,485,9,466,11,430,,415xm98,106v4,1,6,-4,7,c104,112,94,110,93,116v6,3,12,-6,12,c105,125,92,121,88,126v4,9,15,-1,17,2c104,139,84,132,78,138v31,41,65,-32,27,-50c108,99,100,100,98,106xm145,190v-2,-10,-3,-21,-8,-30c131,161,120,171,112,163v13,2,15,-5,23,-8c135,147,131,142,127,138v-4,17,-29,26,-47,15c81,175,110,170,125,178v-23,2,-46,2,-52,-18c68,193,133,190,137,213,118,197,94,185,55,188v-6,5,17,2,23,2c118,198,136,227,152,258v1,-22,-4,-39,-5,-60c136,199,119,193,122,188v4,4,17,7,23,2xm15,235v44,-31,103,-5,120,33c132,219,31,182,15,235xm145,263c138,218,73,169,30,208v63,-17,96,28,115,55xm30,325v36,41,131,1,120,-50c150,329,35,333,45,283v5,-23,38,-21,40,2c88,275,85,273,83,263,32,240,5,296,30,325xm83,373v-4,2,-10,2,-10,7c85,379,91,385,93,395,89,394,79,385,75,392v8,3,15,7,15,18c88,408,81,398,78,405v9,1,4,17,10,22c101,412,125,398,117,370,113,352,76,335,68,363v17,-4,30,10,27,19c92,378,90,373,83,373xe" fillcolor="black" stroked="f">
                    <v:fill opacity="3341f"/>
                    <v:path arrowok="t" o:connecttype="custom" o:connectlocs="0,2370;237,2708;314,2637;178,2548;385,2264;148,2430;89,2323;0,2181;89,1855;0,1511;59,1482;533,1796;344,1736;355,1363;0,1322;0,1292;118,1203;0,1203;0,95;77,65;225,2785;18,2874;580,628;551,687;521,747;462,818;580,628;812,948;800,919;474,907;432,948;326,1114;900,1529;723,1114;89,1393;89,1393;178,1233;178,1926;267,1677;492,1559;492,2210;551,2341;533,2430;521,2531;403,2151;492,2210" o:connectangles="0,0,0,0,0,0,0,0,0,0,0,0,0,0,0,0,0,0,0,0,0,0,0,0,0,0,0,0,0,0,0,0,0,0,0,0,0,0,0,0,0,0,0,0,0,0"/>
                    <o:lock v:ext="edit" verticies="t"/>
                  </v:shape>
                  <v:shape id="Freeform 45" o:spid="_x0000_s1067" style="position:absolute;left:1932;top:4729;width:1594;height:907;visibility:visible;mso-wrap-style:square;v-text-anchor:top" coordsize="26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" path="m12,150c,85,50,24,107,18v21,-2,54,,70,22c145,,71,52,122,83v-1,-17,,-32,12,-35c128,54,126,71,139,70v-3,-8,-1,-21,10,-22c149,54,145,55,147,63v10,,3,-17,15,-15c161,49,155,57,162,58v2,-6,7,-9,15,-10c223,66,245,109,269,150v-2,,-3,,-5,c262,143,259,138,254,135v1,8,-4,10,-5,15c242,150,236,150,229,150,236,53,93,58,99,150v-6,,-11,,-17,c82,146,91,140,84,138,55,153,25,130,17,108v-2,23,13,30,22,42c37,150,34,150,32,150,28,140,20,134,14,125v1,9,-1,20,3,25c15,150,14,150,12,150xm112,85c89,72,100,27,122,23,91,19,79,35,69,53,68,44,72,41,74,35,47,38,44,65,42,93,37,83,42,65,39,60v-26,24,4,80,40,55c66,112,51,91,64,78v-3,20,19,27,35,20c88,92,73,77,82,60v-1,12,5,15,7,23c95,84,110,88,112,85xm74,125c45,134,27,112,22,88v-12,31,30,63,52,37xe" fillcolor="black" stroked="f">
                    <v:fill opacity="3341f"/>
                    <v:path arrowok="t" o:connecttype="custom" o:connectlocs="71,889;634,107;1049,237;723,492;794,285;824,415;883,285;871,373;960,285;960,344;1049,285;1594,889;1564,889;1505,800;1475,889;1357,889;587,889;486,889;498,818;101,640;231,889;190,889;83,741;101,889;71,889;664,504;723,136;409,314;438,207;249,551;231,356;468,682;379,462;587,581;486,356;527,492;664,504;438,741;130,522;438,741" o:connectangles="0,0,0,0,0,0,0,0,0,0,0,0,0,0,0,0,0,0,0,0,0,0,0,0,0,0,0,0,0,0,0,0,0,0,0,0,0,0,0,0"/>
                    <o:lock v:ext="edit" verticies="t"/>
                  </v:shape>
                  <v:shape id="Freeform 46" o:spid="_x0000_s1068" style="position:absolute;left:6;top:4937;width:989;height:681;visibility:visible;mso-wrap-style:square;v-text-anchor:top" coordsize="16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" path="m155,115v-3,,-7,,-10,c149,79,135,48,112,48v22,7,24,47,13,67c111,115,97,115,83,115,81,101,94,102,102,98,88,91,75,100,75,115v-2,,-5,,-7,c63,82,103,67,120,90,106,55,52,79,58,115v-19,,-37,,-55,c12,101,37,108,45,110,49,83,18,77,,88,,85,,83,,80,18,70,43,77,53,90,66,71,50,58,30,58,45,53,72,55,63,73,72,70,78,63,80,53,77,46,68,44,63,40v7,-6,16,2,25,3c91,49,87,53,90,55v3,-6,9,-9,8,-20c63,16,19,40,,60,,59,,57,,55,46,,167,22,155,115xe" fillcolor="black" stroked="f">
                    <v:fill opacity="3341f"/>
                    <v:path arrowok="t" o:connecttype="custom" o:connectlocs="918,681;859,681;663,284;740,681;492,681;604,580;444,681;403,681;711,533;343,681;18,681;266,651;0,521;0,474;314,533;178,343;373,432;474,314;373,237;521,255;533,326;580,207;0,355;0,326;918,681" o:connectangles="0,0,0,0,0,0,0,0,0,0,0,0,0,0,0,0,0,0,0,0,0,0,0,0,0"/>
                  </v:shape>
                </v:group>
              </v:group>
            </w:pict>
          </mc:Fallback>
        </mc:AlternateContent>
      </w:r>
    </w:p>
    <w:p w14:paraId="2EA5976F" w14:textId="35894733" w:rsidR="00D31AA3" w:rsidRPr="007835A7" w:rsidRDefault="00D31AA3" w:rsidP="00300563">
      <w:pPr>
        <w:rPr>
          <w:rFonts w:ascii="Verdana" w:hAnsi="Verdana"/>
          <w:sz w:val="21"/>
          <w:szCs w:val="21"/>
        </w:rPr>
      </w:pPr>
    </w:p>
    <w:p w14:paraId="2EA59770" w14:textId="6E7D2DA4" w:rsidR="00D31AA3" w:rsidRDefault="009D6139" w:rsidP="006011D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59774" wp14:editId="644C13C7">
                <wp:simplePos x="0" y="0"/>
                <wp:positionH relativeFrom="column">
                  <wp:posOffset>816610</wp:posOffset>
                </wp:positionH>
                <wp:positionV relativeFrom="paragraph">
                  <wp:posOffset>20955</wp:posOffset>
                </wp:positionV>
                <wp:extent cx="6217285" cy="1346200"/>
                <wp:effectExtent l="0" t="0" r="254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9790" w14:textId="77777777" w:rsidR="00D31AA3" w:rsidRPr="00584796" w:rsidRDefault="00D31AA3" w:rsidP="0026112E">
                            <w:pPr>
                              <w:ind w:left="142" w:right="-624"/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14:paraId="2EA59791" w14:textId="1A3FE807" w:rsidR="00D31AA3" w:rsidRPr="00584796" w:rsidRDefault="00D31AA3" w:rsidP="00E97804">
                            <w:pPr>
                              <w:spacing w:before="20" w:after="20"/>
                              <w:ind w:left="142" w:right="-624"/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584796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>All Enquiries</w:t>
                            </w:r>
                            <w:r w:rsidR="009D6139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>:</w:t>
                            </w:r>
                            <w:r w:rsidRPr="00584796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Contact Dominic </w:t>
                            </w:r>
                          </w:p>
                          <w:p w14:paraId="2EA59792" w14:textId="77777777" w:rsidR="00D31AA3" w:rsidRPr="00584796" w:rsidRDefault="00D31AA3" w:rsidP="00E97804">
                            <w:pPr>
                              <w:spacing w:before="20" w:after="20"/>
                              <w:ind w:left="142" w:right="-624"/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584796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mobile: 07753 606081  </w:t>
                            </w:r>
                          </w:p>
                          <w:p w14:paraId="1EE178FD" w14:textId="6DEE1EAB" w:rsidR="0019574F" w:rsidRPr="0019574F" w:rsidRDefault="00D31AA3" w:rsidP="00F304FB">
                            <w:pPr>
                              <w:spacing w:before="20" w:after="20"/>
                              <w:ind w:left="142" w:right="-624"/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584796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>em</w:t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ail: </w:t>
                            </w:r>
                            <w:hyperlink r:id="rId6" w:history="1">
                              <w:r w:rsidR="009D6139" w:rsidRPr="00C73ED5">
                                <w:rPr>
                                  <w:rStyle w:val="Hyperlink"/>
                                  <w:rFonts w:ascii="Worstveld Sling" w:hAnsi="Worstveld Sling"/>
                                  <w:b/>
                                  <w:sz w:val="40"/>
                                  <w:szCs w:val="40"/>
                                </w:rPr>
                                <w:t>dominic@perfectscent.co.uk</w:t>
                              </w:r>
                            </w:hyperlink>
                            <w:r w:rsidR="009D6139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9574F">
                              <w:rPr>
                                <w:rFonts w:ascii="Worstveld Sling" w:hAnsi="Worstveld Sling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D6139"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Proud Donators</w:t>
                            </w:r>
                            <w:r w:rsidR="0019574F"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9D6139"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A59794" w14:textId="1CDC7B57" w:rsidR="00D31AA3" w:rsidRPr="0019574F" w:rsidRDefault="0019574F" w:rsidP="0019574F">
                            <w:pPr>
                              <w:spacing w:before="20" w:after="20"/>
                              <w:ind w:left="2302" w:right="-624" w:firstLine="578"/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                                                        S</w:t>
                            </w:r>
                            <w:r w:rsidR="009D6139"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chool’s</w:t>
                            </w:r>
                            <w:r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6139" w:rsidRPr="0019574F">
                              <w:rPr>
                                <w:rFonts w:ascii="Worstveld Sling" w:hAnsi="Worstveld Sling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Christmas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A59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3pt;margin-top:1.65pt;width:489.55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" filled="f" stroked="f">
                <v:textbox>
                  <w:txbxContent>
                    <w:p w14:paraId="2EA59790" w14:textId="77777777" w:rsidR="00D31AA3" w:rsidRPr="00584796" w:rsidRDefault="00D31AA3" w:rsidP="0026112E">
                      <w:pPr>
                        <w:ind w:left="142" w:right="-624"/>
                        <w:jc w:val="center"/>
                        <w:rPr>
                          <w:rFonts w:ascii="Trebuchet MS" w:hAnsi="Trebuchet MS"/>
                          <w:color w:val="FFFFFF"/>
                          <w:sz w:val="2"/>
                          <w:szCs w:val="2"/>
                        </w:rPr>
                      </w:pPr>
                    </w:p>
                    <w:p w14:paraId="2EA59791" w14:textId="1A3FE807" w:rsidR="00D31AA3" w:rsidRPr="00584796" w:rsidRDefault="00D31AA3" w:rsidP="00E97804">
                      <w:pPr>
                        <w:spacing w:before="20" w:after="20"/>
                        <w:ind w:left="142" w:right="-624"/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584796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>All Enquiries</w:t>
                      </w:r>
                      <w:r w:rsidR="009D6139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>:</w:t>
                      </w:r>
                      <w:r w:rsidRPr="00584796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 xml:space="preserve"> Contact Dominic </w:t>
                      </w:r>
                    </w:p>
                    <w:p w14:paraId="2EA59792" w14:textId="77777777" w:rsidR="00D31AA3" w:rsidRPr="00584796" w:rsidRDefault="00D31AA3" w:rsidP="00E97804">
                      <w:pPr>
                        <w:spacing w:before="20" w:after="20"/>
                        <w:ind w:left="142" w:right="-624"/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584796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 xml:space="preserve">mobile: 07753 606081  </w:t>
                      </w:r>
                    </w:p>
                    <w:p w14:paraId="1EE178FD" w14:textId="6DEE1EAB" w:rsidR="0019574F" w:rsidRPr="0019574F" w:rsidRDefault="00D31AA3" w:rsidP="00F304FB">
                      <w:pPr>
                        <w:spacing w:before="20" w:after="20"/>
                        <w:ind w:left="142" w:right="-624"/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584796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>em</w:t>
                      </w:r>
                      <w:r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 xml:space="preserve">ail: </w:t>
                      </w:r>
                      <w:hyperlink r:id="rId7" w:history="1">
                        <w:r w:rsidR="009D6139" w:rsidRPr="00C73ED5">
                          <w:rPr>
                            <w:rStyle w:val="Hyperlink"/>
                            <w:rFonts w:ascii="Worstveld Sling" w:hAnsi="Worstveld Sling"/>
                            <w:b/>
                            <w:sz w:val="40"/>
                            <w:szCs w:val="40"/>
                          </w:rPr>
                          <w:t>dominic@perfectscent.co.uk</w:t>
                        </w:r>
                      </w:hyperlink>
                      <w:r w:rsidR="009D6139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 xml:space="preserve">    </w:t>
                      </w:r>
                      <w:r w:rsidR="0019574F">
                        <w:rPr>
                          <w:rFonts w:ascii="Worstveld Sling" w:hAnsi="Worstveld Sling"/>
                          <w:b/>
                          <w:color w:val="4F6228"/>
                          <w:sz w:val="40"/>
                          <w:szCs w:val="40"/>
                        </w:rPr>
                        <w:t xml:space="preserve">    </w:t>
                      </w:r>
                      <w:r w:rsidR="009D6139"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>Proud Donators</w:t>
                      </w:r>
                      <w:r w:rsidR="0019574F"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 xml:space="preserve"> of the </w:t>
                      </w:r>
                      <w:r w:rsidR="009D6139"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A59794" w14:textId="1CDC7B57" w:rsidR="00D31AA3" w:rsidRPr="0019574F" w:rsidRDefault="0019574F" w:rsidP="0019574F">
                      <w:pPr>
                        <w:spacing w:before="20" w:after="20"/>
                        <w:ind w:left="2302" w:right="-624" w:firstLine="578"/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 xml:space="preserve">                                                            S</w:t>
                      </w:r>
                      <w:r w:rsidR="009D6139"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>chool’s</w:t>
                      </w:r>
                      <w:r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9D6139" w:rsidRPr="0019574F">
                        <w:rPr>
                          <w:rFonts w:ascii="Worstveld Sling" w:hAnsi="Worstveld Sling"/>
                          <w:b/>
                          <w:color w:val="FFC000"/>
                          <w:sz w:val="28"/>
                          <w:szCs w:val="28"/>
                        </w:rPr>
                        <w:t>Christmas Tree</w:t>
                      </w:r>
                    </w:p>
                  </w:txbxContent>
                </v:textbox>
              </v:shape>
            </w:pict>
          </mc:Fallback>
        </mc:AlternateContent>
      </w:r>
      <w:r w:rsidR="00F304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5977C" wp14:editId="6CDED94D">
                <wp:simplePos x="0" y="0"/>
                <wp:positionH relativeFrom="column">
                  <wp:posOffset>4384040</wp:posOffset>
                </wp:positionH>
                <wp:positionV relativeFrom="paragraph">
                  <wp:posOffset>109220</wp:posOffset>
                </wp:positionV>
                <wp:extent cx="3028950" cy="652780"/>
                <wp:effectExtent l="2540" t="4445" r="0" b="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52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3E40"/>
                            </a:gs>
                            <a:gs pos="50000">
                              <a:srgbClr val="C2D69B"/>
                            </a:gs>
                            <a:gs pos="100000">
                              <a:srgbClr val="803E4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AA05F" id="Rectangle 48" o:spid="_x0000_s1026" style="position:absolute;margin-left:345.2pt;margin-top:8.6pt;width:238.5pt;height:5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" fillcolor="#803e40" stroked="f">
                <v:fill color2="#c2d69b" angle="135" focus="50%" type="gradient"/>
              </v:rect>
            </w:pict>
          </mc:Fallback>
        </mc:AlternateContent>
      </w:r>
      <w:r w:rsidR="00F304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A5977E" wp14:editId="3C4341A7">
                <wp:simplePos x="0" y="0"/>
                <wp:positionH relativeFrom="column">
                  <wp:posOffset>13970</wp:posOffset>
                </wp:positionH>
                <wp:positionV relativeFrom="paragraph">
                  <wp:posOffset>1295400</wp:posOffset>
                </wp:positionV>
                <wp:extent cx="7571740" cy="1891030"/>
                <wp:effectExtent l="4445" t="0" r="0" b="444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1740" cy="1891030"/>
                        </a:xfrm>
                        <a:prstGeom prst="rect">
                          <a:avLst/>
                        </a:prstGeom>
                        <a:solidFill>
                          <a:srgbClr val="CCD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60E910" id="Rectangle 49" o:spid="_x0000_s1026" style="position:absolute;margin-left:1.1pt;margin-top:102pt;width:596.2pt;height:1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" fillcolor="#ccde92" stroked="f"/>
            </w:pict>
          </mc:Fallback>
        </mc:AlternateContent>
      </w:r>
      <w:r w:rsidR="00F304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59780" wp14:editId="7B3A860C">
                <wp:simplePos x="0" y="0"/>
                <wp:positionH relativeFrom="column">
                  <wp:posOffset>2393315</wp:posOffset>
                </wp:positionH>
                <wp:positionV relativeFrom="paragraph">
                  <wp:posOffset>3199130</wp:posOffset>
                </wp:positionV>
                <wp:extent cx="5688965" cy="635"/>
                <wp:effectExtent l="12065" t="8255" r="13970" b="1016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1F8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88.45pt;margin-top:251.9pt;width:447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" strokeweight="1pt">
                <v:stroke dashstyle="dash"/>
              </v:shape>
            </w:pict>
          </mc:Fallback>
        </mc:AlternateContent>
      </w:r>
      <w:r w:rsidR="00F304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59782" wp14:editId="0F356729">
                <wp:simplePos x="0" y="0"/>
                <wp:positionH relativeFrom="column">
                  <wp:posOffset>2068195</wp:posOffset>
                </wp:positionH>
                <wp:positionV relativeFrom="paragraph">
                  <wp:posOffset>3061335</wp:posOffset>
                </wp:positionV>
                <wp:extent cx="350520" cy="365760"/>
                <wp:effectExtent l="1270" t="3810" r="635" b="190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9795" w14:textId="1E66F4D4" w:rsidR="00D31AA3" w:rsidRPr="00DB15DA" w:rsidRDefault="00D31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59782" id="Text Box 51" o:spid="_x0000_s1027" type="#_x0000_t202" style="position:absolute;margin-left:162.85pt;margin-top:241.05pt;width:27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" filled="f" stroked="f" strokecolor="#76923c">
                <v:textbox>
                  <w:txbxContent>
                    <w:p w14:paraId="2EA59795" w14:textId="1E66F4D4" w:rsidR="00D31AA3" w:rsidRPr="00DB15DA" w:rsidRDefault="00D31A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4F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A59784" wp14:editId="0EC3397C">
                <wp:simplePos x="0" y="0"/>
                <wp:positionH relativeFrom="column">
                  <wp:posOffset>-81280</wp:posOffset>
                </wp:positionH>
                <wp:positionV relativeFrom="paragraph">
                  <wp:posOffset>129540</wp:posOffset>
                </wp:positionV>
                <wp:extent cx="7711440" cy="4210685"/>
                <wp:effectExtent l="4445" t="0" r="0" b="317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1440" cy="421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3D2A18" id="Rectangle 52" o:spid="_x0000_s1026" style="position:absolute;margin-left:-6.4pt;margin-top:10.2pt;width:607.2pt;height:33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" stroked="f"/>
            </w:pict>
          </mc:Fallback>
        </mc:AlternateContent>
      </w:r>
    </w:p>
    <w:p w14:paraId="2EA59771" w14:textId="77777777" w:rsidR="00D31AA3" w:rsidRDefault="00F304FB">
      <w:pPr>
        <w:spacing w:before="100" w:beforeAutospacing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A59786" wp14:editId="7280F640">
                <wp:simplePos x="0" y="0"/>
                <wp:positionH relativeFrom="column">
                  <wp:posOffset>4424045</wp:posOffset>
                </wp:positionH>
                <wp:positionV relativeFrom="paragraph">
                  <wp:posOffset>101600</wp:posOffset>
                </wp:positionV>
                <wp:extent cx="2903220" cy="661670"/>
                <wp:effectExtent l="4445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9796" w14:textId="77777777" w:rsidR="00D31AA3" w:rsidRPr="00584796" w:rsidRDefault="00D31AA3" w:rsidP="007E4C00">
                            <w:pPr>
                              <w:jc w:val="right"/>
                              <w:rPr>
                                <w:rFonts w:ascii="Trebuchet MS" w:hAnsi="Trebuchet MS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584796">
                              <w:rPr>
                                <w:rFonts w:ascii="Trebuchet MS" w:hAnsi="Trebuchet MS"/>
                                <w:color w:val="FFFFFF"/>
                                <w:sz w:val="60"/>
                                <w:szCs w:val="60"/>
                              </w:rPr>
                              <w:t>PERFECT</w:t>
                            </w:r>
                            <w:r w:rsidRPr="00584796">
                              <w:rPr>
                                <w:rFonts w:ascii="Trebuchet MS" w:hAnsi="Trebuchet MS"/>
                                <w:b/>
                                <w:color w:val="4F6228"/>
                                <w:sz w:val="60"/>
                                <w:szCs w:val="60"/>
                              </w:rPr>
                              <w:t>SCENT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59786" id="Text Box 53" o:spid="_x0000_s1028" type="#_x0000_t202" style="position:absolute;left:0;text-align:left;margin-left:348.35pt;margin-top:8pt;width:228.6pt;height:5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" filled="f" stroked="f">
                <v:textbox inset="0,0,0,0">
                  <w:txbxContent>
                    <w:p w14:paraId="2EA59796" w14:textId="77777777" w:rsidR="00D31AA3" w:rsidRPr="00584796" w:rsidRDefault="00D31AA3" w:rsidP="007E4C00">
                      <w:pPr>
                        <w:jc w:val="right"/>
                        <w:rPr>
                          <w:rFonts w:ascii="Trebuchet MS" w:hAnsi="Trebuchet MS"/>
                          <w:color w:val="FFFFFF"/>
                          <w:sz w:val="60"/>
                          <w:szCs w:val="60"/>
                        </w:rPr>
                      </w:pPr>
                      <w:r w:rsidRPr="00584796">
                        <w:rPr>
                          <w:rFonts w:ascii="Trebuchet MS" w:hAnsi="Trebuchet MS"/>
                          <w:color w:val="FFFFFF"/>
                          <w:sz w:val="60"/>
                          <w:szCs w:val="60"/>
                        </w:rPr>
                        <w:t>PERFECT</w:t>
                      </w:r>
                      <w:r w:rsidRPr="00584796">
                        <w:rPr>
                          <w:rFonts w:ascii="Trebuchet MS" w:hAnsi="Trebuchet MS"/>
                          <w:b/>
                          <w:color w:val="4F6228"/>
                          <w:sz w:val="60"/>
                          <w:szCs w:val="60"/>
                        </w:rPr>
                        <w:t>SCENT</w:t>
                      </w:r>
                    </w:p>
                  </w:txbxContent>
                </v:textbox>
              </v:shape>
            </w:pict>
          </mc:Fallback>
        </mc:AlternateContent>
      </w:r>
    </w:p>
    <w:p w14:paraId="2EA59772" w14:textId="77777777" w:rsidR="00D31AA3" w:rsidRDefault="00D31AA3" w:rsidP="00173652">
      <w:pPr>
        <w:spacing w:before="100" w:beforeAutospacing="1"/>
        <w:jc w:val="both"/>
        <w:rPr>
          <w:rFonts w:ascii="Arial" w:hAnsi="Arial" w:cs="Arial"/>
        </w:rPr>
      </w:pPr>
    </w:p>
    <w:p w14:paraId="2EA59773" w14:textId="41BE838E" w:rsidR="00D31AA3" w:rsidRDefault="0019574F" w:rsidP="00F304FB">
      <w:pPr>
        <w:spacing w:before="100" w:beforeAutospacing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A5978A" wp14:editId="3C3CC6FB">
                <wp:simplePos x="0" y="0"/>
                <wp:positionH relativeFrom="column">
                  <wp:posOffset>1278890</wp:posOffset>
                </wp:positionH>
                <wp:positionV relativeFrom="paragraph">
                  <wp:posOffset>506095</wp:posOffset>
                </wp:positionV>
                <wp:extent cx="6210300" cy="1891030"/>
                <wp:effectExtent l="0" t="0" r="0" b="1397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CCC0" w14:textId="77777777" w:rsidR="0019574F" w:rsidRPr="0019574F" w:rsidRDefault="00DB75DE" w:rsidP="00DB75DE">
                            <w:pPr>
                              <w:spacing w:before="120" w:after="120"/>
                              <w:ind w:left="357" w:right="-624"/>
                              <w:jc w:val="center"/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  <w:u w:val="single"/>
                              </w:rPr>
                            </w:pP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      </w:t>
                            </w:r>
                            <w:r w:rsidR="0019574F" w:rsidRPr="0019574F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  <w:u w:val="single"/>
                              </w:rPr>
                              <w:t>Christmas Tree Order Form</w:t>
                            </w:r>
                          </w:p>
                          <w:p w14:paraId="54D5CCD4" w14:textId="0D2BFA93" w:rsidR="00DB75DE" w:rsidRDefault="0019574F" w:rsidP="00DB75DE">
                            <w:pPr>
                              <w:spacing w:before="120" w:after="120"/>
                              <w:ind w:left="357" w:right="-624"/>
                              <w:jc w:val="center"/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      </w:t>
                            </w:r>
                            <w:r w:rsidR="00D31AA3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>No</w:t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>rd</w:t>
                            </w:r>
                            <w:r w:rsidR="00D31AA3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man Fir </w:t>
                            </w:r>
                            <w:r w:rsidR="00D31AA3" w:rsidRPr="001A2A76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>Non</w:t>
                            </w:r>
                            <w:r w:rsidR="00DB75DE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>-</w:t>
                            </w:r>
                            <w:r w:rsidR="00D31AA3" w:rsidRPr="001A2A76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Drop Variety  </w:t>
                            </w:r>
                          </w:p>
                          <w:p w14:paraId="2EA59801" w14:textId="515D85B3" w:rsidR="00D31AA3" w:rsidRDefault="0019574F" w:rsidP="0019574F">
                            <w:pPr>
                              <w:spacing w:before="120" w:after="120"/>
                              <w:ind w:left="357" w:right="-624"/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D31AA3" w:rsidRPr="001A2A76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>Free Local Delivery</w:t>
                            </w:r>
                            <w:r w:rsidR="00D31AA3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    </w:t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>B</w:t>
                            </w:r>
                            <w:r w:rsidR="00D31AA3" w:rsidRPr="001A2A76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eautiful Shape </w:t>
                            </w:r>
                            <w:r w:rsidR="00D31AA3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   </w:t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ab/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ab/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ab/>
                            </w:r>
                            <w:r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ab/>
                              <w:t xml:space="preserve">Delightful </w:t>
                            </w:r>
                            <w:r w:rsidR="00D31AA3" w:rsidRPr="001A2A76">
                              <w:rPr>
                                <w:rFonts w:ascii="Worstveld Sling" w:hAnsi="Worstveld Sling"/>
                                <w:b/>
                                <w:color w:val="003300"/>
                                <w:sz w:val="54"/>
                                <w:szCs w:val="54"/>
                              </w:rPr>
                              <w:t xml:space="preserve">Aroma   </w:t>
                            </w:r>
                          </w:p>
                          <w:p w14:paraId="2EA59802" w14:textId="77777777" w:rsidR="00D31AA3" w:rsidRPr="007E4C00" w:rsidRDefault="00D31AA3" w:rsidP="00437735">
                            <w:pPr>
                              <w:spacing w:line="360" w:lineRule="auto"/>
                              <w:jc w:val="right"/>
                              <w:rPr>
                                <w:rFonts w:ascii="Worstveld Sling" w:hAnsi="Worstveld Sling"/>
                                <w:b/>
                                <w:color w:val="91A637"/>
                                <w:sz w:val="2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54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5978A" id="Text Box 56" o:spid="_x0000_s1029" type="#_x0000_t202" style="position:absolute;left:0;text-align:left;margin-left:100.7pt;margin-top:39.85pt;width:489pt;height:14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" filled="f" stroked="f">
                <v:textbox inset="0,0,15mm,0">
                  <w:txbxContent>
                    <w:p w14:paraId="2B7DCCC0" w14:textId="77777777" w:rsidR="0019574F" w:rsidRPr="0019574F" w:rsidRDefault="00DB75DE" w:rsidP="00DB75DE">
                      <w:pPr>
                        <w:spacing w:before="120" w:after="120"/>
                        <w:ind w:left="357" w:right="-624"/>
                        <w:jc w:val="center"/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  <w:u w:val="single"/>
                        </w:rPr>
                      </w:pP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      </w:t>
                      </w:r>
                      <w:r w:rsidR="0019574F" w:rsidRPr="0019574F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  <w:u w:val="single"/>
                        </w:rPr>
                        <w:t>Christmas Tree Order Form</w:t>
                      </w:r>
                    </w:p>
                    <w:p w14:paraId="54D5CCD4" w14:textId="0D2BFA93" w:rsidR="00DB75DE" w:rsidRDefault="0019574F" w:rsidP="00DB75DE">
                      <w:pPr>
                        <w:spacing w:before="120" w:after="120"/>
                        <w:ind w:left="357" w:right="-624"/>
                        <w:jc w:val="center"/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</w:pP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      </w:t>
                      </w:r>
                      <w:r w:rsidR="00D31AA3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>No</w:t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>rd</w:t>
                      </w:r>
                      <w:r w:rsidR="00D31AA3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man Fir </w:t>
                      </w:r>
                      <w:r w:rsidR="00D31AA3" w:rsidRPr="001A2A76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>Non</w:t>
                      </w:r>
                      <w:r w:rsidR="00DB75DE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>-</w:t>
                      </w:r>
                      <w:r w:rsidR="00D31AA3" w:rsidRPr="001A2A76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Drop Variety  </w:t>
                      </w:r>
                    </w:p>
                    <w:p w14:paraId="2EA59801" w14:textId="515D85B3" w:rsidR="00D31AA3" w:rsidRDefault="0019574F" w:rsidP="0019574F">
                      <w:pPr>
                        <w:spacing w:before="120" w:after="120"/>
                        <w:ind w:left="357" w:right="-624"/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</w:pP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 </w:t>
                      </w:r>
                      <w:r w:rsidR="00D31AA3" w:rsidRPr="001A2A76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>Free Local Delivery</w:t>
                      </w:r>
                      <w:r w:rsidR="00D31AA3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    </w:t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>B</w:t>
                      </w:r>
                      <w:r w:rsidR="00D31AA3" w:rsidRPr="001A2A76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eautiful Shape </w:t>
                      </w:r>
                      <w:r w:rsidR="00D31AA3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   </w:t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                   </w:t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ab/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ab/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ab/>
                      </w:r>
                      <w:r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ab/>
                        <w:t xml:space="preserve">Delightful </w:t>
                      </w:r>
                      <w:r w:rsidR="00D31AA3" w:rsidRPr="001A2A76">
                        <w:rPr>
                          <w:rFonts w:ascii="Worstveld Sling" w:hAnsi="Worstveld Sling"/>
                          <w:b/>
                          <w:color w:val="003300"/>
                          <w:sz w:val="54"/>
                          <w:szCs w:val="54"/>
                        </w:rPr>
                        <w:t xml:space="preserve">Aroma   </w:t>
                      </w:r>
                    </w:p>
                    <w:p w14:paraId="2EA59802" w14:textId="77777777" w:rsidR="00D31AA3" w:rsidRPr="007E4C00" w:rsidRDefault="00D31AA3" w:rsidP="00437735">
                      <w:pPr>
                        <w:spacing w:line="360" w:lineRule="auto"/>
                        <w:jc w:val="right"/>
                        <w:rPr>
                          <w:rFonts w:ascii="Worstveld Sling" w:hAnsi="Worstveld Sling"/>
                          <w:b/>
                          <w:color w:val="91A637"/>
                          <w:sz w:val="2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7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59788" wp14:editId="04947766">
                <wp:simplePos x="0" y="0"/>
                <wp:positionH relativeFrom="column">
                  <wp:posOffset>1123950</wp:posOffset>
                </wp:positionH>
                <wp:positionV relativeFrom="paragraph">
                  <wp:posOffset>4725670</wp:posOffset>
                </wp:positionV>
                <wp:extent cx="6247765" cy="52984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29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9797" w14:textId="59981B68" w:rsidR="00D31AA3" w:rsidRPr="006B0CB0" w:rsidRDefault="00D31AA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B0CB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0277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would like to order</w:t>
                            </w:r>
                          </w:p>
                          <w:p w14:paraId="2EA59798" w14:textId="77777777" w:rsidR="00D31AA3" w:rsidRPr="00DB15DA" w:rsidRDefault="00D31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8788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  <w:gridCol w:w="1196"/>
                              <w:gridCol w:w="2906"/>
                              <w:gridCol w:w="2268"/>
                            </w:tblGrid>
                            <w:tr w:rsidR="00D31AA3" w:rsidRPr="008A60C7" w14:paraId="2EA597AA" w14:textId="77777777" w:rsidTr="001B5409">
                              <w:trPr>
                                <w:trHeight w:val="3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EA59799" w14:textId="77777777" w:rsidR="00D31AA3" w:rsidRPr="00DB15DA" w:rsidRDefault="00D31AA3" w:rsidP="001B540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9A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9B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9C" w14:textId="77777777" w:rsidR="00D31AA3" w:rsidRPr="008A60C7" w:rsidRDefault="00D31AA3" w:rsidP="001B540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A5979D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9E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9F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0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1" w14:textId="77777777" w:rsidR="00D31AA3" w:rsidRPr="008A60C7" w:rsidRDefault="00D31AA3" w:rsidP="00DB15D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2EA597A2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3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4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5" w14:textId="77777777" w:rsidR="00D31AA3" w:rsidRPr="008A60C7" w:rsidRDefault="00D31AA3" w:rsidP="001B540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A6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7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8" w14:textId="77777777" w:rsidR="00D31AA3" w:rsidRPr="00DB15DA" w:rsidRDefault="00D31AA3" w:rsidP="00DB15D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A9" w14:textId="77777777" w:rsidR="00D31AA3" w:rsidRPr="008A60C7" w:rsidRDefault="00D31AA3" w:rsidP="001B540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  <w:tr w:rsidR="0002773A" w:rsidRPr="008A60C7" w14:paraId="5ACD8C67" w14:textId="77777777" w:rsidTr="00DB15DA">
                              <w:trPr>
                                <w:trHeight w:val="4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0E238C0A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4C01C60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A84E7C" w14:textId="590D3FF4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Potted Trees 3-4ft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ED7B932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6C5B4C81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4E89E50" w14:textId="5A4AF0BE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F24BB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B0E332A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773A" w:rsidRPr="008A60C7" w14:paraId="2EA597BC" w14:textId="77777777" w:rsidTr="001B5409">
                              <w:trPr>
                                <w:trHeight w:val="3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EA597B4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B5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B6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B7" w14:textId="29D92EF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/6</w:t>
                                  </w: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Tree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A597B8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2EA597B9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A597BA" w14:textId="7E97FDBA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43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BB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773A" w:rsidRPr="008A60C7" w14:paraId="2EA597C5" w14:textId="77777777" w:rsidTr="001B5409">
                              <w:trPr>
                                <w:trHeight w:val="3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EA597BD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BE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BF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C0" w14:textId="64498172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/7</w:t>
                                  </w: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Tree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A597C1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2EA597C2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A597C3" w14:textId="44538224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53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C4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773A" w:rsidRPr="008A60C7" w14:paraId="2EA597CE" w14:textId="77777777" w:rsidTr="001B5409">
                              <w:trPr>
                                <w:trHeight w:val="3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EA597C6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C7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C8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C9" w14:textId="1D02DBBF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/8</w:t>
                                  </w:r>
                                  <w:r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Tree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A597CA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2EA597CB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A597CC" w14:textId="381D4DBC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66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CD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773A" w:rsidRPr="008A60C7" w14:paraId="2EA597D7" w14:textId="77777777" w:rsidTr="001B5409">
                              <w:trPr>
                                <w:trHeight w:val="3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EA597CF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D0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D1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D2" w14:textId="020C536C" w:rsidR="0002773A" w:rsidRPr="008A60C7" w:rsidRDefault="0019574F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For Taller than </w:t>
                                  </w:r>
                                  <w:r w:rsidR="009D6139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02773A" w:rsidRPr="008A60C7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A597D3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2EA597D4" w14:textId="77777777" w:rsidR="0002773A" w:rsidRPr="00DB15D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D5" w14:textId="212A6335" w:rsidR="0002773A" w:rsidRPr="00DB15DA" w:rsidRDefault="0019574F" w:rsidP="0002773A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Please enquire</w:t>
                                  </w:r>
                                  <w:r w:rsidR="0002773A" w:rsidRPr="00DB15DA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 for </w:t>
                                  </w:r>
                                  <w:r w:rsidR="0002773A" w:rsidRPr="00DB15DA">
                                    <w:rPr>
                                      <w:rFonts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D6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773A" w:rsidRPr="008A60C7" w14:paraId="2EA597F4" w14:textId="77777777" w:rsidTr="001B5409">
                              <w:trPr>
                                <w:trHeight w:val="39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EA597EE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A597EF" w14:textId="6B8C4D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Xmas Tree Stand 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814B8" w:rsidRPr="009D6139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inc water</w:t>
                                  </w:r>
                                  <w:r w:rsidR="009D6139" w:rsidRPr="009D6139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14B8" w:rsidRPr="009D6139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reservoir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A597F0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14:paraId="2EA597F1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A597F2" w14:textId="61EC4084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B814B8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F3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773A" w:rsidRPr="008A60C7" w14:paraId="2EA597FA" w14:textId="77777777" w:rsidTr="00FE01F4">
                              <w:trPr>
                                <w:trHeight w:val="397"/>
                              </w:trPr>
                              <w:tc>
                                <w:tcPr>
                                  <w:tcW w:w="6520" w:type="dxa"/>
                                  <w:gridSpan w:val="3"/>
                                </w:tcPr>
                                <w:p w14:paraId="2EA597F5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F6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F7" w14:textId="77777777" w:rsidR="0002773A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EA597F8" w14:textId="77777777" w:rsidR="0002773A" w:rsidRPr="00173652" w:rsidRDefault="0002773A" w:rsidP="0002773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173652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A597F9" w14:textId="77777777" w:rsidR="0002773A" w:rsidRPr="008A60C7" w:rsidRDefault="0002773A" w:rsidP="0002773A">
                                  <w:pP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B9B9B8" w14:textId="77777777" w:rsidR="0002773A" w:rsidRPr="0002773A" w:rsidRDefault="0002773A" w:rsidP="00EF4D85">
                            <w:pPr>
                              <w:spacing w:after="120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3B2135FF" w14:textId="17C1687C" w:rsidR="00B814B8" w:rsidRDefault="00F24BB7" w:rsidP="00EF4D85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Payment Options: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14B8" w:rsidRPr="00300563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="00B814B8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14B8" w:rsidRP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Cash on delivery</w:t>
                            </w:r>
                          </w:p>
                          <w:p w14:paraId="48F0BBB6" w14:textId="1049ED78" w:rsidR="0002773A" w:rsidRDefault="00B814B8" w:rsidP="00EF4D85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00563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77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Online </w:t>
                            </w:r>
                            <w:r w:rsidR="009D613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in advance </w:t>
                            </w:r>
                            <w:r w:rsidR="000277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(preferred):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Please quote your surname</w:t>
                            </w:r>
                            <w:r w:rsidR="003C5E2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as a reference</w:t>
                            </w:r>
                          </w:p>
                          <w:p w14:paraId="092CC71E" w14:textId="23ED653F" w:rsidR="0002773A" w:rsidRDefault="0002773A" w:rsidP="00EF4D85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Perfect Scent Flowers &amp; Plants Ltd</w:t>
                            </w:r>
                            <w:r w:rsidR="00AC787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01A0BF" w14:textId="65CF0EC8" w:rsidR="0002773A" w:rsidRDefault="0002773A" w:rsidP="00EF4D85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Sort Code: 09-06-66</w:t>
                            </w:r>
                            <w:r w:rsidR="00DB75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Account Number: 41184068</w:t>
                            </w:r>
                          </w:p>
                          <w:p w14:paraId="2EA597FD" w14:textId="285DD759" w:rsidR="00D31AA3" w:rsidRDefault="009D6139" w:rsidP="00DB75DE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Please scan</w:t>
                            </w:r>
                            <w:r w:rsidR="00AC787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or p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hoto </w:t>
                            </w:r>
                            <w:r w:rsidR="00DB75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this form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, and return</w:t>
                            </w:r>
                            <w:r w:rsidR="00DB75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8" w:history="1">
                              <w:r w:rsidR="00DB75DE" w:rsidRPr="00C73ED5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dominic@perfectscent.co.uk</w:t>
                              </w:r>
                            </w:hyperlink>
                            <w:r w:rsidR="00DB75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F5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by</w:t>
                            </w:r>
                            <w:r w:rsidR="00D31AA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Thursday 3</w:t>
                            </w:r>
                            <w:r w:rsidRPr="009D6139">
                              <w:rPr>
                                <w:rFonts w:ascii="Trebuchet MS" w:hAnsi="Trebuchet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7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D31AA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9B0205" w14:textId="6C24A938" w:rsidR="009D6139" w:rsidRDefault="009D6139" w:rsidP="00DB75DE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Thank you and Merry Christmas</w:t>
                            </w:r>
                          </w:p>
                          <w:p w14:paraId="68996997" w14:textId="1698F8E9" w:rsidR="009D6139" w:rsidRPr="0002773A" w:rsidRDefault="009D6139" w:rsidP="009D6139">
                            <w:pPr>
                              <w:spacing w:after="1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Dominic &amp; the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978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0" type="#_x0000_t202" style="position:absolute;left:0;text-align:left;margin-left:88.5pt;margin-top:372.1pt;width:491.95pt;height:4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67v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" filled="f" stroked="f" strokecolor="#76923c">
                <v:textbox>
                  <w:txbxContent>
                    <w:p w14:paraId="2EA59797" w14:textId="59981B68" w:rsidR="00D31AA3" w:rsidRPr="006B0CB0" w:rsidRDefault="00D31AA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B0CB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 </w:t>
                      </w:r>
                      <w:r w:rsidR="0002773A">
                        <w:rPr>
                          <w:rFonts w:ascii="Trebuchet MS" w:hAnsi="Trebuchet MS"/>
                          <w:sz w:val="24"/>
                          <w:szCs w:val="24"/>
                        </w:rPr>
                        <w:t>would like to order</w:t>
                      </w:r>
                    </w:p>
                    <w:p w14:paraId="2EA59798" w14:textId="77777777" w:rsidR="00D31AA3" w:rsidRPr="00DB15DA" w:rsidRDefault="00D31AA3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8788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  <w:gridCol w:w="1196"/>
                        <w:gridCol w:w="2906"/>
                        <w:gridCol w:w="2268"/>
                      </w:tblGrid>
                      <w:tr w:rsidR="00D31AA3" w:rsidRPr="008A60C7" w14:paraId="2EA597AA" w14:textId="77777777" w:rsidTr="001B5409">
                        <w:trPr>
                          <w:trHeight w:val="397"/>
                        </w:trPr>
                        <w:tc>
                          <w:tcPr>
                            <w:tcW w:w="2418" w:type="dxa"/>
                          </w:tcPr>
                          <w:p w14:paraId="2EA59799" w14:textId="77777777" w:rsidR="00D31AA3" w:rsidRPr="00DB15DA" w:rsidRDefault="00D31AA3" w:rsidP="001B5409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9A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9B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9C" w14:textId="77777777" w:rsidR="00D31AA3" w:rsidRPr="008A60C7" w:rsidRDefault="00D31AA3" w:rsidP="001B5409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EA5979D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9E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9F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0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1" w14:textId="77777777" w:rsidR="00D31AA3" w:rsidRPr="008A60C7" w:rsidRDefault="00D31AA3" w:rsidP="00DB15D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14:paraId="2EA597A2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3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4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5" w14:textId="77777777" w:rsidR="00D31AA3" w:rsidRPr="008A60C7" w:rsidRDefault="00D31AA3" w:rsidP="001B5409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A6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7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8" w14:textId="77777777" w:rsidR="00D31AA3" w:rsidRPr="00DB15DA" w:rsidRDefault="00D31AA3" w:rsidP="00DB15DA">
                            <w:pPr>
                              <w:jc w:val="center"/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A9" w14:textId="77777777" w:rsidR="00D31AA3" w:rsidRPr="008A60C7" w:rsidRDefault="00D31AA3" w:rsidP="001B5409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c>
                      </w:tr>
                      <w:tr w:rsidR="0002773A" w:rsidRPr="008A60C7" w14:paraId="5ACD8C67" w14:textId="77777777" w:rsidTr="00DB15DA">
                        <w:trPr>
                          <w:trHeight w:val="497"/>
                        </w:trPr>
                        <w:tc>
                          <w:tcPr>
                            <w:tcW w:w="2418" w:type="dxa"/>
                          </w:tcPr>
                          <w:p w14:paraId="0E238C0A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04C01C60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37A84E7C" w14:textId="590D3FF4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Potted Trees 3-4ft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4ED7B932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14:paraId="6C5B4C81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44E89E50" w14:textId="5A4AF0BE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£</w:t>
                            </w:r>
                            <w:r w:rsidR="00F24BB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0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B0E332A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773A" w:rsidRPr="008A60C7" w14:paraId="2EA597BC" w14:textId="77777777" w:rsidTr="001B5409">
                        <w:trPr>
                          <w:trHeight w:val="397"/>
                        </w:trPr>
                        <w:tc>
                          <w:tcPr>
                            <w:tcW w:w="2418" w:type="dxa"/>
                          </w:tcPr>
                          <w:p w14:paraId="2EA597B4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B5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B6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B7" w14:textId="29D92EF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5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/6</w:t>
                            </w: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Tree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EA597B8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14:paraId="2EA597B9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2EA597BA" w14:textId="7E97FDBA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£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43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BB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773A" w:rsidRPr="008A60C7" w14:paraId="2EA597C5" w14:textId="77777777" w:rsidTr="001B5409">
                        <w:trPr>
                          <w:trHeight w:val="397"/>
                        </w:trPr>
                        <w:tc>
                          <w:tcPr>
                            <w:tcW w:w="2418" w:type="dxa"/>
                          </w:tcPr>
                          <w:p w14:paraId="2EA597BD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BE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BF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C0" w14:textId="64498172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6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/7</w:t>
                            </w: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Tree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EA597C1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14:paraId="2EA597C2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2EA597C3" w14:textId="44538224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£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53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C4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773A" w:rsidRPr="008A60C7" w14:paraId="2EA597CE" w14:textId="77777777" w:rsidTr="001B5409">
                        <w:trPr>
                          <w:trHeight w:val="397"/>
                        </w:trPr>
                        <w:tc>
                          <w:tcPr>
                            <w:tcW w:w="2418" w:type="dxa"/>
                          </w:tcPr>
                          <w:p w14:paraId="2EA597C6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C7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C8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C9" w14:textId="1D02DBBF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7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/8</w:t>
                            </w:r>
                            <w:r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Tree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EA597CA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14:paraId="2EA597CB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2EA597CC" w14:textId="381D4DBC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£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66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CD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773A" w:rsidRPr="008A60C7" w14:paraId="2EA597D7" w14:textId="77777777" w:rsidTr="001B5409">
                        <w:trPr>
                          <w:trHeight w:val="397"/>
                        </w:trPr>
                        <w:tc>
                          <w:tcPr>
                            <w:tcW w:w="2418" w:type="dxa"/>
                          </w:tcPr>
                          <w:p w14:paraId="2EA597CF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D0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D1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D2" w14:textId="020C536C" w:rsidR="0002773A" w:rsidRPr="008A60C7" w:rsidRDefault="0019574F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For Taller than </w:t>
                            </w:r>
                            <w:r w:rsidR="009D613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8</w:t>
                            </w:r>
                            <w:r w:rsidR="0002773A" w:rsidRPr="008A60C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EA597D3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14:paraId="2EA597D4" w14:textId="77777777" w:rsidR="0002773A" w:rsidRPr="00DB15D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D5" w14:textId="212A6335" w:rsidR="0002773A" w:rsidRPr="00DB15DA" w:rsidRDefault="0019574F" w:rsidP="0002773A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Please enquire</w:t>
                            </w:r>
                            <w:r w:rsidR="0002773A" w:rsidRPr="00DB15D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02773A" w:rsidRPr="00DB15DA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price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D6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773A" w:rsidRPr="008A60C7" w14:paraId="2EA597F4" w14:textId="77777777" w:rsidTr="001B5409">
                        <w:trPr>
                          <w:trHeight w:val="397"/>
                        </w:trPr>
                        <w:tc>
                          <w:tcPr>
                            <w:tcW w:w="2418" w:type="dxa"/>
                          </w:tcPr>
                          <w:p w14:paraId="2EA597EE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2EA597EF" w14:textId="6B8C4D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Xmas Tree Stand 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(</w:t>
                            </w:r>
                            <w:r w:rsidR="00B814B8" w:rsidRPr="009D613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inc water</w:t>
                            </w:r>
                            <w:r w:rsidR="009D6139" w:rsidRPr="009D613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4B8" w:rsidRPr="009D613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reservoir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EA597F0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14:paraId="2EA597F1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14:paraId="2EA597F2" w14:textId="61EC4084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£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F3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773A" w:rsidRPr="008A60C7" w14:paraId="2EA597FA" w14:textId="77777777" w:rsidTr="00FE01F4">
                        <w:trPr>
                          <w:trHeight w:val="397"/>
                        </w:trPr>
                        <w:tc>
                          <w:tcPr>
                            <w:tcW w:w="6520" w:type="dxa"/>
                            <w:gridSpan w:val="3"/>
                          </w:tcPr>
                          <w:p w14:paraId="2EA597F5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F6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F7" w14:textId="77777777" w:rsidR="0002773A" w:rsidRDefault="0002773A" w:rsidP="0002773A">
                            <w:pPr>
                              <w:rPr>
                                <w:rFonts w:ascii="Trebuchet MS" w:hAnsi="Trebuchet MS"/>
                                <w:sz w:val="2"/>
                                <w:szCs w:val="2"/>
                              </w:rPr>
                            </w:pPr>
                          </w:p>
                          <w:p w14:paraId="2EA597F8" w14:textId="77777777" w:rsidR="0002773A" w:rsidRPr="00173652" w:rsidRDefault="0002773A" w:rsidP="0002773A">
                            <w:pPr>
                              <w:jc w:val="right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73652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A597F9" w14:textId="77777777" w:rsidR="0002773A" w:rsidRPr="008A60C7" w:rsidRDefault="0002773A" w:rsidP="0002773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1B9B9B8" w14:textId="77777777" w:rsidR="0002773A" w:rsidRPr="0002773A" w:rsidRDefault="0002773A" w:rsidP="00EF4D85">
                      <w:pPr>
                        <w:spacing w:after="120"/>
                        <w:rPr>
                          <w:rFonts w:ascii="Trebuchet MS" w:hAnsi="Trebuchet MS"/>
                          <w:sz w:val="2"/>
                          <w:szCs w:val="2"/>
                        </w:rPr>
                      </w:pPr>
                    </w:p>
                    <w:p w14:paraId="3B2135FF" w14:textId="17C1687C" w:rsidR="00B814B8" w:rsidRDefault="00F24BB7" w:rsidP="00EF4D85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Payment Options:</w:t>
                      </w:r>
                      <w:r w:rsidR="00B814B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B814B8" w:rsidRPr="00300563">
                        <w:rPr>
                          <w:rFonts w:ascii="Trebuchet MS" w:hAnsi="Trebuchet MS"/>
                          <w:sz w:val="32"/>
                          <w:szCs w:val="32"/>
                        </w:rPr>
                        <w:sym w:font="Wingdings" w:char="F072"/>
                      </w:r>
                      <w:r w:rsidR="00B814B8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r w:rsidR="00B814B8" w:rsidRPr="00B814B8">
                        <w:rPr>
                          <w:rFonts w:ascii="Trebuchet MS" w:hAnsi="Trebuchet MS"/>
                          <w:sz w:val="24"/>
                          <w:szCs w:val="24"/>
                        </w:rPr>
                        <w:t>Cash on delivery</w:t>
                      </w:r>
                    </w:p>
                    <w:p w14:paraId="48F0BBB6" w14:textId="1049ED78" w:rsidR="0002773A" w:rsidRDefault="00B814B8" w:rsidP="00EF4D85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00563">
                        <w:rPr>
                          <w:rFonts w:ascii="Trebuchet MS" w:hAnsi="Trebuchet MS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r w:rsidR="0002773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Online </w:t>
                      </w:r>
                      <w:r w:rsidR="009D613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in advance </w:t>
                      </w:r>
                      <w:r w:rsidR="0002773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(preferred):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Please quote your surname</w:t>
                      </w:r>
                      <w:r w:rsidR="003C5E2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as a reference</w:t>
                      </w:r>
                    </w:p>
                    <w:p w14:paraId="092CC71E" w14:textId="23ED653F" w:rsidR="0002773A" w:rsidRDefault="0002773A" w:rsidP="00EF4D85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Perfect Scent Flowers &amp; Plants Ltd</w:t>
                      </w:r>
                      <w:r w:rsidR="00AC787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01A0BF" w14:textId="65CF0EC8" w:rsidR="0002773A" w:rsidRDefault="0002773A" w:rsidP="00EF4D85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Sort Code: 09-06-66</w:t>
                      </w:r>
                      <w:r w:rsidR="00DB75DE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Account Number: 41184068</w:t>
                      </w:r>
                    </w:p>
                    <w:p w14:paraId="2EA597FD" w14:textId="285DD759" w:rsidR="00D31AA3" w:rsidRDefault="009D6139" w:rsidP="00DB75DE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Please scan</w:t>
                      </w:r>
                      <w:r w:rsidR="00AC787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or p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hoto </w:t>
                      </w:r>
                      <w:r w:rsidR="00DB75DE">
                        <w:rPr>
                          <w:rFonts w:ascii="Trebuchet MS" w:hAnsi="Trebuchet MS"/>
                          <w:sz w:val="24"/>
                          <w:szCs w:val="24"/>
                        </w:rPr>
                        <w:t>this form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, and return</w:t>
                      </w:r>
                      <w:r w:rsidR="00DB75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to </w:t>
                      </w:r>
                      <w:hyperlink r:id="rId9" w:history="1">
                        <w:r w:rsidR="00DB75DE" w:rsidRPr="00C73ED5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dominic@perfectscent.co.uk</w:t>
                        </w:r>
                      </w:hyperlink>
                      <w:r w:rsidR="00DB75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163F5A">
                        <w:rPr>
                          <w:rFonts w:ascii="Trebuchet MS" w:hAnsi="Trebuchet MS"/>
                          <w:sz w:val="24"/>
                          <w:szCs w:val="24"/>
                        </w:rPr>
                        <w:t>by</w:t>
                      </w:r>
                      <w:r w:rsidR="00D31AA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Thursday 3</w:t>
                      </w:r>
                      <w:r w:rsidRPr="009D6139">
                        <w:rPr>
                          <w:rFonts w:ascii="Trebuchet MS" w:hAnsi="Trebuchet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02773A">
                        <w:rPr>
                          <w:rFonts w:ascii="Trebuchet MS" w:hAnsi="Trebuchet MS"/>
                          <w:sz w:val="24"/>
                          <w:szCs w:val="24"/>
                        </w:rPr>
                        <w:t>December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2020</w:t>
                      </w:r>
                      <w:r w:rsidR="00D31AA3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1F9B0205" w14:textId="6C24A938" w:rsidR="009D6139" w:rsidRDefault="009D6139" w:rsidP="00DB75DE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Thank you and Merry Christmas</w:t>
                      </w:r>
                    </w:p>
                    <w:p w14:paraId="68996997" w14:textId="1698F8E9" w:rsidR="009D6139" w:rsidRPr="0002773A" w:rsidRDefault="009D6139" w:rsidP="009D6139">
                      <w:pPr>
                        <w:spacing w:after="1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Dominic &amp; the Team</w:t>
                      </w:r>
                    </w:p>
                  </w:txbxContent>
                </v:textbox>
              </v:shape>
            </w:pict>
          </mc:Fallback>
        </mc:AlternateContent>
      </w:r>
      <w:r w:rsidR="000277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978C" wp14:editId="749369C3">
                <wp:simplePos x="0" y="0"/>
                <wp:positionH relativeFrom="column">
                  <wp:posOffset>1238250</wp:posOffset>
                </wp:positionH>
                <wp:positionV relativeFrom="paragraph">
                  <wp:posOffset>2630170</wp:posOffset>
                </wp:positionV>
                <wp:extent cx="6250940" cy="2380987"/>
                <wp:effectExtent l="0" t="0" r="0" b="63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238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9803" w14:textId="77777777" w:rsidR="00D31AA3" w:rsidRDefault="00D31AA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EA59804" w14:textId="77777777" w:rsidR="00D31AA3" w:rsidRPr="00300563" w:rsidRDefault="00D31AA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           Name _________</w:t>
                            </w:r>
                            <w:r w:rsidRPr="0030056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30056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14:paraId="2EA59805" w14:textId="77777777" w:rsidR="00D31AA3" w:rsidRDefault="00D31AA3" w:rsidP="006B0CB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2EA59806" w14:textId="77777777" w:rsidR="00D31AA3" w:rsidRDefault="00D31AA3" w:rsidP="006B0CB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0056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Address _______________________________________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A59807" w14:textId="77777777" w:rsidR="00D31AA3" w:rsidRPr="00300563" w:rsidRDefault="00D31AA3" w:rsidP="006B0CB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2EA59808" w14:textId="77777777" w:rsidR="00D31AA3" w:rsidRDefault="00D31AA3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14:paraId="49673DBD" w14:textId="7AA582DC" w:rsidR="0002773A" w:rsidRPr="00F304FB" w:rsidRDefault="00D31AA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Mobile____________________________</w:t>
                            </w:r>
                            <w:r w:rsidR="00DB75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7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Email address:</w:t>
                            </w:r>
                            <w:r w:rsidR="00B814B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7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EA5980D" w14:textId="0437A343" w:rsidR="00F304FB" w:rsidRPr="009D6139" w:rsidRDefault="00DB75DE" w:rsidP="00F24BB7">
                            <w:pPr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D6139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="00F24BB7" w:rsidRPr="009D6139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ue to COVID cancelling the School </w:t>
                            </w:r>
                            <w:r w:rsidR="00D31AA3" w:rsidRPr="009D6139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>Christmas Fair</w:t>
                            </w:r>
                            <w:r w:rsidR="00F24BB7" w:rsidRPr="009D6139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>, Christmas tree deliveries will be made on Saturday 5</w:t>
                            </w:r>
                            <w:r w:rsidR="00F24BB7" w:rsidRPr="009D6139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24BB7" w:rsidRPr="009D6139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5978C" id="Text Box 54" o:spid="_x0000_s1031" type="#_x0000_t202" style="position:absolute;left:0;text-align:left;margin-left:97.5pt;margin-top:207.1pt;width:492.2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" filled="f" stroked="f" strokecolor="#76923c">
                <v:textbox>
                  <w:txbxContent>
                    <w:p w14:paraId="2EA59803" w14:textId="77777777" w:rsidR="00D31AA3" w:rsidRDefault="00D31AA3">
                      <w:pPr>
                        <w:rPr>
                          <w:rFonts w:ascii="Trebuchet MS" w:hAnsi="Trebuchet MS"/>
                        </w:rPr>
                      </w:pPr>
                    </w:p>
                    <w:p w14:paraId="2EA59804" w14:textId="77777777" w:rsidR="00D31AA3" w:rsidRPr="00300563" w:rsidRDefault="00D31AA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           Name _________</w:t>
                      </w:r>
                      <w:r w:rsidRPr="00300563">
                        <w:rPr>
                          <w:rFonts w:ascii="Trebuchet MS" w:hAnsi="Trebuchet MS"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___________________________</w:t>
                      </w:r>
                      <w:r w:rsidRPr="0030056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_ </w:t>
                      </w:r>
                    </w:p>
                    <w:p w14:paraId="2EA59805" w14:textId="77777777" w:rsidR="00D31AA3" w:rsidRDefault="00D31AA3" w:rsidP="006B0CB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2EA59806" w14:textId="77777777" w:rsidR="00D31AA3" w:rsidRDefault="00D31AA3" w:rsidP="006B0CB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00563">
                        <w:rPr>
                          <w:rFonts w:ascii="Trebuchet MS" w:hAnsi="Trebuchet MS"/>
                          <w:sz w:val="24"/>
                          <w:szCs w:val="24"/>
                        </w:rPr>
                        <w:t>Address _______________________________________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</w:r>
                    </w:p>
                    <w:p w14:paraId="2EA59807" w14:textId="77777777" w:rsidR="00D31AA3" w:rsidRPr="00300563" w:rsidRDefault="00D31AA3" w:rsidP="006B0CB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2EA59808" w14:textId="77777777" w:rsidR="00D31AA3" w:rsidRDefault="00D31AA3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14:paraId="49673DBD" w14:textId="7AA582DC" w:rsidR="0002773A" w:rsidRPr="00F304FB" w:rsidRDefault="00D31AA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Mobile____________________________</w:t>
                      </w:r>
                      <w:r w:rsidR="00DB75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  </w:t>
                      </w:r>
                      <w:r w:rsidR="0002773A">
                        <w:rPr>
                          <w:rFonts w:ascii="Trebuchet MS" w:hAnsi="Trebuchet MS"/>
                          <w:sz w:val="24"/>
                          <w:szCs w:val="24"/>
                        </w:rPr>
                        <w:t>Email address:</w:t>
                      </w:r>
                      <w:r w:rsidR="00B814B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02773A">
                        <w:rPr>
                          <w:rFonts w:ascii="Trebuchet MS" w:hAnsi="Trebuchet MS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EA5980D" w14:textId="0437A343" w:rsidR="00F304FB" w:rsidRPr="009D6139" w:rsidRDefault="00DB75DE" w:rsidP="00F24BB7">
                      <w:pPr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</w:pPr>
                      <w:r w:rsidRPr="009D6139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="00F24BB7" w:rsidRPr="009D6139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ue to COVID cancelling the School </w:t>
                      </w:r>
                      <w:r w:rsidR="00D31AA3" w:rsidRPr="009D6139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>Christmas Fair</w:t>
                      </w:r>
                      <w:r w:rsidR="00F24BB7" w:rsidRPr="009D6139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>, Christmas tree deliveries will be made on Saturday 5</w:t>
                      </w:r>
                      <w:r w:rsidR="00F24BB7" w:rsidRPr="009D6139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24BB7" w:rsidRPr="009D6139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December 2020</w:t>
                      </w:r>
                    </w:p>
                  </w:txbxContent>
                </v:textbox>
              </v:shape>
            </w:pict>
          </mc:Fallback>
        </mc:AlternateContent>
      </w:r>
      <w:r w:rsidR="0002773A">
        <w:rPr>
          <w:noProof/>
        </w:rPr>
        <w:drawing>
          <wp:anchor distT="0" distB="0" distL="114300" distR="114300" simplePos="0" relativeHeight="251654144" behindDoc="0" locked="0" layoutInCell="1" allowOverlap="1" wp14:anchorId="2EA5978E" wp14:editId="3B6EC600">
            <wp:simplePos x="0" y="0"/>
            <wp:positionH relativeFrom="column">
              <wp:posOffset>977719</wp:posOffset>
            </wp:positionH>
            <wp:positionV relativeFrom="paragraph">
              <wp:posOffset>701572</wp:posOffset>
            </wp:positionV>
            <wp:extent cx="1377950" cy="905510"/>
            <wp:effectExtent l="95250" t="114300" r="88900" b="123190"/>
            <wp:wrapNone/>
            <wp:docPr id="57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1631">
                      <a:off x="0" y="0"/>
                      <a:ext cx="1377950" cy="905510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4A452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AA3" w:rsidSect="00F85812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stveld Slin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A597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6.75pt;height:108.75pt" o:bullet="t">
        <v:imagedata r:id="rId1" o:title=""/>
      </v:shape>
    </w:pict>
  </w:numPicBullet>
  <w:numPicBullet w:numPicBulletId="1">
    <w:pict>
      <v:shape w14:anchorId="2EA5977A" id="_x0000_i1027" type="#_x0000_t75" style="width:469.5pt;height:309pt" o:bullet="t">
        <v:imagedata r:id="rId2" o:title=""/>
      </v:shape>
    </w:pict>
  </w:numPicBullet>
  <w:abstractNum w:abstractNumId="0" w15:restartNumberingAfterBreak="0">
    <w:nsid w:val="0868386F"/>
    <w:multiLevelType w:val="hybridMultilevel"/>
    <w:tmpl w:val="17E64DF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654"/>
    <w:multiLevelType w:val="hybridMultilevel"/>
    <w:tmpl w:val="E8A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3185"/>
    <w:multiLevelType w:val="hybridMultilevel"/>
    <w:tmpl w:val="771E5B7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7C5E"/>
    <w:multiLevelType w:val="hybridMultilevel"/>
    <w:tmpl w:val="03A887A6"/>
    <w:lvl w:ilvl="0" w:tplc="93140674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9C755C7"/>
    <w:multiLevelType w:val="hybridMultilevel"/>
    <w:tmpl w:val="CD283414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0"/>
    <w:rsid w:val="000127DD"/>
    <w:rsid w:val="0001609D"/>
    <w:rsid w:val="0002773A"/>
    <w:rsid w:val="000302FE"/>
    <w:rsid w:val="00037501"/>
    <w:rsid w:val="00057B9B"/>
    <w:rsid w:val="000E5018"/>
    <w:rsid w:val="000E667F"/>
    <w:rsid w:val="000F41C3"/>
    <w:rsid w:val="0010745D"/>
    <w:rsid w:val="00127D87"/>
    <w:rsid w:val="00152E89"/>
    <w:rsid w:val="00163F5A"/>
    <w:rsid w:val="00166674"/>
    <w:rsid w:val="00173652"/>
    <w:rsid w:val="0019574F"/>
    <w:rsid w:val="001A1DCA"/>
    <w:rsid w:val="001A2A76"/>
    <w:rsid w:val="001B5409"/>
    <w:rsid w:val="00205906"/>
    <w:rsid w:val="002134E6"/>
    <w:rsid w:val="0024592A"/>
    <w:rsid w:val="0026112E"/>
    <w:rsid w:val="00274F32"/>
    <w:rsid w:val="002E4E6F"/>
    <w:rsid w:val="002F5DCD"/>
    <w:rsid w:val="00300563"/>
    <w:rsid w:val="0034326F"/>
    <w:rsid w:val="00345DAE"/>
    <w:rsid w:val="003605F9"/>
    <w:rsid w:val="0036430E"/>
    <w:rsid w:val="003651CA"/>
    <w:rsid w:val="00371906"/>
    <w:rsid w:val="003A5810"/>
    <w:rsid w:val="003A763A"/>
    <w:rsid w:val="003C5E28"/>
    <w:rsid w:val="003E36B2"/>
    <w:rsid w:val="003F251E"/>
    <w:rsid w:val="00437735"/>
    <w:rsid w:val="004434B4"/>
    <w:rsid w:val="00454F30"/>
    <w:rsid w:val="00456B1C"/>
    <w:rsid w:val="004A4119"/>
    <w:rsid w:val="004B2702"/>
    <w:rsid w:val="004F5A66"/>
    <w:rsid w:val="005331DB"/>
    <w:rsid w:val="005411F1"/>
    <w:rsid w:val="0058079C"/>
    <w:rsid w:val="00584796"/>
    <w:rsid w:val="006011D4"/>
    <w:rsid w:val="006124FE"/>
    <w:rsid w:val="006346FE"/>
    <w:rsid w:val="00640BB0"/>
    <w:rsid w:val="006613DE"/>
    <w:rsid w:val="00665F1B"/>
    <w:rsid w:val="006776BD"/>
    <w:rsid w:val="00691249"/>
    <w:rsid w:val="00696307"/>
    <w:rsid w:val="006A496B"/>
    <w:rsid w:val="006A7940"/>
    <w:rsid w:val="006B0CB0"/>
    <w:rsid w:val="006D32BF"/>
    <w:rsid w:val="007167CA"/>
    <w:rsid w:val="00777133"/>
    <w:rsid w:val="007835A7"/>
    <w:rsid w:val="007A6535"/>
    <w:rsid w:val="007B51F9"/>
    <w:rsid w:val="007C4414"/>
    <w:rsid w:val="007E4C00"/>
    <w:rsid w:val="008A5469"/>
    <w:rsid w:val="008A60C7"/>
    <w:rsid w:val="008B4F6C"/>
    <w:rsid w:val="008D7EF0"/>
    <w:rsid w:val="00921FDA"/>
    <w:rsid w:val="009509A9"/>
    <w:rsid w:val="00950FA3"/>
    <w:rsid w:val="00955E4A"/>
    <w:rsid w:val="009867F3"/>
    <w:rsid w:val="00992342"/>
    <w:rsid w:val="009D6139"/>
    <w:rsid w:val="009F36AC"/>
    <w:rsid w:val="00A358D2"/>
    <w:rsid w:val="00A406C4"/>
    <w:rsid w:val="00A40D77"/>
    <w:rsid w:val="00A63477"/>
    <w:rsid w:val="00A87020"/>
    <w:rsid w:val="00A927AD"/>
    <w:rsid w:val="00A95F34"/>
    <w:rsid w:val="00AC7878"/>
    <w:rsid w:val="00AD02E2"/>
    <w:rsid w:val="00AD5D2F"/>
    <w:rsid w:val="00AF47F5"/>
    <w:rsid w:val="00B03322"/>
    <w:rsid w:val="00B44521"/>
    <w:rsid w:val="00B814B8"/>
    <w:rsid w:val="00BA0675"/>
    <w:rsid w:val="00BD40B3"/>
    <w:rsid w:val="00C20F96"/>
    <w:rsid w:val="00C5071C"/>
    <w:rsid w:val="00C5561A"/>
    <w:rsid w:val="00C74F5A"/>
    <w:rsid w:val="00C7567B"/>
    <w:rsid w:val="00C91AF1"/>
    <w:rsid w:val="00CA77E1"/>
    <w:rsid w:val="00D30EAD"/>
    <w:rsid w:val="00D31AA3"/>
    <w:rsid w:val="00D36198"/>
    <w:rsid w:val="00D368CC"/>
    <w:rsid w:val="00DB15DA"/>
    <w:rsid w:val="00DB6E1A"/>
    <w:rsid w:val="00DB75DE"/>
    <w:rsid w:val="00DD64C1"/>
    <w:rsid w:val="00E074AA"/>
    <w:rsid w:val="00E07D5C"/>
    <w:rsid w:val="00E17055"/>
    <w:rsid w:val="00E21ADE"/>
    <w:rsid w:val="00E275B5"/>
    <w:rsid w:val="00E7597E"/>
    <w:rsid w:val="00E97804"/>
    <w:rsid w:val="00EF4D85"/>
    <w:rsid w:val="00F1485A"/>
    <w:rsid w:val="00F24BB7"/>
    <w:rsid w:val="00F304FB"/>
    <w:rsid w:val="00F34501"/>
    <w:rsid w:val="00F45D58"/>
    <w:rsid w:val="00F67398"/>
    <w:rsid w:val="00F73F3F"/>
    <w:rsid w:val="00F85812"/>
    <w:rsid w:val="00FA164C"/>
    <w:rsid w:val="00FC7995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EA5976E"/>
  <w15:docId w15:val="{EBF2805A-8F7E-494E-9F39-50BF132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63"/>
    <w:rPr>
      <w:rFonts w:ascii="Times New Roman" w:eastAsia="Times New Roman" w:hAnsi="Times New Roman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34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7D5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@perfectscen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c@perfectscen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c@perfectscent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dominic@perfectscent.co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IN_GenConsul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IN_GenConsultFlyer</Template>
  <TotalTime>1</TotalTime>
  <Pages>1</Pages>
  <Words>0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Oriel High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Whyman</dc:creator>
  <cp:lastModifiedBy>office</cp:lastModifiedBy>
  <cp:revision>2</cp:revision>
  <cp:lastPrinted>2020-11-19T13:20:00Z</cp:lastPrinted>
  <dcterms:created xsi:type="dcterms:W3CDTF">2020-11-20T14:14:00Z</dcterms:created>
  <dcterms:modified xsi:type="dcterms:W3CDTF">2020-11-20T14:14:00Z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TC103770179990</vt:lpwstr>
  </property>
</Properties>
</file>